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B" w:rsidRDefault="008A445B" w:rsidP="008A445B"/>
    <w:p w:rsidR="008A445B" w:rsidRDefault="008A445B" w:rsidP="008A445B"/>
    <w:p w:rsidR="008A445B" w:rsidRDefault="008A445B" w:rsidP="008A445B"/>
    <w:p w:rsidR="002E586F" w:rsidRDefault="002E586F" w:rsidP="0013124F">
      <w:pPr>
        <w:jc w:val="center"/>
        <w:rPr>
          <w:rFonts w:asciiTheme="minorHAnsi" w:hAnsiTheme="minorHAnsi"/>
          <w:b/>
          <w:bCs/>
          <w:sz w:val="32"/>
        </w:rPr>
      </w:pPr>
    </w:p>
    <w:p w:rsidR="0013124F" w:rsidRPr="0013124F" w:rsidRDefault="0013124F" w:rsidP="0013124F">
      <w:pPr>
        <w:jc w:val="center"/>
        <w:rPr>
          <w:rFonts w:asciiTheme="minorHAnsi" w:hAnsiTheme="minorHAnsi"/>
          <w:b/>
          <w:bCs/>
          <w:sz w:val="32"/>
        </w:rPr>
      </w:pPr>
      <w:proofErr w:type="spellStart"/>
      <w:r w:rsidRPr="0013124F">
        <w:rPr>
          <w:rFonts w:asciiTheme="minorHAnsi" w:hAnsiTheme="minorHAnsi"/>
          <w:b/>
          <w:bCs/>
          <w:sz w:val="32"/>
        </w:rPr>
        <w:t>Seita</w:t>
      </w:r>
      <w:proofErr w:type="spellEnd"/>
      <w:r w:rsidRPr="0013124F">
        <w:rPr>
          <w:rFonts w:asciiTheme="minorHAnsi" w:hAnsiTheme="minorHAnsi"/>
          <w:b/>
          <w:bCs/>
          <w:sz w:val="32"/>
        </w:rPr>
        <w:t xml:space="preserve"> Scholars Program Career Mentor Application Packet</w:t>
      </w:r>
    </w:p>
    <w:p w:rsidR="008A445B" w:rsidRPr="0013124F" w:rsidRDefault="008A445B" w:rsidP="008A445B">
      <w:pPr>
        <w:rPr>
          <w:rFonts w:asciiTheme="minorHAnsi" w:hAnsiTheme="minorHAnsi"/>
        </w:rPr>
      </w:pPr>
    </w:p>
    <w:p w:rsidR="0013124F" w:rsidRPr="0013124F" w:rsidRDefault="0013124F" w:rsidP="0013124F">
      <w:pPr>
        <w:rPr>
          <w:rFonts w:asciiTheme="minorHAnsi" w:hAnsiTheme="minorHAnsi"/>
          <w:bCs/>
        </w:rPr>
      </w:pPr>
      <w:r w:rsidRPr="0013124F">
        <w:rPr>
          <w:rFonts w:asciiTheme="minorHAnsi" w:hAnsiTheme="minorHAnsi"/>
          <w:bCs/>
        </w:rPr>
        <w:t xml:space="preserve">Thank you so much for your interest in becoming a volunteer career mentor with the Western Michigan University </w:t>
      </w:r>
      <w:proofErr w:type="spellStart"/>
      <w:r w:rsidRPr="0013124F">
        <w:rPr>
          <w:rFonts w:asciiTheme="minorHAnsi" w:hAnsiTheme="minorHAnsi"/>
          <w:bCs/>
        </w:rPr>
        <w:t>Seita</w:t>
      </w:r>
      <w:proofErr w:type="spellEnd"/>
      <w:r w:rsidRPr="0013124F">
        <w:rPr>
          <w:rFonts w:asciiTheme="minorHAnsi" w:hAnsiTheme="minorHAnsi"/>
          <w:bCs/>
        </w:rPr>
        <w:t xml:space="preserve"> Scholars Program! On behalf of all the staff and students involved in the </w:t>
      </w:r>
      <w:proofErr w:type="spellStart"/>
      <w:r w:rsidRPr="0013124F">
        <w:rPr>
          <w:rFonts w:asciiTheme="minorHAnsi" w:hAnsiTheme="minorHAnsi"/>
          <w:bCs/>
        </w:rPr>
        <w:t>Seita</w:t>
      </w:r>
      <w:proofErr w:type="spellEnd"/>
      <w:r w:rsidRPr="0013124F">
        <w:rPr>
          <w:rFonts w:asciiTheme="minorHAnsi" w:hAnsiTheme="minorHAnsi"/>
          <w:bCs/>
        </w:rPr>
        <w:t xml:space="preserve"> Scholars Program, thank you for time that you are willing to offer in support of this program. Please take a moment and review the following information about the mentoring program before submitting your application to become a Career Mentor. </w:t>
      </w:r>
    </w:p>
    <w:p w:rsidR="0013124F" w:rsidRPr="0013124F" w:rsidRDefault="0013124F" w:rsidP="0013124F">
      <w:pPr>
        <w:rPr>
          <w:rFonts w:asciiTheme="minorHAnsi" w:hAnsiTheme="minorHAnsi"/>
          <w:bCs/>
        </w:rPr>
      </w:pPr>
    </w:p>
    <w:p w:rsidR="0013124F" w:rsidRPr="0013124F" w:rsidRDefault="0013124F" w:rsidP="0013124F">
      <w:pPr>
        <w:rPr>
          <w:rFonts w:asciiTheme="minorHAnsi" w:hAnsiTheme="minorHAnsi"/>
          <w:b/>
          <w:bCs/>
        </w:rPr>
      </w:pPr>
      <w:r w:rsidRPr="0013124F">
        <w:rPr>
          <w:rFonts w:asciiTheme="minorHAnsi" w:hAnsiTheme="minorHAnsi"/>
          <w:b/>
          <w:bCs/>
        </w:rPr>
        <w:t xml:space="preserve">About Career Mentoring with the </w:t>
      </w:r>
      <w:proofErr w:type="spellStart"/>
      <w:r w:rsidRPr="0013124F">
        <w:rPr>
          <w:rFonts w:asciiTheme="minorHAnsi" w:hAnsiTheme="minorHAnsi"/>
          <w:b/>
          <w:bCs/>
        </w:rPr>
        <w:t>Seita</w:t>
      </w:r>
      <w:proofErr w:type="spellEnd"/>
      <w:r w:rsidRPr="0013124F">
        <w:rPr>
          <w:rFonts w:asciiTheme="minorHAnsi" w:hAnsiTheme="minorHAnsi"/>
          <w:b/>
          <w:bCs/>
        </w:rPr>
        <w:t xml:space="preserve"> Scholars Program</w:t>
      </w:r>
    </w:p>
    <w:p w:rsidR="0013124F" w:rsidRPr="0013124F" w:rsidRDefault="0013124F" w:rsidP="0013124F">
      <w:pPr>
        <w:rPr>
          <w:rFonts w:asciiTheme="minorHAnsi" w:hAnsiTheme="minorHAnsi"/>
        </w:rPr>
      </w:pPr>
      <w:r w:rsidRPr="0013124F">
        <w:rPr>
          <w:rFonts w:asciiTheme="minorHAnsi" w:hAnsiTheme="minorHAnsi"/>
        </w:rPr>
        <w:t xml:space="preserve">The </w:t>
      </w:r>
      <w:proofErr w:type="spellStart"/>
      <w:r w:rsidRPr="0013124F">
        <w:rPr>
          <w:rFonts w:asciiTheme="minorHAnsi" w:hAnsiTheme="minorHAnsi"/>
        </w:rPr>
        <w:t>Seita</w:t>
      </w:r>
      <w:proofErr w:type="spellEnd"/>
      <w:r w:rsidRPr="0013124F">
        <w:rPr>
          <w:rFonts w:asciiTheme="minorHAnsi" w:hAnsiTheme="minorHAnsi"/>
        </w:rPr>
        <w:t xml:space="preserve"> Scholars Program is a support program for Western Michigan University students who have aged out of the Foster Care System. In addition to providing an undergraduate education, the </w:t>
      </w:r>
      <w:proofErr w:type="spellStart"/>
      <w:r w:rsidRPr="0013124F">
        <w:rPr>
          <w:rFonts w:asciiTheme="minorHAnsi" w:hAnsiTheme="minorHAnsi"/>
        </w:rPr>
        <w:t>Seita</w:t>
      </w:r>
      <w:proofErr w:type="spellEnd"/>
      <w:r w:rsidRPr="0013124F">
        <w:rPr>
          <w:rFonts w:asciiTheme="minorHAnsi" w:hAnsiTheme="minorHAnsi"/>
        </w:rPr>
        <w:t xml:space="preserve"> Scholars Program at WMU is developing strategies to help these students transition into young adulthood and develop life skills to achieve their full academic and career potential.  </w:t>
      </w:r>
    </w:p>
    <w:p w:rsidR="0013124F" w:rsidRPr="0013124F" w:rsidRDefault="0013124F" w:rsidP="008A445B">
      <w:pPr>
        <w:rPr>
          <w:rFonts w:asciiTheme="minorHAnsi" w:hAnsiTheme="minorHAnsi"/>
        </w:rPr>
      </w:pPr>
    </w:p>
    <w:p w:rsidR="0013124F" w:rsidRPr="0013124F" w:rsidRDefault="0013124F" w:rsidP="0013124F">
      <w:pPr>
        <w:widowControl w:val="0"/>
        <w:rPr>
          <w:rFonts w:asciiTheme="minorHAnsi" w:hAnsiTheme="minorHAnsi"/>
        </w:rPr>
      </w:pPr>
      <w:r w:rsidRPr="0013124F">
        <w:rPr>
          <w:rFonts w:asciiTheme="minorHAnsi" w:hAnsiTheme="minorHAnsi"/>
        </w:rPr>
        <w:t xml:space="preserve">Through the career mentoring experience, </w:t>
      </w:r>
      <w:proofErr w:type="spellStart"/>
      <w:r w:rsidRPr="0013124F">
        <w:rPr>
          <w:rFonts w:asciiTheme="minorHAnsi" w:hAnsiTheme="minorHAnsi"/>
        </w:rPr>
        <w:t>Seita</w:t>
      </w:r>
      <w:proofErr w:type="spellEnd"/>
      <w:r w:rsidRPr="0013124F">
        <w:rPr>
          <w:rFonts w:asciiTheme="minorHAnsi" w:hAnsiTheme="minorHAnsi"/>
        </w:rPr>
        <w:t xml:space="preserve"> Scholars have the opportunity to develop their career potential by establishing a link to professionals, who agree to volunteer by engaging mentees in a variety of activities, such as job shadowing, mock interviews, networking, information sharing, and discussion about career paths and plans. The </w:t>
      </w:r>
      <w:proofErr w:type="spellStart"/>
      <w:r w:rsidRPr="0013124F">
        <w:rPr>
          <w:rFonts w:asciiTheme="minorHAnsi" w:hAnsiTheme="minorHAnsi"/>
        </w:rPr>
        <w:t>Seita</w:t>
      </w:r>
      <w:proofErr w:type="spellEnd"/>
      <w:r w:rsidRPr="0013124F">
        <w:rPr>
          <w:rFonts w:asciiTheme="minorHAnsi" w:hAnsiTheme="minorHAnsi"/>
        </w:rPr>
        <w:t xml:space="preserve"> Scholars Program will match scholars with mentors based on career interest.</w:t>
      </w:r>
    </w:p>
    <w:p w:rsidR="0013124F" w:rsidRPr="0013124F" w:rsidRDefault="0013124F" w:rsidP="0013124F">
      <w:pPr>
        <w:widowControl w:val="0"/>
        <w:rPr>
          <w:rFonts w:asciiTheme="minorHAnsi" w:hAnsiTheme="minorHAnsi"/>
        </w:rPr>
      </w:pPr>
    </w:p>
    <w:p w:rsidR="0013124F" w:rsidRPr="0013124F" w:rsidRDefault="0013124F" w:rsidP="0013124F">
      <w:pPr>
        <w:widowControl w:val="0"/>
        <w:rPr>
          <w:rFonts w:asciiTheme="minorHAnsi" w:hAnsiTheme="minorHAnsi"/>
        </w:rPr>
      </w:pPr>
      <w:r w:rsidRPr="0013124F">
        <w:rPr>
          <w:rFonts w:asciiTheme="minorHAnsi" w:hAnsiTheme="minorHAnsi"/>
        </w:rPr>
        <w:t>The career professionals who are matched with our scholars have, at a minimum, a baccalaureate degree, and must be willing to:</w:t>
      </w:r>
    </w:p>
    <w:p w:rsidR="0013124F" w:rsidRPr="0013124F" w:rsidRDefault="0013124F" w:rsidP="0013124F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13124F">
        <w:rPr>
          <w:rFonts w:asciiTheme="minorHAnsi" w:hAnsiTheme="minorHAnsi"/>
        </w:rPr>
        <w:t>Complete the application process;</w:t>
      </w:r>
    </w:p>
    <w:p w:rsidR="0013124F" w:rsidRPr="0013124F" w:rsidRDefault="0013124F" w:rsidP="0013124F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13124F">
        <w:rPr>
          <w:rFonts w:asciiTheme="minorHAnsi" w:hAnsiTheme="minorHAnsi"/>
        </w:rPr>
        <w:t>Participate in a two hour orientation session;</w:t>
      </w:r>
    </w:p>
    <w:p w:rsidR="0013124F" w:rsidRPr="0013124F" w:rsidRDefault="0013124F" w:rsidP="0013124F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13124F">
        <w:rPr>
          <w:rFonts w:asciiTheme="minorHAnsi" w:hAnsiTheme="minorHAnsi"/>
        </w:rPr>
        <w:t>Agree to mentor the student for a full academic year; and</w:t>
      </w:r>
    </w:p>
    <w:p w:rsidR="0013124F" w:rsidRPr="0013124F" w:rsidRDefault="0013124F" w:rsidP="0013124F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13124F">
        <w:rPr>
          <w:rFonts w:asciiTheme="minorHAnsi" w:hAnsiTheme="minorHAnsi"/>
        </w:rPr>
        <w:t>Provide at least four hours per month of mentoring support (half of which must be face-to-face time; the rest may be spent in email or telephone contact).</w:t>
      </w:r>
    </w:p>
    <w:p w:rsidR="0013124F" w:rsidRPr="0013124F" w:rsidRDefault="0013124F" w:rsidP="008A445B">
      <w:pPr>
        <w:rPr>
          <w:rFonts w:asciiTheme="minorHAnsi" w:hAnsiTheme="minorHAnsi"/>
        </w:rPr>
      </w:pPr>
    </w:p>
    <w:p w:rsidR="0013124F" w:rsidRPr="0013124F" w:rsidRDefault="0013124F" w:rsidP="0013124F">
      <w:pPr>
        <w:rPr>
          <w:rFonts w:asciiTheme="minorHAnsi" w:hAnsiTheme="minorHAnsi"/>
          <w:b/>
        </w:rPr>
      </w:pPr>
      <w:r w:rsidRPr="0013124F">
        <w:rPr>
          <w:rFonts w:asciiTheme="minorHAnsi" w:hAnsiTheme="minorHAnsi"/>
          <w:b/>
        </w:rPr>
        <w:t>Moving Forward</w:t>
      </w:r>
    </w:p>
    <w:p w:rsidR="0013124F" w:rsidRDefault="0013124F" w:rsidP="0013124F">
      <w:pPr>
        <w:rPr>
          <w:rFonts w:asciiTheme="minorHAnsi" w:hAnsiTheme="minorHAnsi"/>
        </w:rPr>
      </w:pPr>
      <w:r w:rsidRPr="0013124F">
        <w:rPr>
          <w:rFonts w:asciiTheme="minorHAnsi" w:hAnsiTheme="minorHAnsi"/>
        </w:rPr>
        <w:t xml:space="preserve">If you are still interested in becoming a Career Mentor for a </w:t>
      </w:r>
      <w:proofErr w:type="spellStart"/>
      <w:r w:rsidRPr="0013124F">
        <w:rPr>
          <w:rFonts w:asciiTheme="minorHAnsi" w:hAnsiTheme="minorHAnsi"/>
        </w:rPr>
        <w:t>Seita</w:t>
      </w:r>
      <w:proofErr w:type="spellEnd"/>
      <w:r w:rsidRPr="0013124F">
        <w:rPr>
          <w:rFonts w:asciiTheme="minorHAnsi" w:hAnsiTheme="minorHAnsi"/>
        </w:rPr>
        <w:t xml:space="preserve"> Scholar please fill out the enclosed Mentor Application and Criminal Background Check form and return to: </w:t>
      </w:r>
    </w:p>
    <w:p w:rsidR="0013124F" w:rsidRPr="0013124F" w:rsidRDefault="0013124F" w:rsidP="0013124F">
      <w:pPr>
        <w:rPr>
          <w:rFonts w:asciiTheme="minorHAnsi" w:hAnsiTheme="minorHAnsi"/>
        </w:rPr>
      </w:pPr>
    </w:p>
    <w:p w:rsidR="0013124F" w:rsidRDefault="0013124F" w:rsidP="0013124F">
      <w:pPr>
        <w:jc w:val="center"/>
        <w:rPr>
          <w:b/>
          <w:bCs/>
        </w:rPr>
      </w:pPr>
      <w:r>
        <w:rPr>
          <w:b/>
          <w:bCs/>
        </w:rPr>
        <w:t>Career Mentor Service</w:t>
      </w:r>
    </w:p>
    <w:p w:rsidR="0013124F" w:rsidRDefault="0013124F" w:rsidP="0013124F">
      <w:pPr>
        <w:jc w:val="center"/>
        <w:rPr>
          <w:b/>
          <w:bCs/>
        </w:rPr>
      </w:pPr>
      <w:proofErr w:type="spellStart"/>
      <w:r>
        <w:rPr>
          <w:b/>
          <w:bCs/>
        </w:rPr>
        <w:t>Seita</w:t>
      </w:r>
      <w:proofErr w:type="spellEnd"/>
      <w:r>
        <w:rPr>
          <w:b/>
          <w:bCs/>
        </w:rPr>
        <w:t xml:space="preserve"> Scholars Program</w:t>
      </w:r>
      <w:r>
        <w:rPr>
          <w:b/>
          <w:bCs/>
        </w:rPr>
        <w:br/>
        <w:t>Western Michigan University</w:t>
      </w:r>
    </w:p>
    <w:p w:rsidR="0013124F" w:rsidRDefault="0013124F" w:rsidP="0013124F">
      <w:pPr>
        <w:jc w:val="center"/>
        <w:rPr>
          <w:b/>
          <w:bCs/>
        </w:rPr>
      </w:pPr>
      <w:r>
        <w:rPr>
          <w:b/>
          <w:bCs/>
        </w:rPr>
        <w:t>1903 W. Michigan Avenue Kalamazoo, MI 49008-5302</w:t>
      </w:r>
    </w:p>
    <w:p w:rsidR="0013124F" w:rsidRDefault="0013124F" w:rsidP="0013124F">
      <w:pPr>
        <w:jc w:val="center"/>
        <w:rPr>
          <w:b/>
          <w:bCs/>
        </w:rPr>
      </w:pPr>
    </w:p>
    <w:p w:rsidR="0013124F" w:rsidRDefault="0013124F" w:rsidP="0013124F">
      <w:pPr>
        <w:jc w:val="center"/>
        <w:rPr>
          <w:b/>
          <w:bCs/>
        </w:rPr>
      </w:pPr>
      <w:r>
        <w:rPr>
          <w:b/>
          <w:bCs/>
        </w:rPr>
        <w:t>Fax: (269) 387-8360</w:t>
      </w:r>
    </w:p>
    <w:p w:rsidR="0013124F" w:rsidRDefault="0013124F" w:rsidP="0013124F">
      <w:pPr>
        <w:jc w:val="center"/>
        <w:rPr>
          <w:rStyle w:val="Hyperlink"/>
          <w:b/>
          <w:bCs/>
        </w:rPr>
      </w:pPr>
      <w:r>
        <w:rPr>
          <w:b/>
          <w:bCs/>
        </w:rPr>
        <w:t xml:space="preserve">Email: </w:t>
      </w:r>
      <w:hyperlink r:id="rId9" w:history="1">
        <w:r w:rsidRPr="00846277">
          <w:rPr>
            <w:rStyle w:val="Hyperlink"/>
            <w:b/>
            <w:bCs/>
          </w:rPr>
          <w:t>seita-scholars@wmich.edu</w:t>
        </w:r>
      </w:hyperlink>
    </w:p>
    <w:p w:rsidR="0013124F" w:rsidRDefault="0013124F">
      <w:pPr>
        <w:spacing w:after="200"/>
        <w:rPr>
          <w:rStyle w:val="Hyperlink"/>
          <w:b/>
          <w:bCs/>
        </w:rPr>
      </w:pPr>
      <w:r>
        <w:rPr>
          <w:rStyle w:val="Hyperlink"/>
          <w:b/>
          <w:bCs/>
        </w:rPr>
        <w:br w:type="page"/>
      </w:r>
    </w:p>
    <w:p w:rsidR="002E586F" w:rsidRDefault="002E586F" w:rsidP="0013124F">
      <w:pPr>
        <w:jc w:val="center"/>
        <w:rPr>
          <w:b/>
          <w:smallCaps/>
          <w:sz w:val="32"/>
        </w:rPr>
      </w:pPr>
      <w:r>
        <w:rPr>
          <w:b/>
          <w:noProof/>
        </w:rPr>
        <w:lastRenderedPageBreak/>
        <w:drawing>
          <wp:inline distT="0" distB="0" distL="0" distR="0" wp14:anchorId="6DB2ED0D" wp14:editId="043D0629">
            <wp:extent cx="428625" cy="428625"/>
            <wp:effectExtent l="0" t="0" r="9525" b="9525"/>
            <wp:docPr id="6" name="Picture 6" descr="Copy of wmu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wmu se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4F" w:rsidRPr="00AE3A99" w:rsidRDefault="0013124F" w:rsidP="0013124F">
      <w:pPr>
        <w:jc w:val="center"/>
        <w:rPr>
          <w:b/>
          <w:smallCaps/>
          <w:sz w:val="32"/>
        </w:rPr>
      </w:pPr>
      <w:proofErr w:type="spellStart"/>
      <w:r w:rsidRPr="00AE3A99">
        <w:rPr>
          <w:b/>
          <w:smallCaps/>
          <w:sz w:val="32"/>
        </w:rPr>
        <w:t>Seita</w:t>
      </w:r>
      <w:proofErr w:type="spellEnd"/>
      <w:r w:rsidRPr="00AE3A99">
        <w:rPr>
          <w:b/>
          <w:smallCaps/>
          <w:sz w:val="32"/>
        </w:rPr>
        <w:t xml:space="preserve"> Scholars Program</w:t>
      </w:r>
    </w:p>
    <w:p w:rsidR="0013124F" w:rsidRPr="00AE3A99" w:rsidRDefault="0013124F" w:rsidP="0013124F">
      <w:pPr>
        <w:jc w:val="center"/>
        <w:rPr>
          <w:b/>
          <w:smallCaps/>
          <w:sz w:val="32"/>
        </w:rPr>
      </w:pPr>
      <w:r w:rsidRPr="00AE3A99">
        <w:rPr>
          <w:b/>
          <w:smallCaps/>
          <w:sz w:val="32"/>
        </w:rPr>
        <w:t>Volunteer Career Mentor Application</w:t>
      </w:r>
    </w:p>
    <w:p w:rsidR="0013124F" w:rsidRDefault="0013124F" w:rsidP="0013124F">
      <w:pPr>
        <w:jc w:val="center"/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3124F" w:rsidTr="00524F21">
        <w:tc>
          <w:tcPr>
            <w:tcW w:w="11016" w:type="dxa"/>
          </w:tcPr>
          <w:p w:rsidR="0013124F" w:rsidRPr="00DA185E" w:rsidRDefault="0013124F" w:rsidP="00524F21">
            <w:pPr>
              <w:rPr>
                <w:b/>
              </w:rPr>
            </w:pPr>
            <w:r w:rsidRPr="00DA185E">
              <w:rPr>
                <w:b/>
              </w:rPr>
              <w:t>Section I: Personal Contact Information</w:t>
            </w:r>
          </w:p>
        </w:tc>
      </w:tr>
    </w:tbl>
    <w:p w:rsidR="0013124F" w:rsidRDefault="0013124F" w:rsidP="0013124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486"/>
        <w:gridCol w:w="900"/>
        <w:gridCol w:w="2286"/>
        <w:gridCol w:w="414"/>
        <w:gridCol w:w="504"/>
        <w:gridCol w:w="918"/>
        <w:gridCol w:w="1836"/>
      </w:tblGrid>
      <w:tr w:rsidR="0013124F" w:rsidTr="00524F21"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4158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First Name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Last Name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Gender</w:t>
            </w:r>
          </w:p>
        </w:tc>
      </w:tr>
      <w:tr w:rsidR="0013124F" w:rsidTr="00524F21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</w:tr>
      <w:tr w:rsidR="0013124F" w:rsidRPr="00AE3A99" w:rsidTr="00524F21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Home 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Home Phone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Work Phone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Cell Phone</w:t>
            </w:r>
          </w:p>
        </w:tc>
      </w:tr>
      <w:tr w:rsidR="0013124F" w:rsidTr="00524F21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Email Address</w:t>
            </w:r>
          </w:p>
        </w:tc>
      </w:tr>
    </w:tbl>
    <w:p w:rsidR="0013124F" w:rsidRDefault="0013124F" w:rsidP="0013124F"/>
    <w:p w:rsidR="0013124F" w:rsidRDefault="0013124F" w:rsidP="0013124F">
      <w:r>
        <w:t xml:space="preserve">What is the best way to reach you?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3124F" w:rsidTr="00524F21">
        <w:tc>
          <w:tcPr>
            <w:tcW w:w="2203" w:type="dxa"/>
          </w:tcPr>
          <w:p w:rsidR="0013124F" w:rsidRPr="00AE3A99" w:rsidRDefault="0013124F" w:rsidP="00524F21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>
              <w:fldChar w:fldCharType="separate"/>
            </w:r>
            <w:r w:rsidRPr="00AE3A99">
              <w:fldChar w:fldCharType="end"/>
            </w:r>
            <w:r w:rsidRPr="00AE3A99">
              <w:t xml:space="preserve"> Mail</w:t>
            </w:r>
          </w:p>
        </w:tc>
        <w:tc>
          <w:tcPr>
            <w:tcW w:w="2203" w:type="dxa"/>
          </w:tcPr>
          <w:p w:rsidR="0013124F" w:rsidRPr="00AE3A99" w:rsidRDefault="0013124F" w:rsidP="00524F21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A99">
              <w:instrText xml:space="preserve"> FORMCHECKBOX </w:instrText>
            </w:r>
            <w:r>
              <w:fldChar w:fldCharType="separate"/>
            </w:r>
            <w:r w:rsidRPr="00AE3A99">
              <w:fldChar w:fldCharType="end"/>
            </w:r>
            <w:r w:rsidRPr="00AE3A99">
              <w:t xml:space="preserve"> Home Phone</w:t>
            </w:r>
          </w:p>
        </w:tc>
        <w:tc>
          <w:tcPr>
            <w:tcW w:w="2203" w:type="dxa"/>
          </w:tcPr>
          <w:p w:rsidR="0013124F" w:rsidRPr="00AE3A99" w:rsidRDefault="0013124F" w:rsidP="00524F21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>
              <w:fldChar w:fldCharType="separate"/>
            </w:r>
            <w:r w:rsidRPr="00AE3A99">
              <w:fldChar w:fldCharType="end"/>
            </w:r>
            <w:r w:rsidRPr="00AE3A99">
              <w:t xml:space="preserve"> Work Phone</w:t>
            </w:r>
          </w:p>
        </w:tc>
        <w:tc>
          <w:tcPr>
            <w:tcW w:w="2203" w:type="dxa"/>
          </w:tcPr>
          <w:p w:rsidR="0013124F" w:rsidRPr="00AE3A99" w:rsidRDefault="0013124F" w:rsidP="00524F21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>
              <w:fldChar w:fldCharType="separate"/>
            </w:r>
            <w:r w:rsidRPr="00AE3A99">
              <w:fldChar w:fldCharType="end"/>
            </w:r>
            <w:r w:rsidRPr="00AE3A99">
              <w:t xml:space="preserve"> Cell Phone</w:t>
            </w:r>
          </w:p>
        </w:tc>
        <w:tc>
          <w:tcPr>
            <w:tcW w:w="2204" w:type="dxa"/>
          </w:tcPr>
          <w:p w:rsidR="0013124F" w:rsidRPr="00AE3A99" w:rsidRDefault="0013124F" w:rsidP="00524F21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A99">
              <w:instrText xml:space="preserve"> FORMCHECKBOX </w:instrText>
            </w:r>
            <w:r>
              <w:fldChar w:fldCharType="separate"/>
            </w:r>
            <w:r w:rsidRPr="00AE3A99">
              <w:fldChar w:fldCharType="end"/>
            </w:r>
            <w:r w:rsidRPr="00AE3A99">
              <w:t xml:space="preserve"> Email</w:t>
            </w:r>
          </w:p>
        </w:tc>
      </w:tr>
    </w:tbl>
    <w:p w:rsidR="0013124F" w:rsidRDefault="0013124F" w:rsidP="0013124F"/>
    <w:p w:rsidR="0013124F" w:rsidRDefault="0013124F" w:rsidP="0013124F"/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3124F" w:rsidTr="00524F21">
        <w:tc>
          <w:tcPr>
            <w:tcW w:w="11016" w:type="dxa"/>
          </w:tcPr>
          <w:p w:rsidR="0013124F" w:rsidRPr="009B0D52" w:rsidRDefault="0013124F" w:rsidP="00524F21">
            <w:r w:rsidRPr="00DA185E">
              <w:rPr>
                <w:b/>
              </w:rPr>
              <w:t>Section II: References</w:t>
            </w:r>
          </w:p>
        </w:tc>
      </w:tr>
    </w:tbl>
    <w:p w:rsidR="0013124F" w:rsidRDefault="0013124F" w:rsidP="0013124F">
      <w:r>
        <w:t xml:space="preserve">Please identify three references </w:t>
      </w:r>
      <w:proofErr w:type="gramStart"/>
      <w:r>
        <w:t>who</w:t>
      </w:r>
      <w:proofErr w:type="gramEnd"/>
      <w:r>
        <w:t xml:space="preserve"> are not related to you and may be contacted by mail, phone or email.</w:t>
      </w:r>
    </w:p>
    <w:p w:rsidR="0013124F" w:rsidRDefault="0013124F" w:rsidP="0013124F"/>
    <w:p w:rsidR="0013124F" w:rsidRPr="009B0D52" w:rsidRDefault="0013124F" w:rsidP="0013124F">
      <w:pPr>
        <w:rPr>
          <w:b/>
        </w:rPr>
      </w:pPr>
      <w:r w:rsidRPr="009B0D52">
        <w:rPr>
          <w:b/>
        </w:rPr>
        <w:t>Reference #1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Phone Number</w:t>
            </w:r>
          </w:p>
        </w:tc>
      </w:tr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13124F" w:rsidTr="00524F2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Email Address</w:t>
            </w:r>
          </w:p>
        </w:tc>
      </w:tr>
    </w:tbl>
    <w:p w:rsidR="0013124F" w:rsidRDefault="0013124F" w:rsidP="0013124F"/>
    <w:p w:rsidR="0013124F" w:rsidRPr="009B0D52" w:rsidRDefault="0013124F" w:rsidP="0013124F">
      <w:pPr>
        <w:rPr>
          <w:b/>
        </w:rPr>
      </w:pPr>
      <w:r>
        <w:rPr>
          <w:b/>
        </w:rPr>
        <w:t>Reference #2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Phone Number</w:t>
            </w:r>
          </w:p>
        </w:tc>
      </w:tr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13124F" w:rsidTr="00524F2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Email Address</w:t>
            </w:r>
          </w:p>
        </w:tc>
      </w:tr>
    </w:tbl>
    <w:p w:rsidR="0013124F" w:rsidRDefault="0013124F" w:rsidP="0013124F"/>
    <w:p w:rsidR="0013124F" w:rsidRPr="009B0D52" w:rsidRDefault="0013124F" w:rsidP="0013124F">
      <w:pPr>
        <w:rPr>
          <w:b/>
        </w:rPr>
      </w:pPr>
      <w:r>
        <w:rPr>
          <w:b/>
        </w:rPr>
        <w:t>Reference #3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Phone Number</w:t>
            </w:r>
          </w:p>
        </w:tc>
      </w:tr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13124F" w:rsidTr="00524F2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13124F" w:rsidRPr="00AE3A99" w:rsidTr="00524F21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Email Address</w:t>
            </w:r>
          </w:p>
        </w:tc>
      </w:tr>
    </w:tbl>
    <w:p w:rsidR="0013124F" w:rsidRDefault="0013124F" w:rsidP="0013124F"/>
    <w:p w:rsidR="0013124F" w:rsidRDefault="0013124F" w:rsidP="0013124F">
      <w:r>
        <w:br w:type="page"/>
      </w: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13124F" w:rsidTr="00524F21">
        <w:tc>
          <w:tcPr>
            <w:tcW w:w="10998" w:type="dxa"/>
          </w:tcPr>
          <w:p w:rsidR="0013124F" w:rsidRPr="009B0D52" w:rsidRDefault="0013124F" w:rsidP="00524F21">
            <w:r>
              <w:lastRenderedPageBreak/>
              <w:br w:type="page"/>
            </w:r>
            <w:r>
              <w:br w:type="page"/>
            </w:r>
            <w:r w:rsidRPr="00DA185E">
              <w:rPr>
                <w:b/>
              </w:rPr>
              <w:t>Section III: Match Information</w:t>
            </w:r>
          </w:p>
        </w:tc>
      </w:tr>
    </w:tbl>
    <w:p w:rsidR="0013124F" w:rsidRDefault="0013124F" w:rsidP="0013124F"/>
    <w:p w:rsidR="0013124F" w:rsidRPr="009B0D52" w:rsidRDefault="0013124F" w:rsidP="0013124F">
      <w:pPr>
        <w:rPr>
          <w:b/>
        </w:rPr>
      </w:pPr>
      <w:r>
        <w:rPr>
          <w:b/>
        </w:rPr>
        <w:t>Employment and Volunteer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24F" w:rsidTr="00524F21">
        <w:tc>
          <w:tcPr>
            <w:tcW w:w="5508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550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Current Employer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Job Title</w:t>
            </w:r>
          </w:p>
        </w:tc>
      </w:tr>
      <w:tr w:rsidR="0013124F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 xml:space="preserve">Professional Organization Memberships or Licensure </w:t>
            </w:r>
          </w:p>
        </w:tc>
      </w:tr>
    </w:tbl>
    <w:p w:rsidR="0013124F" w:rsidRDefault="0013124F" w:rsidP="0013124F"/>
    <w:p w:rsidR="0013124F" w:rsidRDefault="0013124F" w:rsidP="0013124F">
      <w:r>
        <w:t>List other professional work or careers you have been exposed to: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5058"/>
      </w:tblGrid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124F" w:rsidRDefault="0013124F" w:rsidP="0013124F"/>
    <w:p w:rsidR="0013124F" w:rsidRDefault="0013124F" w:rsidP="0013124F">
      <w:r>
        <w:t xml:space="preserve">I have a good understanding of career paths in the following fields: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5058"/>
      </w:tblGrid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Tr="00524F21"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124F" w:rsidRDefault="0013124F" w:rsidP="00524F21"/>
        </w:tc>
        <w:tc>
          <w:tcPr>
            <w:tcW w:w="5058" w:type="dxa"/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124F" w:rsidRDefault="0013124F" w:rsidP="0013124F"/>
    <w:p w:rsidR="0013124F" w:rsidRDefault="0013124F" w:rsidP="0013124F">
      <w:r>
        <w:t xml:space="preserve">Please describe briefly your volunteer experience, work you have done with young adults, and training you have received: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124F" w:rsidRDefault="0013124F" w:rsidP="0013124F"/>
    <w:p w:rsidR="0013124F" w:rsidRDefault="0013124F" w:rsidP="0013124F">
      <w:pPr>
        <w:rPr>
          <w:b/>
        </w:rPr>
      </w:pPr>
      <w:r>
        <w:rPr>
          <w:b/>
        </w:rPr>
        <w:t>Education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24F" w:rsidTr="00524F21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Universities Attended</w:t>
            </w:r>
          </w:p>
        </w:tc>
      </w:tr>
      <w:tr w:rsidR="0013124F" w:rsidTr="00524F21">
        <w:tc>
          <w:tcPr>
            <w:tcW w:w="5508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550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Major(s)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Minor(s)</w:t>
            </w:r>
          </w:p>
        </w:tc>
      </w:tr>
      <w:tr w:rsidR="0013124F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Degree(s) Conferred</w:t>
            </w: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Graduation Date(s)</w:t>
            </w:r>
          </w:p>
        </w:tc>
      </w:tr>
    </w:tbl>
    <w:p w:rsidR="0013124F" w:rsidRDefault="0013124F" w:rsidP="0013124F">
      <w:pPr>
        <w:rPr>
          <w:b/>
        </w:rPr>
      </w:pPr>
    </w:p>
    <w:p w:rsidR="0013124F" w:rsidRDefault="0013124F" w:rsidP="0013124F">
      <w:pPr>
        <w:rPr>
          <w:b/>
        </w:rPr>
      </w:pPr>
      <w:r>
        <w:rPr>
          <w:b/>
        </w:rPr>
        <w:t>Additional Questions</w:t>
      </w:r>
    </w:p>
    <w:p w:rsidR="0013124F" w:rsidRDefault="0013124F" w:rsidP="0013124F"/>
    <w:p w:rsidR="0013124F" w:rsidRDefault="0013124F" w:rsidP="0013124F">
      <w:r>
        <w:t xml:space="preserve">What are you hobbies, skills and interests?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124F" w:rsidRDefault="0013124F" w:rsidP="0013124F"/>
    <w:p w:rsidR="0013124F" w:rsidRDefault="0013124F" w:rsidP="0013124F">
      <w:r>
        <w:t xml:space="preserve">Why do you want to become a Career Mentor for the </w:t>
      </w:r>
      <w:proofErr w:type="spellStart"/>
      <w:r>
        <w:t>Seita</w:t>
      </w:r>
      <w:proofErr w:type="spellEnd"/>
      <w:r>
        <w:t xml:space="preserve"> Scholars Program?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124F" w:rsidRDefault="0013124F" w:rsidP="0013124F"/>
    <w:p w:rsidR="0013124F" w:rsidRDefault="0013124F" w:rsidP="0013124F">
      <w:r>
        <w:t xml:space="preserve">Would you be willing to mentor a pair or small group of </w:t>
      </w:r>
      <w:proofErr w:type="spellStart"/>
      <w:r>
        <w:t>Seita</w:t>
      </w:r>
      <w:proofErr w:type="spellEnd"/>
      <w:r>
        <w:t xml:space="preserve"> Scholars with similar career goals? 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>
        <w:fldChar w:fldCharType="separate"/>
      </w:r>
      <w:r w:rsidRPr="00AE3A99">
        <w:fldChar w:fldCharType="end"/>
      </w:r>
      <w:r>
        <w:t>Yes/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>
        <w:fldChar w:fldCharType="separate"/>
      </w:r>
      <w:r w:rsidRPr="00AE3A99">
        <w:fldChar w:fldCharType="end"/>
      </w:r>
      <w:r>
        <w:t>No</w:t>
      </w:r>
    </w:p>
    <w:p w:rsidR="0013124F" w:rsidRDefault="0013124F" w:rsidP="0013124F"/>
    <w:p w:rsidR="0013124F" w:rsidRDefault="0013124F" w:rsidP="0013124F">
      <w:r>
        <w:t xml:space="preserve">Would you be willing to mentor an undecided student? 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>
        <w:fldChar w:fldCharType="separate"/>
      </w:r>
      <w:r w:rsidRPr="00AE3A99">
        <w:fldChar w:fldCharType="end"/>
      </w:r>
      <w:r>
        <w:t>Yes/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>
        <w:fldChar w:fldCharType="separate"/>
      </w:r>
      <w:r w:rsidRPr="00AE3A99">
        <w:fldChar w:fldCharType="end"/>
      </w:r>
      <w:r>
        <w:t>No</w:t>
      </w:r>
    </w:p>
    <w:p w:rsidR="0013124F" w:rsidRDefault="0013124F" w:rsidP="001312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5508"/>
        <w:gridCol w:w="5508"/>
      </w:tblGrid>
      <w:tr w:rsidR="0013124F" w:rsidTr="00524F21">
        <w:tc>
          <w:tcPr>
            <w:tcW w:w="11016" w:type="dxa"/>
            <w:gridSpan w:val="2"/>
            <w:shd w:val="clear" w:color="auto" w:fill="C6D9F1"/>
          </w:tcPr>
          <w:p w:rsidR="0013124F" w:rsidRPr="00DA185E" w:rsidRDefault="0013124F" w:rsidP="00524F21">
            <w:pPr>
              <w:jc w:val="center"/>
              <w:rPr>
                <w:b/>
                <w:sz w:val="20"/>
                <w:szCs w:val="20"/>
              </w:rPr>
            </w:pPr>
            <w:r w:rsidRPr="00DA185E">
              <w:rPr>
                <w:b/>
                <w:sz w:val="20"/>
                <w:szCs w:val="20"/>
              </w:rPr>
              <w:t>For Office Use Only:</w:t>
            </w:r>
          </w:p>
        </w:tc>
      </w:tr>
      <w:tr w:rsidR="0013124F" w:rsidTr="00524F21">
        <w:tc>
          <w:tcPr>
            <w:tcW w:w="5508" w:type="dxa"/>
            <w:shd w:val="clear" w:color="auto" w:fill="C6D9F1"/>
          </w:tcPr>
          <w:p w:rsidR="0013124F" w:rsidRPr="00DA185E" w:rsidRDefault="0013124F" w:rsidP="00524F21">
            <w:pPr>
              <w:jc w:val="center"/>
              <w:rPr>
                <w:b/>
                <w:i/>
                <w:sz w:val="20"/>
                <w:szCs w:val="20"/>
              </w:rPr>
            </w:pPr>
            <w:r w:rsidRPr="00DA185E">
              <w:rPr>
                <w:b/>
                <w:i/>
                <w:sz w:val="20"/>
                <w:szCs w:val="20"/>
              </w:rPr>
              <w:t>Volunteer Accepted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3302"/>
            </w:tblGrid>
            <w:tr w:rsidR="0013124F" w:rsidRPr="008C29E7" w:rsidTr="00524F21">
              <w:tc>
                <w:tcPr>
                  <w:tcW w:w="1975" w:type="dxa"/>
                </w:tcPr>
                <w:p w:rsidR="0013124F" w:rsidRPr="00DA185E" w:rsidRDefault="0013124F" w:rsidP="00524F21">
                  <w:pPr>
                    <w:jc w:val="center"/>
                    <w:rPr>
                      <w:sz w:val="20"/>
                      <w:szCs w:val="20"/>
                    </w:rPr>
                  </w:pPr>
                  <w:r w:rsidRPr="00DA185E">
                    <w:rPr>
                      <w:sz w:val="20"/>
                      <w:szCs w:val="20"/>
                    </w:rPr>
                    <w:t>Date of approval: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13124F" w:rsidRPr="00DA185E" w:rsidRDefault="0013124F" w:rsidP="00524F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124F" w:rsidRPr="00DA185E" w:rsidRDefault="0013124F" w:rsidP="0052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/>
          </w:tcPr>
          <w:p w:rsidR="0013124F" w:rsidRPr="00DA185E" w:rsidRDefault="0013124F" w:rsidP="00524F21">
            <w:pPr>
              <w:jc w:val="center"/>
              <w:rPr>
                <w:b/>
                <w:i/>
                <w:sz w:val="20"/>
                <w:szCs w:val="20"/>
              </w:rPr>
            </w:pPr>
            <w:r w:rsidRPr="00DA185E">
              <w:rPr>
                <w:b/>
                <w:i/>
                <w:sz w:val="20"/>
                <w:szCs w:val="20"/>
              </w:rPr>
              <w:t>Volunteer Not Accepted</w:t>
            </w:r>
          </w:p>
          <w:p w:rsidR="0013124F" w:rsidRPr="00DA185E" w:rsidRDefault="0013124F" w:rsidP="00524F21">
            <w:pPr>
              <w:rPr>
                <w:sz w:val="20"/>
                <w:szCs w:val="20"/>
              </w:rPr>
            </w:pPr>
            <w:r w:rsidRPr="00DA185E">
              <w:rPr>
                <w:sz w:val="20"/>
                <w:szCs w:val="20"/>
              </w:rPr>
              <w:t>Reason:</w:t>
            </w:r>
          </w:p>
          <w:p w:rsidR="0013124F" w:rsidRPr="00DA185E" w:rsidRDefault="0013124F" w:rsidP="00524F21">
            <w:pPr>
              <w:rPr>
                <w:sz w:val="20"/>
                <w:szCs w:val="20"/>
              </w:rPr>
            </w:pPr>
            <w:r w:rsidRPr="00DA185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85E">
              <w:rPr>
                <w:sz w:val="20"/>
                <w:szCs w:val="20"/>
              </w:rPr>
              <w:instrText xml:space="preserve"> FORMCHECKBOX </w:instrText>
            </w:r>
            <w:r w:rsidRPr="00DA185E">
              <w:rPr>
                <w:sz w:val="20"/>
                <w:szCs w:val="20"/>
              </w:rPr>
            </w:r>
            <w:r w:rsidRPr="00DA185E">
              <w:rPr>
                <w:sz w:val="20"/>
                <w:szCs w:val="20"/>
              </w:rPr>
              <w:fldChar w:fldCharType="separate"/>
            </w:r>
            <w:r w:rsidRPr="00DA185E">
              <w:rPr>
                <w:sz w:val="20"/>
                <w:szCs w:val="20"/>
              </w:rPr>
              <w:fldChar w:fldCharType="end"/>
            </w:r>
            <w:r w:rsidRPr="00DA185E">
              <w:rPr>
                <w:sz w:val="20"/>
                <w:szCs w:val="20"/>
              </w:rPr>
              <w:t xml:space="preserve"> Did not complete application process</w:t>
            </w:r>
          </w:p>
          <w:p w:rsidR="0013124F" w:rsidRPr="00DA185E" w:rsidRDefault="0013124F" w:rsidP="00524F21">
            <w:pPr>
              <w:rPr>
                <w:sz w:val="20"/>
                <w:szCs w:val="20"/>
              </w:rPr>
            </w:pPr>
            <w:r w:rsidRPr="00DA185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85E">
              <w:rPr>
                <w:sz w:val="20"/>
                <w:szCs w:val="20"/>
              </w:rPr>
              <w:instrText xml:space="preserve"> FORMCHECKBOX </w:instrText>
            </w:r>
            <w:r w:rsidRPr="00DA185E">
              <w:rPr>
                <w:sz w:val="20"/>
                <w:szCs w:val="20"/>
              </w:rPr>
            </w:r>
            <w:r w:rsidRPr="00DA185E">
              <w:rPr>
                <w:sz w:val="20"/>
                <w:szCs w:val="20"/>
              </w:rPr>
              <w:fldChar w:fldCharType="separate"/>
            </w:r>
            <w:r w:rsidRPr="00DA185E">
              <w:rPr>
                <w:sz w:val="20"/>
                <w:szCs w:val="20"/>
              </w:rPr>
              <w:fldChar w:fldCharType="end"/>
            </w:r>
            <w:r w:rsidRPr="00DA185E">
              <w:rPr>
                <w:sz w:val="20"/>
                <w:szCs w:val="20"/>
              </w:rPr>
              <w:t xml:space="preserve"> Response from a reference</w:t>
            </w:r>
          </w:p>
          <w:p w:rsidR="0013124F" w:rsidRPr="00DA185E" w:rsidRDefault="0013124F" w:rsidP="00524F21">
            <w:pPr>
              <w:rPr>
                <w:sz w:val="20"/>
                <w:szCs w:val="20"/>
              </w:rPr>
            </w:pPr>
            <w:r w:rsidRPr="00DA185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85E">
              <w:rPr>
                <w:sz w:val="20"/>
                <w:szCs w:val="20"/>
              </w:rPr>
              <w:instrText xml:space="preserve"> FORMCHECKBOX </w:instrText>
            </w:r>
            <w:r w:rsidRPr="00DA185E">
              <w:rPr>
                <w:sz w:val="20"/>
                <w:szCs w:val="20"/>
              </w:rPr>
            </w:r>
            <w:r w:rsidRPr="00DA185E">
              <w:rPr>
                <w:sz w:val="20"/>
                <w:szCs w:val="20"/>
              </w:rPr>
              <w:fldChar w:fldCharType="separate"/>
            </w:r>
            <w:r w:rsidRPr="00DA185E">
              <w:rPr>
                <w:sz w:val="20"/>
                <w:szCs w:val="20"/>
              </w:rPr>
              <w:fldChar w:fldCharType="end"/>
            </w:r>
            <w:r w:rsidRPr="00DA185E">
              <w:rPr>
                <w:sz w:val="20"/>
                <w:szCs w:val="20"/>
              </w:rPr>
              <w:t xml:space="preserve"> Background check</w:t>
            </w:r>
          </w:p>
        </w:tc>
      </w:tr>
    </w:tbl>
    <w:p w:rsidR="0013124F" w:rsidRDefault="0013124F" w:rsidP="0013124F">
      <w:pPr>
        <w:jc w:val="center"/>
        <w:rPr>
          <w:sz w:val="20"/>
          <w:szCs w:val="20"/>
        </w:rPr>
      </w:pPr>
    </w:p>
    <w:p w:rsidR="0013124F" w:rsidRPr="008C29E7" w:rsidRDefault="0013124F" w:rsidP="0013124F">
      <w:pPr>
        <w:jc w:val="center"/>
        <w:rPr>
          <w:sz w:val="20"/>
          <w:szCs w:val="20"/>
        </w:rPr>
      </w:pPr>
      <w:r w:rsidRPr="008C29E7">
        <w:rPr>
          <w:sz w:val="20"/>
          <w:szCs w:val="20"/>
        </w:rPr>
        <w:t>Please return completed form to: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Career Mentor Service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proofErr w:type="spellStart"/>
      <w:r w:rsidRPr="0013124F">
        <w:rPr>
          <w:b/>
          <w:bCs/>
          <w:sz w:val="20"/>
        </w:rPr>
        <w:t>Seita</w:t>
      </w:r>
      <w:proofErr w:type="spellEnd"/>
      <w:r w:rsidRPr="0013124F">
        <w:rPr>
          <w:b/>
          <w:bCs/>
          <w:sz w:val="20"/>
        </w:rPr>
        <w:t xml:space="preserve"> Scholars Program</w:t>
      </w:r>
      <w:r w:rsidRPr="0013124F">
        <w:rPr>
          <w:b/>
          <w:bCs/>
          <w:sz w:val="20"/>
        </w:rPr>
        <w:br/>
        <w:t>Western Michigan University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1903 W. Michigan Avenue Kalamazoo, MI 49008-5302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Fax: (269) 387-8360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 xml:space="preserve">Email: </w:t>
      </w:r>
      <w:hyperlink r:id="rId11" w:history="1">
        <w:r w:rsidRPr="0013124F">
          <w:rPr>
            <w:rStyle w:val="Hyperlink"/>
            <w:b/>
            <w:bCs/>
            <w:sz w:val="20"/>
          </w:rPr>
          <w:t>seita-scholars@wmich.edu</w:t>
        </w:r>
      </w:hyperlink>
    </w:p>
    <w:p w:rsidR="0013124F" w:rsidRDefault="0013124F" w:rsidP="0013124F">
      <w:pPr>
        <w:jc w:val="center"/>
      </w:pPr>
      <w:r>
        <w:rPr>
          <w:b/>
          <w:sz w:val="20"/>
          <w:szCs w:val="20"/>
        </w:rPr>
        <w:br w:type="page"/>
      </w:r>
      <w:r>
        <w:rPr>
          <w:b/>
          <w:noProof/>
        </w:rPr>
        <w:lastRenderedPageBreak/>
        <w:drawing>
          <wp:inline distT="0" distB="0" distL="0" distR="0" wp14:anchorId="7DE6C9A3" wp14:editId="19D27FD5">
            <wp:extent cx="428625" cy="428625"/>
            <wp:effectExtent l="0" t="0" r="9525" b="9525"/>
            <wp:docPr id="1" name="Picture 1" descr="Copy of wmu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wmu se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4F" w:rsidRPr="00AE3A99" w:rsidRDefault="0013124F" w:rsidP="0013124F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Western Michigan University </w:t>
      </w:r>
      <w:proofErr w:type="spellStart"/>
      <w:r w:rsidRPr="00AE3A99">
        <w:rPr>
          <w:b/>
          <w:smallCaps/>
          <w:sz w:val="32"/>
        </w:rPr>
        <w:t>Seita</w:t>
      </w:r>
      <w:proofErr w:type="spellEnd"/>
      <w:r w:rsidRPr="00AE3A99">
        <w:rPr>
          <w:b/>
          <w:smallCaps/>
          <w:sz w:val="32"/>
        </w:rPr>
        <w:t xml:space="preserve"> Scholars Program</w:t>
      </w:r>
    </w:p>
    <w:p w:rsidR="0013124F" w:rsidRDefault="0013124F" w:rsidP="0013124F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Authorization to Conduct Criminal Background Check</w:t>
      </w:r>
    </w:p>
    <w:p w:rsidR="0013124F" w:rsidRDefault="0013124F" w:rsidP="0013124F">
      <w:pPr>
        <w:jc w:val="center"/>
        <w:rPr>
          <w:b/>
          <w:smallCaps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1836"/>
        <w:gridCol w:w="1836"/>
      </w:tblGrid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Last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First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Middle Name</w:t>
            </w:r>
          </w:p>
        </w:tc>
      </w:tr>
      <w:tr w:rsidR="0013124F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4" w:type="dxa"/>
            <w:gridSpan w:val="3"/>
            <w:tcBorders>
              <w:top w:val="nil"/>
              <w:left w:val="nil"/>
              <w:right w:val="nil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4" w:type="dxa"/>
            <w:gridSpan w:val="3"/>
            <w:tcBorders>
              <w:left w:val="nil"/>
              <w:bottom w:val="nil"/>
              <w:right w:val="nil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Previous Name (if applicable)</w:t>
            </w:r>
          </w:p>
        </w:tc>
        <w:tc>
          <w:tcPr>
            <w:tcW w:w="3672" w:type="dxa"/>
            <w:gridSpan w:val="2"/>
            <w:tcBorders>
              <w:left w:val="nil"/>
              <w:bottom w:val="nil"/>
              <w:right w:val="nil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Date of Birth</w:t>
            </w:r>
          </w:p>
        </w:tc>
      </w:tr>
      <w:tr w:rsidR="0013124F" w:rsidTr="00524F21">
        <w:tc>
          <w:tcPr>
            <w:tcW w:w="3672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3672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Current Home Street Address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13124F" w:rsidTr="00524F21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Driver’s License /State ID #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Issuing State</w:t>
            </w:r>
          </w:p>
        </w:tc>
      </w:tr>
    </w:tbl>
    <w:p w:rsidR="0013124F" w:rsidRDefault="0013124F" w:rsidP="0013124F">
      <w:pPr>
        <w:jc w:val="center"/>
        <w:rPr>
          <w:b/>
          <w:smallCaps/>
          <w:sz w:val="32"/>
        </w:rPr>
      </w:pPr>
    </w:p>
    <w:p w:rsidR="0013124F" w:rsidRDefault="0013124F" w:rsidP="0013124F">
      <w:pPr>
        <w:jc w:val="center"/>
        <w:rPr>
          <w:b/>
          <w:smallCaps/>
          <w:sz w:val="32"/>
        </w:rPr>
      </w:pPr>
    </w:p>
    <w:p w:rsidR="0013124F" w:rsidRDefault="0013124F" w:rsidP="0013124F">
      <w:r w:rsidRPr="00DD034A">
        <w:t>In order to insure accurate criminal history reports, Michigan State Police requires the following Sex and Race/Ethnicity information to be used solely in conjunction with the criminal history report and for no other use.</w:t>
      </w:r>
    </w:p>
    <w:p w:rsidR="0013124F" w:rsidRDefault="0013124F" w:rsidP="0013124F">
      <w:pPr>
        <w:rPr>
          <w:b/>
          <w:smallCaps/>
          <w:sz w:val="32"/>
        </w:rPr>
      </w:pPr>
    </w:p>
    <w:p w:rsidR="0013124F" w:rsidRPr="00DD034A" w:rsidRDefault="0013124F" w:rsidP="0013124F">
      <w:r w:rsidRPr="00DD034A">
        <w:t xml:space="preserve">Gender: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Female / </w:t>
      </w:r>
      <w:r w:rsidRPr="00DD034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Male   </w:t>
      </w:r>
      <w:r w:rsidRPr="00DD034A">
        <w:tab/>
      </w:r>
      <w:r w:rsidRPr="00DD034A">
        <w:tab/>
      </w:r>
    </w:p>
    <w:p w:rsidR="0013124F" w:rsidRPr="00DD034A" w:rsidRDefault="0013124F" w:rsidP="0013124F">
      <w:pPr>
        <w:rPr>
          <w:sz w:val="16"/>
          <w:szCs w:val="16"/>
        </w:rPr>
      </w:pPr>
    </w:p>
    <w:p w:rsidR="0013124F" w:rsidRPr="00DD034A" w:rsidRDefault="0013124F" w:rsidP="0013124F">
      <w:r w:rsidRPr="00DD034A">
        <w:t>Race/Ethnicity: (Please check all of the groups that apply)</w:t>
      </w:r>
    </w:p>
    <w:p w:rsidR="0013124F" w:rsidRPr="00DD034A" w:rsidRDefault="0013124F" w:rsidP="0013124F">
      <w:pPr>
        <w:rPr>
          <w:u w:val="single"/>
        </w:rPr>
      </w:pP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American Indian/Alaskan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 Native Asian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Black/African American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Hispanic/Latino/Latina</w:t>
      </w:r>
      <w:r w:rsidRPr="00DD034A">
        <w:rPr>
          <w:u w:val="single"/>
        </w:rPr>
        <w:t xml:space="preserve">          </w:t>
      </w:r>
      <w:r w:rsidRPr="00DD034A">
        <w:t xml:space="preserve">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Native Hawaiian/Pacific Islander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 White</w:t>
      </w:r>
    </w:p>
    <w:p w:rsidR="0013124F" w:rsidRPr="00DD034A" w:rsidRDefault="0013124F" w:rsidP="0013124F"/>
    <w:p w:rsidR="0013124F" w:rsidRPr="00DD034A" w:rsidRDefault="0013124F" w:rsidP="0013124F">
      <w:r w:rsidRPr="00DD034A">
        <w:t>In the past seven (7) years, have you lived or worked outside of the state of Michigan?</w:t>
      </w:r>
    </w:p>
    <w:p w:rsidR="0013124F" w:rsidRPr="00DD034A" w:rsidRDefault="0013124F" w:rsidP="0013124F">
      <w:r w:rsidRPr="00DD034A">
        <w:t xml:space="preserve">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Yes /  </w:t>
      </w:r>
      <w:r w:rsidRPr="00DD0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34A">
        <w:instrText xml:space="preserve"> FORMCHECKBOX </w:instrText>
      </w:r>
      <w:r>
        <w:fldChar w:fldCharType="separate"/>
      </w:r>
      <w:r w:rsidRPr="00DD034A">
        <w:fldChar w:fldCharType="end"/>
      </w:r>
      <w:r w:rsidRPr="00DD034A">
        <w:t xml:space="preserve"> No</w:t>
      </w:r>
    </w:p>
    <w:p w:rsidR="0013124F" w:rsidRDefault="0013124F" w:rsidP="0013124F">
      <w:pPr>
        <w:jc w:val="center"/>
        <w:rPr>
          <w:b/>
          <w:smallCaps/>
          <w:sz w:val="32"/>
        </w:rPr>
      </w:pPr>
    </w:p>
    <w:p w:rsidR="0013124F" w:rsidRDefault="0013124F" w:rsidP="0013124F">
      <w:pPr>
        <w:jc w:val="center"/>
        <w:rPr>
          <w:b/>
          <w:smallCaps/>
          <w:sz w:val="32"/>
        </w:rPr>
      </w:pPr>
    </w:p>
    <w:p w:rsidR="0013124F" w:rsidRDefault="0013124F" w:rsidP="0013124F">
      <w:pPr>
        <w:jc w:val="center"/>
        <w:rPr>
          <w:b/>
          <w:smallCaps/>
          <w:sz w:val="32"/>
        </w:rPr>
      </w:pPr>
    </w:p>
    <w:p w:rsidR="0013124F" w:rsidRPr="00AE3A99" w:rsidRDefault="0013124F" w:rsidP="0013124F">
      <w:pPr>
        <w:jc w:val="center"/>
        <w:rPr>
          <w:b/>
          <w:smallCaps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13124F" w:rsidTr="00524F21">
        <w:tc>
          <w:tcPr>
            <w:tcW w:w="7038" w:type="dxa"/>
            <w:tcBorders>
              <w:bottom w:val="single" w:sz="4" w:space="0" w:color="auto"/>
            </w:tcBorders>
          </w:tcPr>
          <w:p w:rsidR="0013124F" w:rsidRDefault="0013124F" w:rsidP="00524F21"/>
        </w:tc>
        <w:tc>
          <w:tcPr>
            <w:tcW w:w="3978" w:type="dxa"/>
            <w:tcBorders>
              <w:bottom w:val="single" w:sz="4" w:space="0" w:color="auto"/>
            </w:tcBorders>
          </w:tcPr>
          <w:p w:rsidR="0013124F" w:rsidRDefault="0013124F" w:rsidP="00524F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24F" w:rsidRPr="00AE3A99" w:rsidTr="00524F21">
        <w:tc>
          <w:tcPr>
            <w:tcW w:w="703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Signature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13124F" w:rsidRPr="00DA185E" w:rsidRDefault="0013124F" w:rsidP="00524F21">
            <w:pPr>
              <w:rPr>
                <w:vertAlign w:val="superscript"/>
              </w:rPr>
            </w:pPr>
            <w:r w:rsidRPr="00DA185E">
              <w:rPr>
                <w:vertAlign w:val="superscript"/>
              </w:rPr>
              <w:t>Date</w:t>
            </w:r>
          </w:p>
        </w:tc>
      </w:tr>
    </w:tbl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/>
    <w:p w:rsidR="0013124F" w:rsidRDefault="0013124F" w:rsidP="0013124F">
      <w:pPr>
        <w:jc w:val="center"/>
        <w:rPr>
          <w:sz w:val="20"/>
          <w:szCs w:val="20"/>
        </w:rPr>
      </w:pPr>
      <w:r w:rsidRPr="008C29E7">
        <w:rPr>
          <w:sz w:val="20"/>
          <w:szCs w:val="20"/>
        </w:rPr>
        <w:t>Please return completed form to: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Career Mentor Service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proofErr w:type="spellStart"/>
      <w:r w:rsidRPr="0013124F">
        <w:rPr>
          <w:b/>
          <w:bCs/>
          <w:sz w:val="20"/>
        </w:rPr>
        <w:t>Seita</w:t>
      </w:r>
      <w:proofErr w:type="spellEnd"/>
      <w:r w:rsidRPr="0013124F">
        <w:rPr>
          <w:b/>
          <w:bCs/>
          <w:sz w:val="20"/>
        </w:rPr>
        <w:t xml:space="preserve"> Scholars Program</w:t>
      </w:r>
      <w:r w:rsidRPr="0013124F">
        <w:rPr>
          <w:b/>
          <w:bCs/>
          <w:sz w:val="20"/>
        </w:rPr>
        <w:br/>
        <w:t>Western Michigan University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1903 W. Michigan Avenue Kalamazoo, MI 49008-5302</w:t>
      </w:r>
    </w:p>
    <w:p w:rsidR="0013124F" w:rsidRPr="0013124F" w:rsidRDefault="0013124F" w:rsidP="0013124F">
      <w:pPr>
        <w:jc w:val="center"/>
        <w:rPr>
          <w:b/>
          <w:bCs/>
          <w:sz w:val="20"/>
        </w:rPr>
      </w:pPr>
    </w:p>
    <w:p w:rsidR="0013124F" w:rsidRPr="0013124F" w:rsidRDefault="0013124F" w:rsidP="0013124F">
      <w:pPr>
        <w:jc w:val="center"/>
        <w:rPr>
          <w:b/>
          <w:bCs/>
          <w:sz w:val="20"/>
        </w:rPr>
      </w:pPr>
      <w:r w:rsidRPr="0013124F">
        <w:rPr>
          <w:b/>
          <w:bCs/>
          <w:sz w:val="20"/>
        </w:rPr>
        <w:t>Fax: (269) 387-8360</w:t>
      </w:r>
    </w:p>
    <w:p w:rsidR="0013124F" w:rsidRPr="008C29E7" w:rsidRDefault="0013124F" w:rsidP="0013124F">
      <w:pPr>
        <w:jc w:val="center"/>
        <w:rPr>
          <w:sz w:val="20"/>
          <w:szCs w:val="20"/>
        </w:rPr>
      </w:pPr>
      <w:r w:rsidRPr="0013124F">
        <w:rPr>
          <w:b/>
          <w:bCs/>
          <w:sz w:val="20"/>
        </w:rPr>
        <w:t xml:space="preserve">Email: </w:t>
      </w:r>
      <w:hyperlink r:id="rId12" w:history="1">
        <w:r w:rsidRPr="0013124F">
          <w:rPr>
            <w:rStyle w:val="Hyperlink"/>
            <w:b/>
            <w:bCs/>
            <w:sz w:val="20"/>
          </w:rPr>
          <w:t>seita-scholars@wmich.edu</w:t>
        </w:r>
      </w:hyperlink>
    </w:p>
    <w:sectPr w:rsidR="0013124F" w:rsidRPr="008C29E7" w:rsidSect="002626EE">
      <w:headerReference w:type="first" r:id="rId13"/>
      <w:footerReference w:type="first" r:id="rId14"/>
      <w:pgSz w:w="12240" w:h="15840"/>
      <w:pgMar w:top="720" w:right="720" w:bottom="720" w:left="720" w:header="129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4F" w:rsidRDefault="0013124F" w:rsidP="00AA78D2">
      <w:r>
        <w:separator/>
      </w:r>
    </w:p>
  </w:endnote>
  <w:endnote w:type="continuationSeparator" w:id="0">
    <w:p w:rsidR="0013124F" w:rsidRDefault="0013124F" w:rsidP="00A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CF986" wp14:editId="6BFD502F">
          <wp:simplePos x="0" y="0"/>
          <wp:positionH relativeFrom="column">
            <wp:posOffset>4265295</wp:posOffset>
          </wp:positionH>
          <wp:positionV relativeFrom="paragraph">
            <wp:posOffset>-856615</wp:posOffset>
          </wp:positionV>
          <wp:extent cx="3251200" cy="1040384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0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4F" w:rsidRDefault="0013124F" w:rsidP="00AA78D2">
      <w:r>
        <w:separator/>
      </w:r>
    </w:p>
  </w:footnote>
  <w:footnote w:type="continuationSeparator" w:id="0">
    <w:p w:rsidR="0013124F" w:rsidRDefault="0013124F" w:rsidP="00AA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277E4" wp14:editId="208E2A64">
          <wp:simplePos x="0" y="0"/>
          <wp:positionH relativeFrom="column">
            <wp:posOffset>-542925</wp:posOffset>
          </wp:positionH>
          <wp:positionV relativeFrom="paragraph">
            <wp:posOffset>-809625</wp:posOffset>
          </wp:positionV>
          <wp:extent cx="7889279" cy="171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7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B20"/>
    <w:multiLevelType w:val="hybridMultilevel"/>
    <w:tmpl w:val="952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FMT7Y2+ULDRqyDL7GpzH+Hnme4=" w:salt="WIT7kdhV8Z2xTasQ5zn0h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F"/>
    <w:rsid w:val="0010656D"/>
    <w:rsid w:val="0013124F"/>
    <w:rsid w:val="001440EE"/>
    <w:rsid w:val="002626EE"/>
    <w:rsid w:val="00292362"/>
    <w:rsid w:val="002C0C10"/>
    <w:rsid w:val="002E586F"/>
    <w:rsid w:val="002F2529"/>
    <w:rsid w:val="00316516"/>
    <w:rsid w:val="003D6BC1"/>
    <w:rsid w:val="00457A14"/>
    <w:rsid w:val="005311D3"/>
    <w:rsid w:val="005333D3"/>
    <w:rsid w:val="005C33E5"/>
    <w:rsid w:val="00600819"/>
    <w:rsid w:val="00691863"/>
    <w:rsid w:val="006E3ACF"/>
    <w:rsid w:val="00755F16"/>
    <w:rsid w:val="007D39CF"/>
    <w:rsid w:val="00867BF5"/>
    <w:rsid w:val="008A445B"/>
    <w:rsid w:val="00950965"/>
    <w:rsid w:val="009528F1"/>
    <w:rsid w:val="009A7B66"/>
    <w:rsid w:val="00A12C30"/>
    <w:rsid w:val="00A31016"/>
    <w:rsid w:val="00A505FE"/>
    <w:rsid w:val="00AA78D2"/>
    <w:rsid w:val="00B66531"/>
    <w:rsid w:val="00B87EF5"/>
    <w:rsid w:val="00C34D9C"/>
    <w:rsid w:val="00C71003"/>
    <w:rsid w:val="00C864FB"/>
    <w:rsid w:val="00D21568"/>
    <w:rsid w:val="00D732CF"/>
    <w:rsid w:val="00E23A48"/>
    <w:rsid w:val="00EB79A7"/>
    <w:rsid w:val="00F64972"/>
    <w:rsid w:val="00F96884"/>
    <w:rsid w:val="00FE0FFA"/>
    <w:rsid w:val="00FE1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F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8A4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F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8A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ita-scholars@wmic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ita-scholars@wmich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ita-scholars@wmich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markus\Desktop\Letterhead%20(Updated%20July%2020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F6673-69C3-4727-9070-CA69CCC1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(Updated July 2014)</Template>
  <TotalTime>10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2014-07-14T16:20:00Z</cp:lastPrinted>
  <dcterms:created xsi:type="dcterms:W3CDTF">2014-07-14T16:17:00Z</dcterms:created>
  <dcterms:modified xsi:type="dcterms:W3CDTF">2014-07-14T16:29:00Z</dcterms:modified>
</cp:coreProperties>
</file>