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B" w:rsidRPr="003C122B" w:rsidRDefault="008A445B" w:rsidP="003C122B">
      <w:pPr>
        <w:spacing w:after="0"/>
      </w:pPr>
    </w:p>
    <w:p w:rsidR="008A445B" w:rsidRPr="003C122B" w:rsidRDefault="008A445B" w:rsidP="003C122B">
      <w:pPr>
        <w:spacing w:after="0"/>
      </w:pPr>
    </w:p>
    <w:p w:rsidR="003C122B" w:rsidRPr="003C122B" w:rsidRDefault="003C122B" w:rsidP="003C122B">
      <w:pPr>
        <w:spacing w:after="0"/>
        <w:jc w:val="center"/>
        <w:rPr>
          <w:b/>
          <w:smallCaps/>
          <w:sz w:val="32"/>
          <w:szCs w:val="20"/>
        </w:rPr>
      </w:pPr>
    </w:p>
    <w:p w:rsidR="008A445B" w:rsidRPr="003C122B" w:rsidRDefault="003C122B" w:rsidP="003C122B">
      <w:pPr>
        <w:spacing w:after="0"/>
        <w:jc w:val="center"/>
        <w:rPr>
          <w:b/>
          <w:smallCaps/>
          <w:sz w:val="32"/>
          <w:szCs w:val="20"/>
        </w:rPr>
      </w:pPr>
      <w:r w:rsidRPr="003C122B">
        <w:rPr>
          <w:b/>
          <w:smallCaps/>
          <w:sz w:val="32"/>
          <w:szCs w:val="20"/>
        </w:rPr>
        <w:t>Program Volunteer Application – Non-WMU Employee</w:t>
      </w:r>
    </w:p>
    <w:p w:rsidR="003C122B" w:rsidRPr="003C122B" w:rsidRDefault="003C122B" w:rsidP="003C122B">
      <w:pPr>
        <w:spacing w:after="0"/>
        <w:jc w:val="center"/>
        <w:rPr>
          <w:b/>
          <w:smallCaps/>
          <w:sz w:val="3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122B" w:rsidRPr="003C122B" w:rsidTr="00017DEC">
        <w:tc>
          <w:tcPr>
            <w:tcW w:w="11016" w:type="dxa"/>
          </w:tcPr>
          <w:p w:rsidR="003C122B" w:rsidRPr="003C122B" w:rsidRDefault="003C122B" w:rsidP="003C12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sz w:val="22"/>
                <w:szCs w:val="20"/>
              </w:rPr>
              <w:t>Section I: Personal Contact Information</w:t>
            </w:r>
          </w:p>
        </w:tc>
      </w:tr>
    </w:tbl>
    <w:p w:rsidR="003C122B" w:rsidRPr="003C122B" w:rsidRDefault="003C122B" w:rsidP="003C122B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76"/>
        <w:gridCol w:w="1260"/>
        <w:gridCol w:w="1836"/>
        <w:gridCol w:w="1836"/>
        <w:gridCol w:w="1836"/>
      </w:tblGrid>
      <w:tr w:rsidR="003C122B" w:rsidRPr="003C122B" w:rsidTr="00017DEC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bookmarkStart w:id="1" w:name="_GoBack"/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3C122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</w:tr>
      <w:tr w:rsidR="003C122B" w:rsidRPr="003C122B" w:rsidTr="00017DEC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First Name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Last Name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Gender</w:t>
            </w:r>
          </w:p>
        </w:tc>
      </w:tr>
      <w:tr w:rsidR="003C122B" w:rsidRPr="003C122B" w:rsidTr="00017DEC"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Home Street Address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Zip Code</w:t>
            </w:r>
          </w:p>
        </w:tc>
      </w:tr>
      <w:tr w:rsidR="003C122B" w:rsidRPr="003C122B" w:rsidTr="00017DEC"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rFonts w:asciiTheme="minorHAnsi" w:hAnsiTheme="minorHAnsi"/>
                <w:sz w:val="20"/>
                <w:szCs w:val="20"/>
              </w:rPr>
              <w:t>(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>)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rFonts w:asciiTheme="minorHAnsi" w:hAnsiTheme="minorHAnsi"/>
                <w:sz w:val="20"/>
                <w:szCs w:val="20"/>
              </w:rPr>
              <w:t>(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>)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rFonts w:asciiTheme="minorHAnsi" w:hAnsiTheme="minorHAnsi"/>
                <w:sz w:val="20"/>
                <w:szCs w:val="20"/>
              </w:rPr>
              <w:t>(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>)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Home Phone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Work Phone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Cell Phone</w:t>
            </w:r>
          </w:p>
        </w:tc>
      </w:tr>
      <w:tr w:rsidR="003C122B" w:rsidRPr="003C122B" w:rsidTr="00017DEC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</w:tr>
      <w:tr w:rsidR="003C122B" w:rsidRPr="003C122B" w:rsidTr="00017DEC"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Email Address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C122B">
              <w:rPr>
                <w:rFonts w:asciiTheme="minorHAnsi" w:hAnsiTheme="minorHAnsi"/>
                <w:sz w:val="20"/>
                <w:szCs w:val="20"/>
                <w:vertAlign w:val="superscript"/>
              </w:rPr>
              <w:t>Current Employer</w:t>
            </w:r>
          </w:p>
        </w:tc>
      </w:tr>
    </w:tbl>
    <w:p w:rsidR="003C122B" w:rsidRPr="003C122B" w:rsidRDefault="003C122B" w:rsidP="003C122B">
      <w:pPr>
        <w:spacing w:after="0"/>
        <w:rPr>
          <w:sz w:val="20"/>
          <w:szCs w:val="20"/>
        </w:rPr>
      </w:pPr>
    </w:p>
    <w:p w:rsidR="003C122B" w:rsidRPr="003C122B" w:rsidRDefault="003C122B" w:rsidP="003C122B">
      <w:pPr>
        <w:spacing w:after="0"/>
        <w:rPr>
          <w:sz w:val="20"/>
          <w:szCs w:val="20"/>
        </w:rPr>
      </w:pPr>
      <w:r w:rsidRPr="003C122B">
        <w:rPr>
          <w:sz w:val="20"/>
          <w:szCs w:val="20"/>
        </w:rPr>
        <w:t xml:space="preserve">What is the best way to reach you?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C122B" w:rsidRPr="003C122B" w:rsidTr="00017DEC">
        <w:tc>
          <w:tcPr>
            <w:tcW w:w="2203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Mail</w:t>
            </w:r>
          </w:p>
        </w:tc>
        <w:tc>
          <w:tcPr>
            <w:tcW w:w="2203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Home Phone</w:t>
            </w:r>
          </w:p>
        </w:tc>
        <w:tc>
          <w:tcPr>
            <w:tcW w:w="2203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Work Phone</w:t>
            </w:r>
          </w:p>
        </w:tc>
        <w:tc>
          <w:tcPr>
            <w:tcW w:w="2203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Cell Phone</w:t>
            </w:r>
          </w:p>
        </w:tc>
        <w:tc>
          <w:tcPr>
            <w:tcW w:w="2204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Email</w:t>
            </w:r>
          </w:p>
        </w:tc>
      </w:tr>
    </w:tbl>
    <w:p w:rsidR="003C122B" w:rsidRPr="003C122B" w:rsidRDefault="003C122B" w:rsidP="003C122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122B" w:rsidRPr="003C122B" w:rsidTr="00017DEC">
        <w:tc>
          <w:tcPr>
            <w:tcW w:w="11016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sz w:val="22"/>
                <w:szCs w:val="20"/>
              </w:rPr>
              <w:t>Section II: Volunteer Information</w:t>
            </w:r>
          </w:p>
        </w:tc>
      </w:tr>
    </w:tbl>
    <w:p w:rsidR="003C122B" w:rsidRPr="003C122B" w:rsidRDefault="003C122B" w:rsidP="003C122B">
      <w:pPr>
        <w:spacing w:after="0"/>
        <w:rPr>
          <w:sz w:val="20"/>
          <w:szCs w:val="20"/>
        </w:rPr>
      </w:pPr>
    </w:p>
    <w:p w:rsidR="003C122B" w:rsidRPr="003C122B" w:rsidRDefault="003C122B" w:rsidP="003C122B">
      <w:pPr>
        <w:spacing w:after="0"/>
        <w:rPr>
          <w:sz w:val="20"/>
          <w:szCs w:val="20"/>
        </w:rPr>
      </w:pPr>
      <w:r w:rsidRPr="003C122B">
        <w:rPr>
          <w:sz w:val="20"/>
          <w:szCs w:val="20"/>
        </w:rPr>
        <w:t xml:space="preserve">Please describe briefly your volunteer experience, work you have done with young adults, and training you have received: </w:t>
      </w:r>
      <w:r w:rsidRPr="003C12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122B">
        <w:rPr>
          <w:sz w:val="20"/>
          <w:szCs w:val="20"/>
        </w:rPr>
        <w:instrText xml:space="preserve"> FORMTEXT </w:instrText>
      </w:r>
      <w:r w:rsidRPr="003C122B">
        <w:rPr>
          <w:sz w:val="20"/>
          <w:szCs w:val="20"/>
        </w:rPr>
      </w:r>
      <w:r w:rsidRPr="003C122B">
        <w:rPr>
          <w:sz w:val="20"/>
          <w:szCs w:val="20"/>
        </w:rPr>
        <w:fldChar w:fldCharType="separate"/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sz w:val="20"/>
          <w:szCs w:val="20"/>
        </w:rPr>
        <w:fldChar w:fldCharType="end"/>
      </w:r>
    </w:p>
    <w:p w:rsidR="003C122B" w:rsidRPr="003C122B" w:rsidRDefault="003C122B" w:rsidP="003C122B">
      <w:pPr>
        <w:spacing w:after="0"/>
        <w:rPr>
          <w:sz w:val="20"/>
          <w:szCs w:val="20"/>
        </w:rPr>
      </w:pPr>
    </w:p>
    <w:p w:rsidR="003C122B" w:rsidRPr="003C122B" w:rsidRDefault="003C122B" w:rsidP="003C122B">
      <w:pPr>
        <w:spacing w:after="0"/>
        <w:rPr>
          <w:sz w:val="20"/>
          <w:szCs w:val="20"/>
        </w:rPr>
      </w:pPr>
      <w:r w:rsidRPr="003C122B">
        <w:rPr>
          <w:sz w:val="20"/>
          <w:szCs w:val="20"/>
        </w:rPr>
        <w:t xml:space="preserve">Why do you want to become a Volunteer for the </w:t>
      </w:r>
      <w:proofErr w:type="spellStart"/>
      <w:r w:rsidRPr="003C122B">
        <w:rPr>
          <w:sz w:val="20"/>
          <w:szCs w:val="20"/>
        </w:rPr>
        <w:t>Seita</w:t>
      </w:r>
      <w:proofErr w:type="spellEnd"/>
      <w:r w:rsidRPr="003C122B">
        <w:rPr>
          <w:sz w:val="20"/>
          <w:szCs w:val="20"/>
        </w:rPr>
        <w:t xml:space="preserve"> Scholars Program? </w:t>
      </w:r>
      <w:r w:rsidRPr="003C12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122B">
        <w:rPr>
          <w:sz w:val="20"/>
          <w:szCs w:val="20"/>
        </w:rPr>
        <w:instrText xml:space="preserve"> FORMTEXT </w:instrText>
      </w:r>
      <w:r w:rsidRPr="003C122B">
        <w:rPr>
          <w:sz w:val="20"/>
          <w:szCs w:val="20"/>
        </w:rPr>
      </w:r>
      <w:r w:rsidRPr="003C122B">
        <w:rPr>
          <w:sz w:val="20"/>
          <w:szCs w:val="20"/>
        </w:rPr>
        <w:fldChar w:fldCharType="separate"/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noProof/>
          <w:sz w:val="20"/>
          <w:szCs w:val="20"/>
        </w:rPr>
        <w:t> </w:t>
      </w:r>
      <w:r w:rsidRPr="003C122B">
        <w:rPr>
          <w:sz w:val="20"/>
          <w:szCs w:val="20"/>
        </w:rPr>
        <w:fldChar w:fldCharType="end"/>
      </w:r>
    </w:p>
    <w:p w:rsidR="003C122B" w:rsidRPr="003C122B" w:rsidRDefault="003C122B" w:rsidP="003C122B">
      <w:pPr>
        <w:spacing w:after="0"/>
        <w:rPr>
          <w:sz w:val="20"/>
          <w:szCs w:val="20"/>
        </w:rPr>
      </w:pPr>
    </w:p>
    <w:p w:rsidR="003C122B" w:rsidRPr="003C122B" w:rsidRDefault="003C122B" w:rsidP="003C122B">
      <w:pPr>
        <w:spacing w:after="0"/>
        <w:rPr>
          <w:sz w:val="20"/>
          <w:szCs w:val="20"/>
        </w:rPr>
      </w:pPr>
      <w:r w:rsidRPr="003C122B">
        <w:rPr>
          <w:sz w:val="20"/>
          <w:szCs w:val="20"/>
        </w:rPr>
        <w:t>What areas of assistance are you interested in providing? (</w:t>
      </w:r>
      <w:proofErr w:type="gramStart"/>
      <w:r w:rsidRPr="003C122B">
        <w:rPr>
          <w:sz w:val="20"/>
          <w:szCs w:val="20"/>
        </w:rPr>
        <w:t>you</w:t>
      </w:r>
      <w:proofErr w:type="gramEnd"/>
      <w:r w:rsidRPr="003C122B">
        <w:rPr>
          <w:sz w:val="20"/>
          <w:szCs w:val="20"/>
        </w:rPr>
        <w:t xml:space="preserve"> may select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0"/>
        <w:gridCol w:w="1530"/>
        <w:gridCol w:w="5958"/>
      </w:tblGrid>
      <w:tr w:rsidR="003C122B" w:rsidRPr="003C122B" w:rsidTr="00017DEC"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Welcome Pack Initiative or other donations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Move-in/Move-out assistance </w:t>
            </w:r>
          </w:p>
        </w:tc>
      </w:tr>
      <w:tr w:rsidR="003C122B" w:rsidRPr="003C122B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8" w:type="dxa"/>
            <w:gridSpan w:val="3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Transportation to appointments/errands/grocery store</w:t>
            </w:r>
          </w:p>
        </w:tc>
        <w:tc>
          <w:tcPr>
            <w:tcW w:w="5958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Event Planning Committees (Finals Week, Winter Closure, etc.)</w:t>
            </w:r>
          </w:p>
        </w:tc>
      </w:tr>
      <w:tr w:rsidR="003C122B" w:rsidRPr="003C122B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8" w:type="dxa"/>
            <w:gridSpan w:val="3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Holiday celebration assistance </w:t>
            </w:r>
          </w:p>
        </w:tc>
        <w:tc>
          <w:tcPr>
            <w:tcW w:w="5958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Professional service donation</w:t>
            </w:r>
          </w:p>
        </w:tc>
      </w:tr>
      <w:tr w:rsidR="003C122B" w:rsidRPr="003C122B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gridSpan w:val="2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Tutoring (please list subjects):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</w:tr>
      <w:tr w:rsidR="003C122B" w:rsidRPr="003C122B" w:rsidTr="000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Other (please specify):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</w:tr>
    </w:tbl>
    <w:p w:rsidR="003C122B" w:rsidRPr="003C122B" w:rsidRDefault="003C122B" w:rsidP="003C122B">
      <w:pPr>
        <w:spacing w:after="0"/>
        <w:rPr>
          <w:sz w:val="20"/>
          <w:szCs w:val="20"/>
        </w:rPr>
      </w:pPr>
    </w:p>
    <w:p w:rsidR="003C122B" w:rsidRPr="003C122B" w:rsidRDefault="003C122B" w:rsidP="003C122B">
      <w:pPr>
        <w:spacing w:after="0"/>
        <w:rPr>
          <w:sz w:val="20"/>
          <w:szCs w:val="20"/>
        </w:rPr>
      </w:pPr>
      <w:r w:rsidRPr="003C122B">
        <w:rPr>
          <w:sz w:val="20"/>
          <w:szCs w:val="20"/>
        </w:rPr>
        <w:t xml:space="preserve">What is your typical availability to assist students?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800"/>
        <w:gridCol w:w="1890"/>
        <w:gridCol w:w="2259"/>
        <w:gridCol w:w="2259"/>
      </w:tblGrid>
      <w:tr w:rsidR="003C122B" w:rsidRPr="003C122B" w:rsidTr="00017DEC">
        <w:tc>
          <w:tcPr>
            <w:tcW w:w="4608" w:type="dxa"/>
            <w:gridSpan w:val="2"/>
          </w:tcPr>
          <w:p w:rsidR="003C122B" w:rsidRPr="003C122B" w:rsidRDefault="003C122B" w:rsidP="003C12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sz w:val="20"/>
                <w:szCs w:val="20"/>
              </w:rPr>
              <w:t>Time of Day</w:t>
            </w:r>
          </w:p>
        </w:tc>
        <w:tc>
          <w:tcPr>
            <w:tcW w:w="6408" w:type="dxa"/>
            <w:gridSpan w:val="3"/>
          </w:tcPr>
          <w:p w:rsidR="003C122B" w:rsidRPr="003C122B" w:rsidRDefault="003C122B" w:rsidP="003C12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</w:p>
        </w:tc>
      </w:tr>
      <w:tr w:rsidR="003C122B" w:rsidRPr="003C122B" w:rsidTr="00017DEC">
        <w:tc>
          <w:tcPr>
            <w:tcW w:w="4608" w:type="dxa"/>
            <w:gridSpan w:val="2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Mornings   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Afternoons   </w:t>
            </w: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Evenings</w:t>
            </w:r>
          </w:p>
        </w:tc>
        <w:tc>
          <w:tcPr>
            <w:tcW w:w="1890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Tuesday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Wednesday</w:t>
            </w:r>
          </w:p>
        </w:tc>
        <w:tc>
          <w:tcPr>
            <w:tcW w:w="2259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Thursday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Friday</w:t>
            </w:r>
          </w:p>
        </w:tc>
        <w:tc>
          <w:tcPr>
            <w:tcW w:w="2259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Saturday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Sunday</w:t>
            </w:r>
          </w:p>
        </w:tc>
      </w:tr>
      <w:tr w:rsidR="003C122B" w:rsidRPr="003C122B" w:rsidTr="00017DEC">
        <w:tc>
          <w:tcPr>
            <w:tcW w:w="2808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Other (please specify):</w:t>
            </w:r>
          </w:p>
        </w:tc>
        <w:tc>
          <w:tcPr>
            <w:tcW w:w="8208" w:type="dxa"/>
            <w:gridSpan w:val="4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C122B">
              <w:rPr>
                <w:sz w:val="20"/>
                <w:szCs w:val="20"/>
              </w:rPr>
            </w:r>
            <w:r w:rsidRPr="003C122B">
              <w:rPr>
                <w:sz w:val="20"/>
                <w:szCs w:val="20"/>
              </w:rPr>
              <w:fldChar w:fldCharType="separate"/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C122B">
              <w:rPr>
                <w:sz w:val="20"/>
                <w:szCs w:val="20"/>
              </w:rPr>
              <w:fldChar w:fldCharType="end"/>
            </w:r>
          </w:p>
        </w:tc>
      </w:tr>
    </w:tbl>
    <w:p w:rsidR="003C122B" w:rsidRPr="003C122B" w:rsidRDefault="003C122B" w:rsidP="003C122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122B" w:rsidRPr="003C122B" w:rsidTr="00017DEC">
        <w:tc>
          <w:tcPr>
            <w:tcW w:w="11016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sz w:val="22"/>
                <w:szCs w:val="20"/>
              </w:rPr>
              <w:t>Section III: Miscellaneous</w:t>
            </w:r>
          </w:p>
        </w:tc>
      </w:tr>
    </w:tbl>
    <w:p w:rsidR="003C122B" w:rsidRPr="003C122B" w:rsidRDefault="003C122B" w:rsidP="003C122B">
      <w:pPr>
        <w:spacing w:after="0"/>
        <w:rPr>
          <w:sz w:val="20"/>
          <w:szCs w:val="20"/>
        </w:rPr>
      </w:pPr>
    </w:p>
    <w:p w:rsidR="003C122B" w:rsidRPr="003C122B" w:rsidRDefault="003C122B" w:rsidP="003C122B">
      <w:pPr>
        <w:spacing w:after="0"/>
        <w:rPr>
          <w:sz w:val="20"/>
          <w:szCs w:val="20"/>
        </w:rPr>
      </w:pPr>
      <w:r w:rsidRPr="003C122B">
        <w:rPr>
          <w:sz w:val="20"/>
          <w:szCs w:val="20"/>
        </w:rPr>
        <w:t xml:space="preserve">Are you interested in receiving monthly updates from the </w:t>
      </w:r>
      <w:proofErr w:type="spellStart"/>
      <w:r w:rsidRPr="003C122B">
        <w:rPr>
          <w:sz w:val="20"/>
          <w:szCs w:val="20"/>
        </w:rPr>
        <w:t>Seita</w:t>
      </w:r>
      <w:proofErr w:type="spellEnd"/>
      <w:r w:rsidRPr="003C122B">
        <w:rPr>
          <w:sz w:val="20"/>
          <w:szCs w:val="20"/>
        </w:rPr>
        <w:t xml:space="preserve"> Scholars Program?  </w:t>
      </w:r>
      <w:r w:rsidRPr="003C12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122B">
        <w:rPr>
          <w:sz w:val="20"/>
          <w:szCs w:val="20"/>
        </w:rPr>
        <w:instrText xml:space="preserve"> FORMCHECKBOX </w:instrText>
      </w:r>
      <w:r w:rsidR="00EE4DB8">
        <w:rPr>
          <w:sz w:val="20"/>
          <w:szCs w:val="20"/>
        </w:rPr>
      </w:r>
      <w:r w:rsidR="00EE4DB8">
        <w:rPr>
          <w:sz w:val="20"/>
          <w:szCs w:val="20"/>
        </w:rPr>
        <w:fldChar w:fldCharType="separate"/>
      </w:r>
      <w:r w:rsidRPr="003C122B">
        <w:rPr>
          <w:sz w:val="20"/>
          <w:szCs w:val="20"/>
        </w:rPr>
        <w:fldChar w:fldCharType="end"/>
      </w:r>
      <w:r w:rsidRPr="003C122B">
        <w:rPr>
          <w:sz w:val="20"/>
          <w:szCs w:val="20"/>
        </w:rPr>
        <w:t>Yes/</w:t>
      </w:r>
      <w:r w:rsidRPr="003C12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122B">
        <w:rPr>
          <w:sz w:val="20"/>
          <w:szCs w:val="20"/>
        </w:rPr>
        <w:instrText xml:space="preserve"> FORMCHECKBOX </w:instrText>
      </w:r>
      <w:r w:rsidR="00EE4DB8">
        <w:rPr>
          <w:sz w:val="20"/>
          <w:szCs w:val="20"/>
        </w:rPr>
      </w:r>
      <w:r w:rsidR="00EE4DB8">
        <w:rPr>
          <w:sz w:val="20"/>
          <w:szCs w:val="20"/>
        </w:rPr>
        <w:fldChar w:fldCharType="separate"/>
      </w:r>
      <w:r w:rsidRPr="003C122B">
        <w:rPr>
          <w:sz w:val="20"/>
          <w:szCs w:val="20"/>
        </w:rPr>
        <w:fldChar w:fldCharType="end"/>
      </w:r>
      <w:r w:rsidRPr="003C122B">
        <w:rPr>
          <w:sz w:val="20"/>
          <w:szCs w:val="20"/>
        </w:rPr>
        <w:t>No</w:t>
      </w:r>
    </w:p>
    <w:p w:rsidR="003C122B" w:rsidRPr="003C122B" w:rsidRDefault="003C122B" w:rsidP="003C122B">
      <w:pPr>
        <w:spacing w:after="0"/>
        <w:rPr>
          <w:sz w:val="20"/>
          <w:szCs w:val="20"/>
        </w:rPr>
      </w:pPr>
    </w:p>
    <w:p w:rsidR="003C122B" w:rsidRP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Pr="003C122B" w:rsidRDefault="003C122B" w:rsidP="003C122B">
      <w:pPr>
        <w:spacing w:after="0"/>
        <w:rPr>
          <w:sz w:val="20"/>
          <w:szCs w:val="20"/>
        </w:rPr>
      </w:pPr>
      <w:r w:rsidRPr="003C122B">
        <w:rPr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122B" w:rsidRPr="003C122B" w:rsidTr="00017DEC">
        <w:tc>
          <w:tcPr>
            <w:tcW w:w="11016" w:type="dxa"/>
          </w:tcPr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Section IV: References</w:t>
            </w:r>
          </w:p>
        </w:tc>
      </w:tr>
    </w:tbl>
    <w:p w:rsidR="003C122B" w:rsidRDefault="003C122B" w:rsidP="003C122B">
      <w:pPr>
        <w:spacing w:after="0"/>
        <w:jc w:val="center"/>
      </w:pPr>
      <w:r w:rsidRPr="003C122B">
        <w:t xml:space="preserve">Please identify three references </w:t>
      </w:r>
      <w:proofErr w:type="gramStart"/>
      <w:r w:rsidRPr="003C122B">
        <w:t>who</w:t>
      </w:r>
      <w:proofErr w:type="gramEnd"/>
      <w:r w:rsidRPr="003C122B">
        <w:t xml:space="preserve"> are not related to you and may be contacted by mail, phone or email.</w:t>
      </w:r>
    </w:p>
    <w:p w:rsidR="003C122B" w:rsidRPr="003C122B" w:rsidRDefault="003C122B" w:rsidP="003C122B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C122B" w:rsidRPr="003C122B" w:rsidTr="00017DEC">
        <w:tc>
          <w:tcPr>
            <w:tcW w:w="5508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</w:tr>
      <w:tr w:rsidR="003C122B" w:rsidRPr="003C122B" w:rsidTr="00017DEC">
        <w:tc>
          <w:tcPr>
            <w:tcW w:w="5508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Applicant’s First Name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Applicant’s Last Name</w:t>
            </w:r>
          </w:p>
        </w:tc>
      </w:tr>
    </w:tbl>
    <w:p w:rsidR="003C122B" w:rsidRPr="003C122B" w:rsidRDefault="003C122B" w:rsidP="003C122B">
      <w:pPr>
        <w:spacing w:after="0"/>
      </w:pPr>
    </w:p>
    <w:p w:rsidR="003C122B" w:rsidRPr="003C122B" w:rsidRDefault="003C122B" w:rsidP="003C122B">
      <w:pPr>
        <w:spacing w:after="0"/>
        <w:rPr>
          <w:b/>
        </w:rPr>
      </w:pPr>
      <w:r w:rsidRPr="003C122B">
        <w:rPr>
          <w:b/>
        </w:rPr>
        <w:t>Reference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3C122B" w:rsidRPr="003C122B" w:rsidTr="00017DEC"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rPr>
                <w:rFonts w:asciiTheme="minorHAnsi" w:hAnsiTheme="minorHAnsi"/>
              </w:rPr>
              <w:t>(</w:t>
            </w: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  <w:r w:rsidRPr="003C122B">
              <w:rPr>
                <w:rFonts w:asciiTheme="minorHAnsi" w:hAnsiTheme="minorHAnsi"/>
              </w:rPr>
              <w:t>)</w:t>
            </w: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Full Name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Years Known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Phone Number</w:t>
            </w:r>
          </w:p>
        </w:tc>
      </w:tr>
      <w:tr w:rsidR="003C122B" w:rsidRPr="003C122B" w:rsidTr="00017DEC">
        <w:trPr>
          <w:trHeight w:val="315"/>
        </w:trPr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Home Street Address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Zip Code</w:t>
            </w:r>
          </w:p>
        </w:tc>
      </w:tr>
      <w:tr w:rsidR="003C122B" w:rsidRPr="003C122B" w:rsidTr="00017DEC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  <w:r w:rsidRPr="003C122B">
              <w:rPr>
                <w:rFonts w:asciiTheme="minorHAnsi" w:hAnsiTheme="minorHAnsi"/>
              </w:rPr>
              <w:t xml:space="preserve">  </w:t>
            </w:r>
          </w:p>
        </w:tc>
      </w:tr>
      <w:tr w:rsidR="003C122B" w:rsidRPr="003C122B" w:rsidTr="00017DEC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Email Address</w:t>
            </w:r>
          </w:p>
        </w:tc>
      </w:tr>
    </w:tbl>
    <w:p w:rsidR="003C122B" w:rsidRPr="003C122B" w:rsidRDefault="003C122B" w:rsidP="003C122B">
      <w:pPr>
        <w:spacing w:after="0"/>
      </w:pPr>
    </w:p>
    <w:p w:rsidR="003C122B" w:rsidRPr="003C122B" w:rsidRDefault="003C122B" w:rsidP="003C122B">
      <w:pPr>
        <w:spacing w:after="0"/>
        <w:rPr>
          <w:b/>
        </w:rPr>
      </w:pPr>
      <w:r w:rsidRPr="003C122B">
        <w:rPr>
          <w:b/>
        </w:rPr>
        <w:t>Reference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3C122B" w:rsidRPr="003C122B" w:rsidTr="00017DEC"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rPr>
                <w:rFonts w:asciiTheme="minorHAnsi" w:hAnsiTheme="minorHAnsi"/>
              </w:rPr>
              <w:t>(</w:t>
            </w: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  <w:r w:rsidRPr="003C122B">
              <w:rPr>
                <w:rFonts w:asciiTheme="minorHAnsi" w:hAnsiTheme="minorHAnsi"/>
              </w:rPr>
              <w:t>)</w:t>
            </w: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Full Name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Years Known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Phone Number</w:t>
            </w:r>
          </w:p>
        </w:tc>
      </w:tr>
      <w:tr w:rsidR="003C122B" w:rsidRPr="003C122B" w:rsidTr="00017DEC">
        <w:trPr>
          <w:trHeight w:val="315"/>
        </w:trPr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Home Street Address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Zip Code</w:t>
            </w:r>
          </w:p>
        </w:tc>
      </w:tr>
      <w:tr w:rsidR="003C122B" w:rsidRPr="003C122B" w:rsidTr="00017DEC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  <w:r w:rsidRPr="003C122B">
              <w:rPr>
                <w:rFonts w:asciiTheme="minorHAnsi" w:hAnsiTheme="minorHAnsi"/>
              </w:rPr>
              <w:t xml:space="preserve">  </w:t>
            </w:r>
          </w:p>
        </w:tc>
      </w:tr>
      <w:tr w:rsidR="003C122B" w:rsidRPr="003C122B" w:rsidTr="00017DEC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Email Address</w:t>
            </w:r>
          </w:p>
        </w:tc>
      </w:tr>
    </w:tbl>
    <w:p w:rsidR="003C122B" w:rsidRPr="003C122B" w:rsidRDefault="003C122B" w:rsidP="003C122B">
      <w:pPr>
        <w:spacing w:after="0"/>
      </w:pPr>
    </w:p>
    <w:p w:rsidR="003C122B" w:rsidRPr="003C122B" w:rsidRDefault="003C122B" w:rsidP="003C122B">
      <w:pPr>
        <w:spacing w:after="0"/>
        <w:rPr>
          <w:b/>
        </w:rPr>
      </w:pPr>
      <w:r w:rsidRPr="003C122B">
        <w:rPr>
          <w:b/>
        </w:rPr>
        <w:t>Reference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3C122B" w:rsidRPr="003C122B" w:rsidTr="00017DEC"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rPr>
                <w:rFonts w:asciiTheme="minorHAnsi" w:hAnsiTheme="minorHAnsi"/>
              </w:rPr>
              <w:t>(</w:t>
            </w: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  <w:r w:rsidRPr="003C122B">
              <w:rPr>
                <w:rFonts w:asciiTheme="minorHAnsi" w:hAnsiTheme="minorHAnsi"/>
              </w:rPr>
              <w:t>)</w:t>
            </w: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Full Name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Years Known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Phone Number</w:t>
            </w:r>
          </w:p>
        </w:tc>
      </w:tr>
      <w:tr w:rsidR="003C122B" w:rsidRPr="003C122B" w:rsidTr="00017DEC">
        <w:trPr>
          <w:trHeight w:val="315"/>
        </w:trPr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</w:p>
        </w:tc>
      </w:tr>
      <w:tr w:rsidR="003C122B" w:rsidRPr="003C122B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Home Street Address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Zip Code</w:t>
            </w:r>
          </w:p>
        </w:tc>
      </w:tr>
      <w:tr w:rsidR="003C122B" w:rsidRPr="003C122B" w:rsidTr="00017DEC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</w:rPr>
            </w:pPr>
            <w:r w:rsidRPr="003C12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22B">
              <w:rPr>
                <w:rFonts w:asciiTheme="minorHAnsi" w:hAnsiTheme="minorHAnsi"/>
              </w:rPr>
              <w:instrText xml:space="preserve"> FORMTEXT </w:instrText>
            </w:r>
            <w:r w:rsidRPr="003C122B">
              <w:fldChar w:fldCharType="separate"/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rPr>
                <w:rFonts w:asciiTheme="minorHAnsi" w:hAnsiTheme="minorHAnsi"/>
                <w:noProof/>
              </w:rPr>
              <w:t> </w:t>
            </w:r>
            <w:r w:rsidRPr="003C122B">
              <w:fldChar w:fldCharType="end"/>
            </w:r>
            <w:r w:rsidRPr="003C122B">
              <w:rPr>
                <w:rFonts w:asciiTheme="minorHAnsi" w:hAnsiTheme="minorHAnsi"/>
              </w:rPr>
              <w:t xml:space="preserve">  </w:t>
            </w:r>
          </w:p>
        </w:tc>
      </w:tr>
      <w:tr w:rsidR="003C122B" w:rsidRPr="003C122B" w:rsidTr="00017DEC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3C122B" w:rsidRPr="003C122B" w:rsidRDefault="003C122B" w:rsidP="003C122B">
            <w:pPr>
              <w:rPr>
                <w:rFonts w:asciiTheme="minorHAnsi" w:hAnsiTheme="minorHAnsi"/>
                <w:vertAlign w:val="superscript"/>
              </w:rPr>
            </w:pPr>
            <w:r w:rsidRPr="003C122B">
              <w:rPr>
                <w:rFonts w:asciiTheme="minorHAnsi" w:hAnsiTheme="minorHAnsi"/>
                <w:vertAlign w:val="superscript"/>
              </w:rPr>
              <w:t>Email Address</w:t>
            </w:r>
          </w:p>
        </w:tc>
      </w:tr>
    </w:tbl>
    <w:p w:rsidR="003C122B" w:rsidRPr="003C122B" w:rsidRDefault="003C122B" w:rsidP="003C122B">
      <w:pPr>
        <w:spacing w:after="0"/>
        <w:jc w:val="center"/>
      </w:pPr>
    </w:p>
    <w:p w:rsidR="003C122B" w:rsidRPr="003C122B" w:rsidRDefault="003C122B" w:rsidP="003C122B">
      <w:pPr>
        <w:spacing w:after="0"/>
        <w:jc w:val="center"/>
        <w:rPr>
          <w:sz w:val="20"/>
          <w:szCs w:val="20"/>
        </w:rPr>
      </w:pPr>
      <w:r w:rsidRPr="003C122B">
        <w:rPr>
          <w:sz w:val="20"/>
          <w:szCs w:val="20"/>
        </w:rPr>
        <w:t>Please return completed form to: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Volunteer Service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Seita</w:t>
      </w:r>
      <w:proofErr w:type="spellEnd"/>
      <w:r>
        <w:rPr>
          <w:b/>
          <w:sz w:val="20"/>
          <w:szCs w:val="20"/>
        </w:rPr>
        <w:t xml:space="preserve"> Scholars Program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Western Michigan University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1903 W. Michigan Avenue Kalamazoo, MI 49008-5302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Fax: (269) 387-8360</w:t>
      </w:r>
    </w:p>
    <w:p w:rsidR="003C122B" w:rsidRP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8" w:history="1">
        <w:r w:rsidRPr="00DD6CF4">
          <w:rPr>
            <w:rStyle w:val="Hyperlink"/>
            <w:b/>
            <w:sz w:val="20"/>
            <w:szCs w:val="20"/>
          </w:rPr>
          <w:t>seita-schoalrs@wmich.edu</w:t>
        </w:r>
      </w:hyperlink>
      <w:r>
        <w:rPr>
          <w:b/>
          <w:sz w:val="20"/>
          <w:szCs w:val="20"/>
        </w:rPr>
        <w:t xml:space="preserve"> </w:t>
      </w:r>
    </w:p>
    <w:p w:rsidR="003C122B" w:rsidRP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P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sz w:val="20"/>
          <w:szCs w:val="20"/>
        </w:rPr>
      </w:pPr>
    </w:p>
    <w:p w:rsidR="003C122B" w:rsidRPr="003C122B" w:rsidRDefault="003C122B" w:rsidP="003C122B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08"/>
        <w:gridCol w:w="5508"/>
      </w:tblGrid>
      <w:tr w:rsidR="003C122B" w:rsidRPr="003C122B" w:rsidTr="00017DEC">
        <w:tc>
          <w:tcPr>
            <w:tcW w:w="11016" w:type="dxa"/>
            <w:gridSpan w:val="2"/>
            <w:shd w:val="clear" w:color="auto" w:fill="C6D9F1" w:themeFill="text2" w:themeFillTint="33"/>
          </w:tcPr>
          <w:p w:rsidR="003C122B" w:rsidRPr="003C122B" w:rsidRDefault="003C122B" w:rsidP="003C12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sz w:val="20"/>
                <w:szCs w:val="20"/>
              </w:rPr>
              <w:t>For Office Use Only:</w:t>
            </w:r>
          </w:p>
        </w:tc>
      </w:tr>
      <w:tr w:rsidR="003C122B" w:rsidRPr="003C122B" w:rsidTr="00017DEC">
        <w:tc>
          <w:tcPr>
            <w:tcW w:w="5508" w:type="dxa"/>
            <w:shd w:val="clear" w:color="auto" w:fill="C6D9F1" w:themeFill="text2" w:themeFillTint="33"/>
          </w:tcPr>
          <w:p w:rsidR="003C122B" w:rsidRPr="003C122B" w:rsidRDefault="003C122B" w:rsidP="003C122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i/>
                <w:sz w:val="20"/>
                <w:szCs w:val="20"/>
              </w:rPr>
              <w:t>Volunteer Accepted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3302"/>
            </w:tblGrid>
            <w:tr w:rsidR="003C122B" w:rsidRPr="003C122B" w:rsidTr="00017DEC">
              <w:tc>
                <w:tcPr>
                  <w:tcW w:w="1975" w:type="dxa"/>
                </w:tcPr>
                <w:p w:rsidR="003C122B" w:rsidRPr="003C122B" w:rsidRDefault="003C122B" w:rsidP="003C122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22B">
                    <w:rPr>
                      <w:rFonts w:asciiTheme="minorHAnsi" w:hAnsiTheme="minorHAnsi"/>
                      <w:sz w:val="20"/>
                      <w:szCs w:val="20"/>
                    </w:rPr>
                    <w:t>Date of approval:</w:t>
                  </w: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3C122B" w:rsidRPr="003C122B" w:rsidRDefault="003C122B" w:rsidP="003C122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3C122B" w:rsidRPr="003C122B" w:rsidRDefault="003C122B" w:rsidP="003C12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:rsidR="003C122B" w:rsidRPr="003C122B" w:rsidRDefault="003C122B" w:rsidP="003C122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C122B">
              <w:rPr>
                <w:rFonts w:asciiTheme="minorHAnsi" w:hAnsiTheme="minorHAnsi"/>
                <w:b/>
                <w:i/>
                <w:sz w:val="20"/>
                <w:szCs w:val="20"/>
              </w:rPr>
              <w:t>Volunteer Not Accepted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rFonts w:asciiTheme="minorHAnsi" w:hAnsiTheme="minorHAnsi"/>
                <w:sz w:val="20"/>
                <w:szCs w:val="20"/>
              </w:rPr>
              <w:t>Reason: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Did not complete application process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Response from a reference</w:t>
            </w:r>
          </w:p>
          <w:p w:rsidR="003C122B" w:rsidRPr="003C122B" w:rsidRDefault="003C122B" w:rsidP="003C122B">
            <w:pPr>
              <w:rPr>
                <w:rFonts w:asciiTheme="minorHAnsi" w:hAnsiTheme="minorHAnsi"/>
                <w:sz w:val="20"/>
                <w:szCs w:val="20"/>
              </w:rPr>
            </w:pPr>
            <w:r w:rsidRPr="003C122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E4DB8">
              <w:rPr>
                <w:sz w:val="20"/>
                <w:szCs w:val="20"/>
              </w:rPr>
            </w:r>
            <w:r w:rsidR="00EE4DB8">
              <w:rPr>
                <w:sz w:val="20"/>
                <w:szCs w:val="20"/>
              </w:rPr>
              <w:fldChar w:fldCharType="separate"/>
            </w:r>
            <w:r w:rsidRPr="003C122B">
              <w:rPr>
                <w:sz w:val="20"/>
                <w:szCs w:val="20"/>
              </w:rPr>
              <w:fldChar w:fldCharType="end"/>
            </w:r>
            <w:r w:rsidRPr="003C122B">
              <w:rPr>
                <w:rFonts w:asciiTheme="minorHAnsi" w:hAnsiTheme="minorHAnsi"/>
                <w:sz w:val="20"/>
                <w:szCs w:val="20"/>
              </w:rPr>
              <w:t xml:space="preserve"> Background check</w:t>
            </w:r>
          </w:p>
        </w:tc>
      </w:tr>
    </w:tbl>
    <w:p w:rsidR="003C122B" w:rsidRPr="00AD4C8C" w:rsidRDefault="003C122B" w:rsidP="003C122B">
      <w:pPr>
        <w:spacing w:after="0"/>
        <w:jc w:val="center"/>
        <w:rPr>
          <w:b/>
          <w:smallCaps/>
          <w:sz w:val="32"/>
          <w:szCs w:val="20"/>
        </w:rPr>
      </w:pPr>
      <w:r w:rsidRPr="00AD4C8C">
        <w:rPr>
          <w:b/>
          <w:smallCaps/>
          <w:sz w:val="32"/>
          <w:szCs w:val="20"/>
        </w:rPr>
        <w:lastRenderedPageBreak/>
        <w:t>Authorization to Conduct Criminal Background Check</w:t>
      </w:r>
    </w:p>
    <w:p w:rsidR="003C122B" w:rsidRPr="00890D89" w:rsidRDefault="003C122B" w:rsidP="003C122B">
      <w:pPr>
        <w:spacing w:after="0"/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1836"/>
        <w:gridCol w:w="1836"/>
      </w:tblGrid>
      <w:tr w:rsidR="003C122B" w:rsidRPr="00890D89" w:rsidTr="00017DEC">
        <w:tc>
          <w:tcPr>
            <w:tcW w:w="3672" w:type="dxa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</w:tr>
      <w:tr w:rsidR="003C122B" w:rsidRPr="00890D89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Last Name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First Name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Middle Name</w:t>
            </w:r>
          </w:p>
        </w:tc>
      </w:tr>
      <w:tr w:rsidR="003C122B" w:rsidRPr="00890D89" w:rsidTr="00017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4" w:type="dxa"/>
            <w:gridSpan w:val="3"/>
            <w:tcBorders>
              <w:top w:val="nil"/>
              <w:left w:val="nil"/>
              <w:right w:val="nil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right w:val="nil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</w:tr>
      <w:tr w:rsidR="003C122B" w:rsidRPr="00890D89" w:rsidTr="00017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4" w:type="dxa"/>
            <w:gridSpan w:val="3"/>
            <w:tcBorders>
              <w:left w:val="nil"/>
              <w:bottom w:val="nil"/>
              <w:right w:val="nil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Previous Name (if applicable)</w:t>
            </w:r>
          </w:p>
        </w:tc>
        <w:tc>
          <w:tcPr>
            <w:tcW w:w="3672" w:type="dxa"/>
            <w:gridSpan w:val="2"/>
            <w:tcBorders>
              <w:left w:val="nil"/>
              <w:bottom w:val="nil"/>
              <w:right w:val="nil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Date of Birth</w:t>
            </w:r>
          </w:p>
        </w:tc>
      </w:tr>
      <w:tr w:rsidR="003C122B" w:rsidRPr="00890D89" w:rsidTr="00017DEC">
        <w:tc>
          <w:tcPr>
            <w:tcW w:w="3672" w:type="dxa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</w:tr>
      <w:tr w:rsidR="003C122B" w:rsidRPr="00890D89" w:rsidTr="00017DEC">
        <w:tc>
          <w:tcPr>
            <w:tcW w:w="3672" w:type="dxa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Current Home Street Address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City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State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Zip Code</w:t>
            </w:r>
          </w:p>
        </w:tc>
      </w:tr>
      <w:tr w:rsidR="003C122B" w:rsidRPr="00890D89" w:rsidTr="00017DEC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</w:tr>
      <w:tr w:rsidR="003C122B" w:rsidRPr="00890D89" w:rsidTr="00017DEC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Driver’s License /State ID #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Issuing State</w:t>
            </w:r>
          </w:p>
        </w:tc>
      </w:tr>
    </w:tbl>
    <w:p w:rsidR="003C122B" w:rsidRPr="00890D89" w:rsidRDefault="003C122B" w:rsidP="003C122B">
      <w:pPr>
        <w:spacing w:after="0"/>
        <w:jc w:val="center"/>
        <w:rPr>
          <w:b/>
          <w:smallCaps/>
        </w:rPr>
      </w:pPr>
    </w:p>
    <w:p w:rsidR="003C122B" w:rsidRPr="00890D89" w:rsidRDefault="003C122B" w:rsidP="003C122B">
      <w:pPr>
        <w:spacing w:after="0"/>
        <w:jc w:val="center"/>
        <w:rPr>
          <w:b/>
          <w:smallCaps/>
        </w:rPr>
      </w:pPr>
    </w:p>
    <w:p w:rsidR="003C122B" w:rsidRPr="00890D89" w:rsidRDefault="003C122B" w:rsidP="003C122B">
      <w:pPr>
        <w:spacing w:after="0"/>
      </w:pPr>
      <w:r w:rsidRPr="00890D89">
        <w:t>In order to insure accurate criminal history reports, Michigan State Police requires the following Sex and Race/Ethnicity information to be used solely in conjunction with the criminal history report and for no other use.</w:t>
      </w:r>
    </w:p>
    <w:p w:rsidR="003C122B" w:rsidRPr="00890D89" w:rsidRDefault="003C122B" w:rsidP="003C122B">
      <w:pPr>
        <w:spacing w:after="0"/>
        <w:rPr>
          <w:b/>
          <w:smallCaps/>
        </w:rPr>
      </w:pPr>
    </w:p>
    <w:p w:rsidR="003C122B" w:rsidRPr="00890D89" w:rsidRDefault="003C122B" w:rsidP="003C122B">
      <w:pPr>
        <w:spacing w:after="0"/>
      </w:pPr>
      <w:r w:rsidRPr="00890D89">
        <w:t xml:space="preserve">Gender: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Female / </w:t>
      </w:r>
      <w:r w:rsidRPr="00890D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Male   </w:t>
      </w:r>
      <w:r w:rsidRPr="00890D89">
        <w:tab/>
      </w:r>
      <w:r w:rsidRPr="00890D89">
        <w:tab/>
      </w: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  <w:r w:rsidRPr="00890D89">
        <w:t>Race/Ethnicity: (Please check all of the groups that apply)</w:t>
      </w:r>
    </w:p>
    <w:p w:rsidR="003C122B" w:rsidRPr="00890D89" w:rsidRDefault="003C122B" w:rsidP="003C122B">
      <w:pPr>
        <w:spacing w:after="0"/>
        <w:rPr>
          <w:u w:val="single"/>
        </w:rPr>
      </w:pP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American Indian/Alaskan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 Native Asian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Black/African American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Hispanic/Latino/Latina</w:t>
      </w:r>
      <w:r w:rsidRPr="00890D89">
        <w:rPr>
          <w:u w:val="single"/>
        </w:rPr>
        <w:t xml:space="preserve">          </w:t>
      </w:r>
      <w:r w:rsidRPr="00890D89">
        <w:t xml:space="preserve">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Native Hawaiian/Pacific Islander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 White</w:t>
      </w: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  <w:r w:rsidRPr="00890D89">
        <w:t>In the past seven (7) years, have you lived or worked outside of the state of Michigan?</w:t>
      </w:r>
    </w:p>
    <w:p w:rsidR="003C122B" w:rsidRPr="00890D89" w:rsidRDefault="003C122B" w:rsidP="003C122B">
      <w:pPr>
        <w:spacing w:after="0"/>
      </w:pPr>
      <w:r w:rsidRPr="00890D89">
        <w:t xml:space="preserve">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Yes /  </w:t>
      </w:r>
      <w:r w:rsidRPr="00890D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D89">
        <w:instrText xml:space="preserve"> FORMCHECKBOX </w:instrText>
      </w:r>
      <w:r w:rsidR="00EE4DB8">
        <w:fldChar w:fldCharType="separate"/>
      </w:r>
      <w:r w:rsidRPr="00890D89">
        <w:fldChar w:fldCharType="end"/>
      </w:r>
      <w:r w:rsidRPr="00890D89">
        <w:t xml:space="preserve"> No</w:t>
      </w:r>
    </w:p>
    <w:p w:rsidR="003C122B" w:rsidRPr="00890D89" w:rsidRDefault="003C122B" w:rsidP="003C122B">
      <w:pPr>
        <w:spacing w:after="0"/>
        <w:jc w:val="center"/>
        <w:rPr>
          <w:b/>
          <w:smallCaps/>
        </w:rPr>
      </w:pPr>
    </w:p>
    <w:p w:rsidR="003C122B" w:rsidRPr="00890D89" w:rsidRDefault="003C122B" w:rsidP="003C122B">
      <w:pPr>
        <w:spacing w:after="0"/>
        <w:jc w:val="center"/>
        <w:rPr>
          <w:b/>
          <w:smallCaps/>
        </w:rPr>
      </w:pPr>
    </w:p>
    <w:p w:rsidR="003C122B" w:rsidRPr="00890D89" w:rsidRDefault="003C122B" w:rsidP="003C122B">
      <w:pPr>
        <w:spacing w:after="0"/>
        <w:jc w:val="center"/>
        <w:rPr>
          <w:b/>
          <w:smallCaps/>
        </w:rPr>
      </w:pPr>
    </w:p>
    <w:p w:rsidR="003C122B" w:rsidRPr="00890D89" w:rsidRDefault="003C122B" w:rsidP="003C122B">
      <w:pPr>
        <w:spacing w:after="0"/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978"/>
      </w:tblGrid>
      <w:tr w:rsidR="003C122B" w:rsidRPr="00890D89" w:rsidTr="00017DEC">
        <w:tc>
          <w:tcPr>
            <w:tcW w:w="7038" w:type="dxa"/>
            <w:tcBorders>
              <w:bottom w:val="single" w:sz="4" w:space="0" w:color="auto"/>
            </w:tcBorders>
          </w:tcPr>
          <w:p w:rsidR="003C122B" w:rsidRPr="00890D89" w:rsidRDefault="003C122B" w:rsidP="003C122B"/>
        </w:tc>
        <w:tc>
          <w:tcPr>
            <w:tcW w:w="3978" w:type="dxa"/>
            <w:tcBorders>
              <w:bottom w:val="single" w:sz="4" w:space="0" w:color="auto"/>
            </w:tcBorders>
          </w:tcPr>
          <w:p w:rsidR="003C122B" w:rsidRPr="00890D89" w:rsidRDefault="003C122B" w:rsidP="003C122B">
            <w:r w:rsidRPr="00890D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D89">
              <w:instrText xml:space="preserve"> FORMTEXT </w:instrText>
            </w:r>
            <w:r w:rsidRPr="00890D89">
              <w:fldChar w:fldCharType="separate"/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rPr>
                <w:noProof/>
              </w:rPr>
              <w:t> </w:t>
            </w:r>
            <w:r w:rsidRPr="00890D89">
              <w:fldChar w:fldCharType="end"/>
            </w:r>
          </w:p>
        </w:tc>
      </w:tr>
      <w:tr w:rsidR="003C122B" w:rsidRPr="00890D89" w:rsidTr="00017DEC">
        <w:tc>
          <w:tcPr>
            <w:tcW w:w="7038" w:type="dxa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Signature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3C122B" w:rsidRPr="00890D89" w:rsidRDefault="003C122B" w:rsidP="003C122B">
            <w:pPr>
              <w:rPr>
                <w:vertAlign w:val="superscript"/>
              </w:rPr>
            </w:pPr>
            <w:r w:rsidRPr="00890D89">
              <w:rPr>
                <w:vertAlign w:val="superscript"/>
              </w:rPr>
              <w:t>Date</w:t>
            </w:r>
          </w:p>
        </w:tc>
      </w:tr>
    </w:tbl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</w:p>
    <w:p w:rsidR="003C122B" w:rsidRPr="00890D89" w:rsidRDefault="003C122B" w:rsidP="003C122B">
      <w:pPr>
        <w:spacing w:after="0"/>
      </w:pPr>
    </w:p>
    <w:p w:rsidR="003C122B" w:rsidRDefault="003C122B" w:rsidP="003C122B">
      <w:pPr>
        <w:spacing w:after="0"/>
      </w:pPr>
    </w:p>
    <w:p w:rsidR="003C122B" w:rsidRDefault="003C122B" w:rsidP="003C122B">
      <w:pPr>
        <w:spacing w:after="0"/>
      </w:pPr>
    </w:p>
    <w:p w:rsidR="003C122B" w:rsidRDefault="003C122B" w:rsidP="003C122B">
      <w:pPr>
        <w:spacing w:after="0"/>
      </w:pPr>
    </w:p>
    <w:p w:rsidR="003C122B" w:rsidRDefault="003C122B" w:rsidP="003C122B">
      <w:pPr>
        <w:spacing w:after="0"/>
      </w:pPr>
    </w:p>
    <w:p w:rsidR="003C122B" w:rsidRDefault="003C122B" w:rsidP="003C122B">
      <w:pPr>
        <w:spacing w:after="0"/>
        <w:jc w:val="center"/>
        <w:rPr>
          <w:sz w:val="20"/>
        </w:rPr>
      </w:pPr>
    </w:p>
    <w:p w:rsidR="003C122B" w:rsidRPr="00AD4C8C" w:rsidRDefault="003C122B" w:rsidP="003C122B">
      <w:pPr>
        <w:spacing w:after="0"/>
        <w:jc w:val="center"/>
        <w:rPr>
          <w:sz w:val="20"/>
        </w:rPr>
      </w:pPr>
      <w:r w:rsidRPr="00AD4C8C">
        <w:rPr>
          <w:sz w:val="20"/>
        </w:rPr>
        <w:t>Please return completed form to: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Volunteer Service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Seita</w:t>
      </w:r>
      <w:proofErr w:type="spellEnd"/>
      <w:r>
        <w:rPr>
          <w:b/>
          <w:sz w:val="20"/>
          <w:szCs w:val="20"/>
        </w:rPr>
        <w:t xml:space="preserve"> Scholars Program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Western Michigan University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1903 W. Michigan Avenue Kalamazoo, MI 49008-5302</w:t>
      </w: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</w:p>
    <w:p w:rsid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Fax: (269) 387-8360</w:t>
      </w:r>
    </w:p>
    <w:p w:rsidR="003C122B" w:rsidRPr="003C122B" w:rsidRDefault="003C122B" w:rsidP="003C12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9" w:history="1">
        <w:r w:rsidRPr="00DD6CF4">
          <w:rPr>
            <w:rStyle w:val="Hyperlink"/>
            <w:b/>
            <w:sz w:val="20"/>
            <w:szCs w:val="20"/>
          </w:rPr>
          <w:t>seita-schoalrs@wmich.edu</w:t>
        </w:r>
      </w:hyperlink>
      <w:r>
        <w:rPr>
          <w:b/>
          <w:sz w:val="20"/>
          <w:szCs w:val="20"/>
        </w:rPr>
        <w:t xml:space="preserve"> </w:t>
      </w:r>
    </w:p>
    <w:p w:rsidR="003C122B" w:rsidRPr="003C122B" w:rsidRDefault="003C122B" w:rsidP="003C122B">
      <w:pPr>
        <w:spacing w:after="0"/>
        <w:jc w:val="center"/>
      </w:pPr>
    </w:p>
    <w:sectPr w:rsidR="003C122B" w:rsidRPr="003C122B" w:rsidSect="002626EE">
      <w:headerReference w:type="first" r:id="rId10"/>
      <w:footerReference w:type="first" r:id="rId11"/>
      <w:pgSz w:w="12240" w:h="15840"/>
      <w:pgMar w:top="720" w:right="720" w:bottom="720" w:left="720" w:header="129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2B" w:rsidRDefault="003C122B" w:rsidP="00AA78D2">
      <w:pPr>
        <w:spacing w:after="0"/>
      </w:pPr>
      <w:r>
        <w:separator/>
      </w:r>
    </w:p>
  </w:endnote>
  <w:endnote w:type="continuationSeparator" w:id="0">
    <w:p w:rsidR="003C122B" w:rsidRDefault="003C122B" w:rsidP="00AA7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C798DD3" wp14:editId="5E42E0D8">
          <wp:simplePos x="0" y="0"/>
          <wp:positionH relativeFrom="column">
            <wp:posOffset>4265295</wp:posOffset>
          </wp:positionH>
          <wp:positionV relativeFrom="paragraph">
            <wp:posOffset>-856615</wp:posOffset>
          </wp:positionV>
          <wp:extent cx="3251200" cy="1040384"/>
          <wp:effectExtent l="0" t="0" r="635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10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2B" w:rsidRDefault="003C122B" w:rsidP="00AA78D2">
      <w:pPr>
        <w:spacing w:after="0"/>
      </w:pPr>
      <w:r>
        <w:separator/>
      </w:r>
    </w:p>
  </w:footnote>
  <w:footnote w:type="continuationSeparator" w:id="0">
    <w:p w:rsidR="003C122B" w:rsidRDefault="003C122B" w:rsidP="00AA7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5B" w:rsidRDefault="008A445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7D03E6B" wp14:editId="7AF74E08">
          <wp:simplePos x="0" y="0"/>
          <wp:positionH relativeFrom="column">
            <wp:posOffset>-542925</wp:posOffset>
          </wp:positionH>
          <wp:positionV relativeFrom="paragraph">
            <wp:posOffset>-809625</wp:posOffset>
          </wp:positionV>
          <wp:extent cx="7889279" cy="1714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ta letterheadmaster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79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zi21dp/uFHKBiaOno4SvfexU0U=" w:salt="NCg0C+VRChfUrrSTbQfMq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2B"/>
    <w:rsid w:val="0010656D"/>
    <w:rsid w:val="001440EE"/>
    <w:rsid w:val="002626EE"/>
    <w:rsid w:val="00292362"/>
    <w:rsid w:val="002C0C10"/>
    <w:rsid w:val="002F2529"/>
    <w:rsid w:val="00316516"/>
    <w:rsid w:val="003C122B"/>
    <w:rsid w:val="003D6BC1"/>
    <w:rsid w:val="00457A14"/>
    <w:rsid w:val="005311D3"/>
    <w:rsid w:val="005333D3"/>
    <w:rsid w:val="005C33E5"/>
    <w:rsid w:val="00600819"/>
    <w:rsid w:val="00691863"/>
    <w:rsid w:val="006E3ACF"/>
    <w:rsid w:val="00755F16"/>
    <w:rsid w:val="007D39CF"/>
    <w:rsid w:val="00867BF5"/>
    <w:rsid w:val="008A445B"/>
    <w:rsid w:val="00950965"/>
    <w:rsid w:val="009528F1"/>
    <w:rsid w:val="009A7B66"/>
    <w:rsid w:val="00A12C30"/>
    <w:rsid w:val="00A31016"/>
    <w:rsid w:val="00A505FE"/>
    <w:rsid w:val="00AA78D2"/>
    <w:rsid w:val="00B66531"/>
    <w:rsid w:val="00B87EF5"/>
    <w:rsid w:val="00C34D9C"/>
    <w:rsid w:val="00C71003"/>
    <w:rsid w:val="00C864FB"/>
    <w:rsid w:val="00D21568"/>
    <w:rsid w:val="00D732CF"/>
    <w:rsid w:val="00E23A48"/>
    <w:rsid w:val="00EB79A7"/>
    <w:rsid w:val="00EE4DB8"/>
    <w:rsid w:val="00F64972"/>
    <w:rsid w:val="00FE0FFA"/>
    <w:rsid w:val="00FE1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8A445B"/>
    <w:rPr>
      <w:color w:val="0000FF"/>
      <w:u w:val="single"/>
    </w:rPr>
  </w:style>
  <w:style w:type="table" w:styleId="TableGrid">
    <w:name w:val="Table Grid"/>
    <w:basedOn w:val="TableNormal"/>
    <w:uiPriority w:val="59"/>
    <w:rsid w:val="003C122B"/>
    <w:pPr>
      <w:spacing w:after="0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8D2"/>
  </w:style>
  <w:style w:type="paragraph" w:styleId="Footer">
    <w:name w:val="footer"/>
    <w:basedOn w:val="Normal"/>
    <w:link w:val="FooterChar"/>
    <w:uiPriority w:val="99"/>
    <w:unhideWhenUsed/>
    <w:rsid w:val="00AA78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8D2"/>
  </w:style>
  <w:style w:type="paragraph" w:styleId="BalloonText">
    <w:name w:val="Balloon Text"/>
    <w:basedOn w:val="Normal"/>
    <w:link w:val="BalloonTextChar"/>
    <w:uiPriority w:val="99"/>
    <w:semiHidden/>
    <w:unhideWhenUsed/>
    <w:rsid w:val="00AA78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E0FFA"/>
    <w:pPr>
      <w:spacing w:after="0"/>
    </w:pPr>
  </w:style>
  <w:style w:type="paragraph" w:customStyle="1" w:styleId="BasicParagraph">
    <w:name w:val="[Basic Paragraph]"/>
    <w:basedOn w:val="Normal"/>
    <w:uiPriority w:val="99"/>
    <w:rsid w:val="006008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link w:val="TitleChar"/>
    <w:qFormat/>
    <w:rsid w:val="008A445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A445B"/>
    <w:rPr>
      <w:rFonts w:ascii="Arial" w:eastAsia="Times New Roman" w:hAnsi="Arial" w:cs="Arial"/>
      <w:b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8A445B"/>
    <w:rPr>
      <w:color w:val="0000FF"/>
      <w:u w:val="single"/>
    </w:rPr>
  </w:style>
  <w:style w:type="table" w:styleId="TableGrid">
    <w:name w:val="Table Grid"/>
    <w:basedOn w:val="TableNormal"/>
    <w:uiPriority w:val="59"/>
    <w:rsid w:val="003C122B"/>
    <w:pPr>
      <w:spacing w:after="0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ta-schoalrs@wmic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ta-schoalrs@wmich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markus\Desktop\Letterhead%20(Updated%20July%2020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C7267-D34E-45CC-A58D-4406D576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(Updated July 2014)</Template>
  <TotalTime>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2014-01-14T16:39:00Z</cp:lastPrinted>
  <dcterms:created xsi:type="dcterms:W3CDTF">2014-07-14T16:38:00Z</dcterms:created>
  <dcterms:modified xsi:type="dcterms:W3CDTF">2014-07-14T16:47:00Z</dcterms:modified>
</cp:coreProperties>
</file>