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25" w:rsidRDefault="00916F25">
      <w:pPr>
        <w:rPr>
          <w:b/>
        </w:rPr>
      </w:pPr>
      <w:bookmarkStart w:id="0" w:name="_GoBack"/>
      <w:bookmarkEnd w:id="0"/>
    </w:p>
    <w:p w:rsidR="00916F25" w:rsidRDefault="00916F25">
      <w:pPr>
        <w:rPr>
          <w:b/>
        </w:rPr>
      </w:pPr>
    </w:p>
    <w:p w:rsidR="00916F25" w:rsidRDefault="00916F25">
      <w:pPr>
        <w:rPr>
          <w:b/>
        </w:rPr>
      </w:pPr>
    </w:p>
    <w:p w:rsidR="00916F25" w:rsidRDefault="00916F25">
      <w:pPr>
        <w:rPr>
          <w:b/>
        </w:rPr>
      </w:pPr>
    </w:p>
    <w:p w:rsidR="00916F25" w:rsidRDefault="00916F25">
      <w:pPr>
        <w:rPr>
          <w:b/>
        </w:rPr>
      </w:pPr>
    </w:p>
    <w:bookmarkStart w:id="1" w:name="Text2"/>
    <w:p w:rsidR="00916F25" w:rsidRDefault="00BA3457">
      <w:r>
        <w:fldChar w:fldCharType="begin">
          <w:ffData>
            <w:name w:val="Text2"/>
            <w:enabled/>
            <w:calcOnExit w:val="0"/>
            <w:textInput>
              <w:default w:val="Date"/>
            </w:textInput>
          </w:ffData>
        </w:fldChar>
      </w:r>
      <w:r>
        <w:instrText xml:space="preserve"> FORMTEXT </w:instrText>
      </w:r>
      <w:r>
        <w:fldChar w:fldCharType="separate"/>
      </w:r>
      <w:r>
        <w:t>Date</w:t>
      </w:r>
      <w:r>
        <w:fldChar w:fldCharType="end"/>
      </w:r>
      <w:bookmarkEnd w:id="1"/>
    </w:p>
    <w:p w:rsidR="00BA3457" w:rsidRDefault="00BA3457"/>
    <w:p w:rsidR="00BA3457" w:rsidRDefault="00BA3457"/>
    <w:p w:rsidR="00BA3457" w:rsidRDefault="00BA3457"/>
    <w:bookmarkStart w:id="2" w:name="Text8"/>
    <w:p w:rsidR="00BA3457" w:rsidRDefault="00BA3457" w:rsidP="00BA3457">
      <w:r>
        <w:fldChar w:fldCharType="begin">
          <w:ffData>
            <w:name w:val="Text8"/>
            <w:enabled/>
            <w:calcOnExit w:val="0"/>
            <w:textInput>
              <w:default w:val="Name"/>
            </w:textInput>
          </w:ffData>
        </w:fldChar>
      </w:r>
      <w:r>
        <w:instrText xml:space="preserve"> FORMTEXT </w:instrText>
      </w:r>
      <w:r>
        <w:fldChar w:fldCharType="separate"/>
      </w:r>
      <w:r>
        <w:rPr>
          <w:noProof/>
        </w:rPr>
        <w:t>Name</w:t>
      </w:r>
      <w:r>
        <w:fldChar w:fldCharType="end"/>
      </w:r>
      <w:bookmarkEnd w:id="2"/>
    </w:p>
    <w:bookmarkStart w:id="3" w:name="Text3"/>
    <w:p w:rsidR="00F07C73" w:rsidRDefault="00BA3457">
      <w:r>
        <w:fldChar w:fldCharType="begin">
          <w:ffData>
            <w:name w:val="Text3"/>
            <w:enabled/>
            <w:calcOnExit w:val="0"/>
            <w:textInput>
              <w:default w:val="Address"/>
            </w:textInput>
          </w:ffData>
        </w:fldChar>
      </w:r>
      <w:r>
        <w:instrText xml:space="preserve"> FORMTEXT </w:instrText>
      </w:r>
      <w:r>
        <w:fldChar w:fldCharType="separate"/>
      </w:r>
      <w:r>
        <w:rPr>
          <w:noProof/>
        </w:rPr>
        <w:t>Address</w:t>
      </w:r>
      <w:r>
        <w:fldChar w:fldCharType="end"/>
      </w:r>
      <w:bookmarkEnd w:id="3"/>
    </w:p>
    <w:bookmarkStart w:id="4" w:name="Text4"/>
    <w:p w:rsidR="00F07C73" w:rsidRDefault="00BA3457">
      <w:r>
        <w:fldChar w:fldCharType="begin">
          <w:ffData>
            <w:name w:val="Text4"/>
            <w:enabled/>
            <w:calcOnExit w:val="0"/>
            <w:textInput>
              <w:default w:val="Address"/>
            </w:textInput>
          </w:ffData>
        </w:fldChar>
      </w:r>
      <w:r>
        <w:instrText xml:space="preserve"> FORMTEXT </w:instrText>
      </w:r>
      <w:r>
        <w:fldChar w:fldCharType="separate"/>
      </w:r>
      <w:r>
        <w:rPr>
          <w:noProof/>
        </w:rPr>
        <w:t>Address</w:t>
      </w:r>
      <w:r>
        <w:fldChar w:fldCharType="end"/>
      </w:r>
      <w:bookmarkEnd w:id="4"/>
    </w:p>
    <w:p w:rsidR="00F07C73" w:rsidRDefault="00F07C73"/>
    <w:p w:rsidR="00F07C73" w:rsidRDefault="00F07C73">
      <w:r>
        <w:t xml:space="preserve">Dear </w:t>
      </w:r>
      <w:bookmarkStart w:id="5" w:name="Text5"/>
      <w:r w:rsidR="00BA3457">
        <w:fldChar w:fldCharType="begin">
          <w:ffData>
            <w:name w:val="Text5"/>
            <w:enabled/>
            <w:calcOnExit w:val="0"/>
            <w:textInput>
              <w:default w:val="Name"/>
            </w:textInput>
          </w:ffData>
        </w:fldChar>
      </w:r>
      <w:r w:rsidR="00BA3457">
        <w:instrText xml:space="preserve"> FORMTEXT </w:instrText>
      </w:r>
      <w:r w:rsidR="00BA3457">
        <w:fldChar w:fldCharType="separate"/>
      </w:r>
      <w:r w:rsidR="00BA3457">
        <w:rPr>
          <w:noProof/>
        </w:rPr>
        <w:t>Name</w:t>
      </w:r>
      <w:r w:rsidR="00BA3457">
        <w:fldChar w:fldCharType="end"/>
      </w:r>
      <w:bookmarkEnd w:id="5"/>
      <w:r>
        <w:t>:</w:t>
      </w:r>
    </w:p>
    <w:p w:rsidR="00F07C73" w:rsidRDefault="00F07C73"/>
    <w:p w:rsidR="00916F25" w:rsidRDefault="00AC1920">
      <w:r>
        <w:t>Our</w:t>
      </w:r>
      <w:r w:rsidR="00DD58A3">
        <w:t xml:space="preserve"> recommendation has been approved to appoint you</w:t>
      </w:r>
      <w:r w:rsidR="00916F25">
        <w:t xml:space="preserve"> as </w:t>
      </w:r>
      <w:r w:rsidR="00F07C73">
        <w:t xml:space="preserve">affiliate </w:t>
      </w:r>
      <w:sdt>
        <w:sdtPr>
          <w:id w:val="-275798415"/>
          <w:placeholder>
            <w:docPart w:val="DefaultPlaceholder_1081868575"/>
          </w:placeholder>
          <w:showingPlcHdr/>
          <w:dropDownList>
            <w:listItem w:value="Choose an item."/>
            <w:listItem w:displayText="professor" w:value="professor"/>
            <w:listItem w:displayText="associate professor" w:value="associate professor"/>
            <w:listItem w:displayText="assistant professor" w:value="assistant professor"/>
            <w:listItem w:displayText="instructor" w:value="instructor"/>
          </w:dropDownList>
        </w:sdtPr>
        <w:sdtEndPr/>
        <w:sdtContent>
          <w:proofErr w:type="gramStart"/>
          <w:r w:rsidR="009C3C49" w:rsidRPr="002F09E7">
            <w:rPr>
              <w:rStyle w:val="PlaceholderText"/>
            </w:rPr>
            <w:t>Choose</w:t>
          </w:r>
          <w:proofErr w:type="gramEnd"/>
          <w:r w:rsidR="009C3C49" w:rsidRPr="002F09E7">
            <w:rPr>
              <w:rStyle w:val="PlaceholderText"/>
            </w:rPr>
            <w:t xml:space="preserve"> an item.</w:t>
          </w:r>
        </w:sdtContent>
      </w:sdt>
      <w:r w:rsidR="00F07C73">
        <w:t xml:space="preserve"> </w:t>
      </w:r>
      <w:r w:rsidR="00B722D4">
        <w:t xml:space="preserve"> </w:t>
      </w:r>
      <w:proofErr w:type="gramStart"/>
      <w:r w:rsidR="00916F25">
        <w:t>in</w:t>
      </w:r>
      <w:proofErr w:type="gramEnd"/>
      <w:r w:rsidR="00916F25">
        <w:t xml:space="preserve"> th</w:t>
      </w:r>
      <w:r w:rsidR="009C3C49">
        <w:t xml:space="preserve">e </w:t>
      </w:r>
      <w:sdt>
        <w:sdtPr>
          <w:id w:val="-1587687962"/>
          <w:placeholder>
            <w:docPart w:val="DefaultPlaceholder_1081868575"/>
          </w:placeholder>
          <w:showingPlcHdr/>
          <w:dropDownList>
            <w:listItem w:value="Choose an item."/>
            <w:listItem w:displayText="Department" w:value="Department"/>
            <w:listItem w:displayText="School" w:value="School"/>
          </w:dropDownList>
        </w:sdtPr>
        <w:sdtEndPr/>
        <w:sdtContent>
          <w:r w:rsidR="009C3C49" w:rsidRPr="002F09E7">
            <w:rPr>
              <w:rStyle w:val="PlaceholderText"/>
            </w:rPr>
            <w:t>Choose an item.</w:t>
          </w:r>
        </w:sdtContent>
      </w:sdt>
      <w:r w:rsidR="00B722D4">
        <w:t xml:space="preserve"> </w:t>
      </w:r>
      <w:proofErr w:type="gramStart"/>
      <w:r w:rsidR="00916F25">
        <w:t>of</w:t>
      </w:r>
      <w:proofErr w:type="gramEnd"/>
      <w:r w:rsidR="009C3C49">
        <w:t xml:space="preserve"> </w:t>
      </w:r>
      <w:r w:rsidR="009C3C49">
        <w:rPr>
          <w:b/>
        </w:rPr>
        <w:t>[INSERT NAME OF DEPARTMENT/SCHOOL]</w:t>
      </w:r>
      <w:r w:rsidR="00916F25">
        <w:t>, within the College of</w:t>
      </w:r>
      <w:r w:rsidR="009C3C49">
        <w:t xml:space="preserve"> </w:t>
      </w:r>
      <w:r w:rsidR="009C3C49">
        <w:rPr>
          <w:b/>
        </w:rPr>
        <w:t>[INSERT NAME OF COLLEGE]</w:t>
      </w:r>
      <w:r w:rsidR="00F07C73">
        <w:t xml:space="preserve">, effective </w:t>
      </w:r>
      <w:r w:rsidR="009C3C49">
        <w:rPr>
          <w:b/>
        </w:rPr>
        <w:t>[INSERT EFFECTIVE DATE]</w:t>
      </w:r>
      <w:r w:rsidR="00916F25">
        <w:t>.  It is understood that this appoin</w:t>
      </w:r>
      <w:r w:rsidR="00F07C73">
        <w:t>tment will terminate one year</w:t>
      </w:r>
      <w:r w:rsidR="00916F25">
        <w:t xml:space="preserve"> from the date of appointment.  </w:t>
      </w:r>
    </w:p>
    <w:p w:rsidR="00916F25" w:rsidRDefault="00916F25"/>
    <w:p w:rsidR="00BA3457" w:rsidRDefault="00F07C73">
      <w:r>
        <w:t>An affiliate</w:t>
      </w:r>
      <w:r w:rsidR="00916F25">
        <w:t xml:space="preserve"> appointment does not carry with it any commitment for compensation or any specific proportion of time that you will participate in any particular semester or session.  We will agree in advance of any assignment requiring compensation, because any such agreemen</w:t>
      </w:r>
      <w:r>
        <w:t>t requires the approval of the dean and the provost.  An affiliate</w:t>
      </w:r>
      <w:r w:rsidR="00916F25">
        <w:t xml:space="preserve"> appointment does not involve tenure or tenure rights.</w:t>
      </w:r>
      <w:r>
        <w:t xml:space="preserve">  </w:t>
      </w:r>
      <w:r w:rsidR="00BA3457">
        <w:tab/>
      </w:r>
      <w:r w:rsidR="00BA3457">
        <w:tab/>
      </w:r>
      <w:r w:rsidR="00BA3457">
        <w:tab/>
      </w:r>
      <w:r w:rsidR="00BA3457">
        <w:tab/>
      </w:r>
    </w:p>
    <w:p w:rsidR="00F07C73" w:rsidRDefault="00F07C73"/>
    <w:p w:rsidR="00916F25" w:rsidRDefault="00916F25">
      <w:r>
        <w:t>Sincerely,</w:t>
      </w:r>
    </w:p>
    <w:p w:rsidR="00916F25" w:rsidRDefault="00916F25"/>
    <w:p w:rsidR="00916F25" w:rsidRDefault="00916F25"/>
    <w:bookmarkStart w:id="6" w:name="Text9"/>
    <w:p w:rsidR="00916F25" w:rsidRDefault="00BA3457">
      <w:r>
        <w:fldChar w:fldCharType="begin">
          <w:ffData>
            <w:name w:val="Text9"/>
            <w:enabled/>
            <w:calcOnExit w:val="0"/>
            <w:textInput>
              <w:default w:val="Chair/director"/>
            </w:textInput>
          </w:ffData>
        </w:fldChar>
      </w:r>
      <w:r>
        <w:instrText xml:space="preserve"> FORMTEXT </w:instrText>
      </w:r>
      <w:r>
        <w:fldChar w:fldCharType="separate"/>
      </w:r>
      <w:r>
        <w:rPr>
          <w:noProof/>
        </w:rPr>
        <w:t>Chair/director</w:t>
      </w:r>
      <w:r>
        <w:fldChar w:fldCharType="end"/>
      </w:r>
      <w:bookmarkEnd w:id="6"/>
    </w:p>
    <w:p w:rsidR="00BA3457" w:rsidRDefault="00BA3457"/>
    <w:p w:rsidR="00BA3457" w:rsidRDefault="00BA3457">
      <w:r>
        <w:t>C:</w:t>
      </w:r>
      <w:r>
        <w:tab/>
      </w:r>
      <w:r>
        <w:fldChar w:fldCharType="begin">
          <w:ffData>
            <w:name w:val="Text10"/>
            <w:enabled/>
            <w:calcOnExit w:val="0"/>
            <w:textInput/>
          </w:ffData>
        </w:fldChar>
      </w:r>
      <w:bookmarkStart w:id="7" w:name="Text10"/>
      <w:r>
        <w:instrText xml:space="preserve"> FORMTEXT </w:instrText>
      </w:r>
      <w:r>
        <w:fldChar w:fldCharType="separate"/>
      </w:r>
      <w:r>
        <w:rPr>
          <w:noProof/>
        </w:rPr>
        <w:t>Dean</w:t>
      </w:r>
      <w:r>
        <w:fldChar w:fldCharType="end"/>
      </w:r>
      <w:bookmarkEnd w:id="7"/>
    </w:p>
    <w:p w:rsidR="00BA3457" w:rsidRDefault="00BA3457">
      <w:r>
        <w:tab/>
      </w:r>
      <w:r>
        <w:fldChar w:fldCharType="begin">
          <w:ffData>
            <w:name w:val="Text11"/>
            <w:enabled/>
            <w:calcOnExit w:val="0"/>
            <w:textInput/>
          </w:ffData>
        </w:fldChar>
      </w:r>
      <w:bookmarkStart w:id="8" w:name="Text11"/>
      <w:r>
        <w:instrText xml:space="preserve"> FORMTEXT </w:instrText>
      </w:r>
      <w:r>
        <w:fldChar w:fldCharType="separate"/>
      </w:r>
      <w:r>
        <w:rPr>
          <w:noProof/>
        </w:rPr>
        <w:t>Provost</w:t>
      </w:r>
      <w:r>
        <w:fldChar w:fldCharType="end"/>
      </w:r>
      <w:bookmarkEnd w:id="8"/>
    </w:p>
    <w:p w:rsidR="00BA3457" w:rsidRDefault="00BA3457"/>
    <w:p w:rsidR="00BA3457" w:rsidRDefault="00BA3457">
      <w:r>
        <w:tab/>
      </w:r>
    </w:p>
    <w:p w:rsidR="00916F25" w:rsidRDefault="00916F25">
      <w:r>
        <w:t>I accept the terms of appointment as stipulated in the above letter of offer.</w:t>
      </w:r>
    </w:p>
    <w:p w:rsidR="00916F25" w:rsidRDefault="00916F25"/>
    <w:p w:rsidR="00916F25" w:rsidRDefault="00916F25"/>
    <w:p w:rsidR="00916F25" w:rsidRDefault="00916F25">
      <w:r>
        <w:t>______________________________________</w:t>
      </w:r>
      <w:r>
        <w:tab/>
        <w:t>____________________</w:t>
      </w:r>
    </w:p>
    <w:p w:rsidR="00916F25" w:rsidRDefault="00916F25">
      <w:r>
        <w:t>Signature</w:t>
      </w:r>
      <w:r>
        <w:tab/>
      </w:r>
      <w:r>
        <w:tab/>
      </w:r>
      <w:r>
        <w:tab/>
      </w:r>
      <w:r>
        <w:tab/>
      </w:r>
      <w:r>
        <w:tab/>
      </w:r>
      <w:r w:rsidR="003D19A6">
        <w:tab/>
      </w:r>
      <w:r>
        <w:t>Date</w:t>
      </w:r>
    </w:p>
    <w:p w:rsidR="00916F25" w:rsidRDefault="00916F25"/>
    <w:p w:rsidR="00916F25" w:rsidRDefault="00916F25">
      <w:r>
        <w:t>C</w:t>
      </w:r>
      <w:r>
        <w:tab/>
        <w:t>Provost</w:t>
      </w:r>
    </w:p>
    <w:p w:rsidR="00916F25" w:rsidRDefault="00916F25">
      <w:r>
        <w:tab/>
        <w:t>Dean</w:t>
      </w:r>
    </w:p>
    <w:p w:rsidR="00916F25" w:rsidRDefault="00916F25"/>
    <w:p w:rsidR="00916F25" w:rsidRDefault="00916F25"/>
    <w:p w:rsidR="00916F25" w:rsidRDefault="00916F25"/>
    <w:sectPr w:rsidR="00916F25">
      <w:footerReference w:type="default" r:id="rId7"/>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133" w:rsidRDefault="004E4133" w:rsidP="00F96BE5">
      <w:r>
        <w:separator/>
      </w:r>
    </w:p>
  </w:endnote>
  <w:endnote w:type="continuationSeparator" w:id="0">
    <w:p w:rsidR="004E4133" w:rsidRDefault="004E4133" w:rsidP="00F9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E5" w:rsidRPr="00F96BE5" w:rsidRDefault="00B722D4">
    <w:pPr>
      <w:pStyle w:val="Footer"/>
      <w:rPr>
        <w:sz w:val="16"/>
        <w:szCs w:val="16"/>
      </w:rPr>
    </w:pPr>
    <w:r>
      <w:rPr>
        <w:sz w:val="16"/>
        <w:szCs w:val="16"/>
      </w:rPr>
      <w:t>Revised 8/14/15</w:t>
    </w:r>
  </w:p>
  <w:p w:rsidR="00F96BE5" w:rsidRDefault="00F96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133" w:rsidRDefault="004E4133" w:rsidP="00F96BE5">
      <w:r>
        <w:separator/>
      </w:r>
    </w:p>
  </w:footnote>
  <w:footnote w:type="continuationSeparator" w:id="0">
    <w:p w:rsidR="004E4133" w:rsidRDefault="004E4133" w:rsidP="00F9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BD7"/>
    <w:multiLevelType w:val="singleLevel"/>
    <w:tmpl w:val="CA827FD8"/>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3D"/>
    <w:rsid w:val="00224A6E"/>
    <w:rsid w:val="003D19A6"/>
    <w:rsid w:val="004271A4"/>
    <w:rsid w:val="00434F75"/>
    <w:rsid w:val="004E4133"/>
    <w:rsid w:val="00560848"/>
    <w:rsid w:val="0074113D"/>
    <w:rsid w:val="007B0A4A"/>
    <w:rsid w:val="008037DC"/>
    <w:rsid w:val="00916F25"/>
    <w:rsid w:val="009C3C49"/>
    <w:rsid w:val="00AC1920"/>
    <w:rsid w:val="00B40654"/>
    <w:rsid w:val="00B722D4"/>
    <w:rsid w:val="00BA3457"/>
    <w:rsid w:val="00CC2C2C"/>
    <w:rsid w:val="00DD58A3"/>
    <w:rsid w:val="00F07C73"/>
    <w:rsid w:val="00F9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E20BD5-5E3F-4B26-96C0-70EBB207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920"/>
    <w:rPr>
      <w:color w:val="808080"/>
    </w:rPr>
  </w:style>
  <w:style w:type="paragraph" w:styleId="BalloonText">
    <w:name w:val="Balloon Text"/>
    <w:basedOn w:val="Normal"/>
    <w:link w:val="BalloonTextChar"/>
    <w:rsid w:val="00F96BE5"/>
    <w:rPr>
      <w:rFonts w:ascii="Segoe UI" w:hAnsi="Segoe UI" w:cs="Segoe UI"/>
      <w:sz w:val="18"/>
      <w:szCs w:val="18"/>
    </w:rPr>
  </w:style>
  <w:style w:type="character" w:customStyle="1" w:styleId="BalloonTextChar">
    <w:name w:val="Balloon Text Char"/>
    <w:basedOn w:val="DefaultParagraphFont"/>
    <w:link w:val="BalloonText"/>
    <w:rsid w:val="00F96BE5"/>
    <w:rPr>
      <w:rFonts w:ascii="Segoe UI" w:hAnsi="Segoe UI" w:cs="Segoe UI"/>
      <w:sz w:val="18"/>
      <w:szCs w:val="18"/>
    </w:rPr>
  </w:style>
  <w:style w:type="paragraph" w:styleId="Header">
    <w:name w:val="header"/>
    <w:basedOn w:val="Normal"/>
    <w:link w:val="HeaderChar"/>
    <w:rsid w:val="00F96BE5"/>
    <w:pPr>
      <w:tabs>
        <w:tab w:val="center" w:pos="4680"/>
        <w:tab w:val="right" w:pos="9360"/>
      </w:tabs>
    </w:pPr>
  </w:style>
  <w:style w:type="character" w:customStyle="1" w:styleId="HeaderChar">
    <w:name w:val="Header Char"/>
    <w:basedOn w:val="DefaultParagraphFont"/>
    <w:link w:val="Header"/>
    <w:rsid w:val="00F96BE5"/>
    <w:rPr>
      <w:sz w:val="24"/>
      <w:szCs w:val="24"/>
    </w:rPr>
  </w:style>
  <w:style w:type="paragraph" w:styleId="Footer">
    <w:name w:val="footer"/>
    <w:basedOn w:val="Normal"/>
    <w:link w:val="FooterChar"/>
    <w:uiPriority w:val="99"/>
    <w:rsid w:val="00F96BE5"/>
    <w:pPr>
      <w:tabs>
        <w:tab w:val="center" w:pos="4680"/>
        <w:tab w:val="right" w:pos="9360"/>
      </w:tabs>
    </w:pPr>
  </w:style>
  <w:style w:type="character" w:customStyle="1" w:styleId="FooterChar">
    <w:name w:val="Footer Char"/>
    <w:basedOn w:val="DefaultParagraphFont"/>
    <w:link w:val="Footer"/>
    <w:uiPriority w:val="99"/>
    <w:rsid w:val="00F96B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8FECC5CD-22DF-4EFB-A224-88B093CA8B49}"/>
      </w:docPartPr>
      <w:docPartBody>
        <w:p w:rsidR="00AA5C20" w:rsidRDefault="00521FBE">
          <w:r w:rsidRPr="002F09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BE"/>
    <w:rsid w:val="0017234A"/>
    <w:rsid w:val="00521FBE"/>
    <w:rsid w:val="00AA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FBE"/>
    <w:rPr>
      <w:color w:val="808080"/>
    </w:rPr>
  </w:style>
  <w:style w:type="paragraph" w:customStyle="1" w:styleId="70EEE5298BF34C4AA728177E60F9F527">
    <w:name w:val="70EEE5298BF34C4AA728177E60F9F527"/>
    <w:rsid w:val="00521FBE"/>
    <w:pPr>
      <w:spacing w:after="0" w:line="240" w:lineRule="auto"/>
    </w:pPr>
    <w:rPr>
      <w:rFonts w:ascii="Times New Roman" w:eastAsia="Times New Roman" w:hAnsi="Times New Roman" w:cs="Times New Roman"/>
      <w:sz w:val="24"/>
      <w:szCs w:val="24"/>
    </w:rPr>
  </w:style>
  <w:style w:type="paragraph" w:customStyle="1" w:styleId="5FB6E5BF498D4585BE06B4F0E03A165C">
    <w:name w:val="5FB6E5BF498D4585BE06B4F0E03A165C"/>
    <w:rsid w:val="00521FBE"/>
    <w:pPr>
      <w:spacing w:after="0" w:line="240" w:lineRule="auto"/>
    </w:pPr>
    <w:rPr>
      <w:rFonts w:ascii="Times New Roman" w:eastAsia="Times New Roman" w:hAnsi="Times New Roman" w:cs="Times New Roman"/>
      <w:sz w:val="24"/>
      <w:szCs w:val="24"/>
    </w:rPr>
  </w:style>
  <w:style w:type="paragraph" w:customStyle="1" w:styleId="5FB6E5BF498D4585BE06B4F0E03A165C1">
    <w:name w:val="5FB6E5BF498D4585BE06B4F0E03A165C1"/>
    <w:rsid w:val="00521FBE"/>
    <w:pPr>
      <w:spacing w:after="0" w:line="240" w:lineRule="auto"/>
    </w:pPr>
    <w:rPr>
      <w:rFonts w:ascii="Times New Roman" w:eastAsia="Times New Roman" w:hAnsi="Times New Roman" w:cs="Times New Roman"/>
      <w:sz w:val="24"/>
      <w:szCs w:val="24"/>
    </w:rPr>
  </w:style>
  <w:style w:type="paragraph" w:customStyle="1" w:styleId="5FB6E5BF498D4585BE06B4F0E03A165C2">
    <w:name w:val="5FB6E5BF498D4585BE06B4F0E03A165C2"/>
    <w:rsid w:val="00521FBE"/>
    <w:pPr>
      <w:spacing w:after="0" w:line="240" w:lineRule="auto"/>
    </w:pPr>
    <w:rPr>
      <w:rFonts w:ascii="Times New Roman" w:eastAsia="Times New Roman" w:hAnsi="Times New Roman" w:cs="Times New Roman"/>
      <w:sz w:val="24"/>
      <w:szCs w:val="24"/>
    </w:rPr>
  </w:style>
  <w:style w:type="paragraph" w:customStyle="1" w:styleId="5FB6E5BF498D4585BE06B4F0E03A165C3">
    <w:name w:val="5FB6E5BF498D4585BE06B4F0E03A165C3"/>
    <w:rsid w:val="00521FBE"/>
    <w:pPr>
      <w:spacing w:after="0" w:line="240" w:lineRule="auto"/>
    </w:pPr>
    <w:rPr>
      <w:rFonts w:ascii="Times New Roman" w:eastAsia="Times New Roman" w:hAnsi="Times New Roman" w:cs="Times New Roman"/>
      <w:sz w:val="24"/>
      <w:szCs w:val="24"/>
    </w:rPr>
  </w:style>
  <w:style w:type="paragraph" w:customStyle="1" w:styleId="CC94198D10BB47509730B09B8066FA57">
    <w:name w:val="CC94198D10BB47509730B09B8066FA57"/>
    <w:rsid w:val="00521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Affiliate - Letter-of-Appoint; 8-14-15</Template>
  <TotalTime>0</TotalTime>
  <Pages>1</Pages>
  <Words>143</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LETTER OF OFFER-ADJUNCT APPOINTMENT</vt:lpstr>
    </vt:vector>
  </TitlesOfParts>
  <Company>WMU</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OFFER-ADJUNCT APPOINTMENT</dc:title>
  <dc:subject/>
  <dc:creator>JGL</dc:creator>
  <cp:keywords/>
  <dc:description/>
  <cp:lastModifiedBy>Dace Copeland</cp:lastModifiedBy>
  <cp:revision>2</cp:revision>
  <cp:lastPrinted>2015-07-22T20:57:00Z</cp:lastPrinted>
  <dcterms:created xsi:type="dcterms:W3CDTF">2015-08-19T11:48:00Z</dcterms:created>
  <dcterms:modified xsi:type="dcterms:W3CDTF">2015-08-19T11:48:00Z</dcterms:modified>
</cp:coreProperties>
</file>