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23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PLA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CONTINUATION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PROPOS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WMU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dinator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From: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Proposal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MSW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Concentration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1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Agen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Address: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Phone: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Tasks/roles/functio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s/responsibil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previous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cement: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uctor: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00" w:right="11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Proposed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Continuation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acement: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Tasks/roles/functio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s/responsibil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acement: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Proposed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uctor: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pt;margin-top:-.594147pt;width:471pt;height:.1pt;mso-position-horizontal-relative:page;mso-position-vertical-relative:paragraph;z-index:-68" coordorigin="1410,-12" coordsize="9420,2">
            <v:shape style="position:absolute;left:1410;top:-12;width:9420;height:2" coordorigin="1410,-12" coordsize="9420,0" path="m1410,-12l10830,-12e" filled="f" stroked="t" strokeweight="1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Student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gnature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pt;margin-top:.855858pt;width:471pt;height:.1pt;mso-position-horizontal-relative:page;mso-position-vertical-relative:paragraph;z-index:-67" coordorigin="1410,17" coordsize="9420,2">
            <v:shape style="position:absolute;left:1410;top:17;width:9420;height:2" coordorigin="1410,17" coordsize="9420,0" path="m1410,17l10830,17e" filled="f" stroked="t" strokeweight="1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Previous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pt;margin-top:-.59414pt;width:471pt;height:.1pt;mso-position-horizontal-relative:page;mso-position-vertical-relative:paragraph;z-index:-66" coordorigin="1410,-12" coordsize="9420,2">
            <v:shape style="position:absolute;left:1410;top:-12;width:9420;height:2" coordorigin="1410,-12" coordsize="9420,0" path="m1410,-12l10830,-12e" filled="f" stroked="t" strokeweight="1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Proposed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Instructor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Signature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pt;margin-top:.855865pt;width:471pt;height:.1pt;mso-position-horizontal-relative:page;mso-position-vertical-relative:paragraph;z-index:-65" coordorigin="1410,17" coordsize="9420,2">
            <v:shape style="position:absolute;left:1410;top:17;width:9420;height:2" coordorigin="1410,17" coordsize="9420,0" path="m1410,17l10830,17e" filled="f" stroked="t" strokeweight="1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WMU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Coordina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</w:p>
    <w:sectPr>
      <w:type w:val="continuous"/>
      <w:pgSz w:w="12240" w:h="15840"/>
      <w:pgMar w:top="136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SAMPLE EMPLOYMENT BASED PROPOSAL</dc:title>
  <dcterms:created xsi:type="dcterms:W3CDTF">2013-02-26T13:26:48Z</dcterms:created>
  <dcterms:modified xsi:type="dcterms:W3CDTF">2013-02-26T13:26:48Z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2013-02-26T00:00:00Z</vt:filetime>
  </property>
</Properties>
</file>