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72"/>
        <w:gridCol w:w="1733"/>
        <w:gridCol w:w="1113"/>
        <w:gridCol w:w="1752"/>
        <w:gridCol w:w="2620"/>
      </w:tblGrid>
      <w:tr w:rsidR="00A77C3A" w:rsidTr="000F1FE6">
        <w:tc>
          <w:tcPr>
            <w:tcW w:w="10790" w:type="dxa"/>
            <w:gridSpan w:val="5"/>
          </w:tcPr>
          <w:p w:rsidR="00A77C3A" w:rsidRPr="00A77C3A" w:rsidRDefault="00A77C3A" w:rsidP="00A728CF">
            <w:pPr>
              <w:pStyle w:val="ListParagraph"/>
              <w:ind w:left="0" w:firstLine="0"/>
              <w:rPr>
                <w:rFonts w:ascii="Arial" w:hAnsi="Arial" w:cs="Arial"/>
                <w:b/>
                <w:sz w:val="19"/>
                <w:szCs w:val="19"/>
              </w:rPr>
            </w:pPr>
            <w:r w:rsidRPr="007061A5">
              <w:rPr>
                <w:rFonts w:ascii="Arial" w:hAnsi="Arial" w:cs="Arial"/>
                <w:b/>
                <w:sz w:val="20"/>
                <w:szCs w:val="19"/>
              </w:rPr>
              <w:t>Employee Information</w:t>
            </w:r>
          </w:p>
        </w:tc>
      </w:tr>
      <w:tr w:rsidR="007061A5" w:rsidTr="000F1FE6">
        <w:trPr>
          <w:trHeight w:val="764"/>
        </w:trPr>
        <w:tc>
          <w:tcPr>
            <w:tcW w:w="3572" w:type="dxa"/>
          </w:tcPr>
          <w:p w:rsidR="007061A5" w:rsidRPr="007061A5" w:rsidRDefault="007061A5" w:rsidP="00A728CF">
            <w:pPr>
              <w:pStyle w:val="ListParagraph"/>
              <w:ind w:left="0" w:firstLine="0"/>
              <w:rPr>
                <w:rFonts w:ascii="Arial" w:hAnsi="Arial" w:cs="Arial"/>
              </w:rPr>
            </w:pPr>
            <w:r w:rsidRPr="007061A5">
              <w:rPr>
                <w:rFonts w:ascii="Arial" w:hAnsi="Arial" w:cs="Arial"/>
              </w:rPr>
              <w:t>Last Name</w:t>
            </w:r>
          </w:p>
          <w:sdt>
            <w:sdtPr>
              <w:rPr>
                <w:rFonts w:ascii="Arial" w:hAnsi="Arial" w:cs="Arial"/>
              </w:rPr>
              <w:id w:val="-2104950988"/>
              <w:placeholder>
                <w:docPart w:val="6C5A3225D6E646EB84AC2D4CD427DC3A"/>
              </w:placeholder>
              <w:showingPlcHdr/>
              <w:text/>
            </w:sdtPr>
            <w:sdtEndPr/>
            <w:sdtContent>
              <w:p w:rsidR="007061A5" w:rsidRPr="007061A5" w:rsidRDefault="00F63B7B" w:rsidP="00F63B7B">
                <w:pPr>
                  <w:pStyle w:val="ListParagraph"/>
                  <w:ind w:left="0" w:firstLine="0"/>
                  <w:rPr>
                    <w:rFonts w:ascii="Arial" w:hAnsi="Arial" w:cs="Arial"/>
                  </w:rPr>
                </w:pPr>
                <w:r>
                  <w:rPr>
                    <w:rStyle w:val="PlaceholderText"/>
                  </w:rPr>
                  <w:t>Ent</w:t>
                </w:r>
                <w:r w:rsidR="007061A5" w:rsidRPr="007061A5">
                  <w:rPr>
                    <w:rStyle w:val="PlaceholderText"/>
                  </w:rPr>
                  <w:t>er Last Name</w:t>
                </w:r>
              </w:p>
            </w:sdtContent>
          </w:sdt>
        </w:tc>
        <w:tc>
          <w:tcPr>
            <w:tcW w:w="2846" w:type="dxa"/>
            <w:gridSpan w:val="2"/>
          </w:tcPr>
          <w:p w:rsidR="007061A5" w:rsidRPr="007061A5" w:rsidRDefault="007061A5" w:rsidP="00A728CF">
            <w:pPr>
              <w:pStyle w:val="ListParagraph"/>
              <w:ind w:left="0" w:firstLine="0"/>
              <w:rPr>
                <w:rFonts w:ascii="Arial" w:hAnsi="Arial" w:cs="Arial"/>
              </w:rPr>
            </w:pPr>
            <w:r w:rsidRPr="007061A5">
              <w:rPr>
                <w:rFonts w:ascii="Arial" w:hAnsi="Arial" w:cs="Arial"/>
              </w:rPr>
              <w:t>First Name</w:t>
            </w:r>
          </w:p>
          <w:sdt>
            <w:sdtPr>
              <w:rPr>
                <w:rFonts w:ascii="Arial" w:hAnsi="Arial" w:cs="Arial"/>
              </w:rPr>
              <w:id w:val="-442757637"/>
              <w:placeholder>
                <w:docPart w:val="7E9B6E85BABF4FD9BDF3DDA6B8FFD329"/>
              </w:placeholder>
              <w:showingPlcHdr/>
              <w:text/>
            </w:sdtPr>
            <w:sdtEndPr/>
            <w:sdtContent>
              <w:p w:rsidR="007061A5" w:rsidRPr="007061A5" w:rsidRDefault="00F63B7B" w:rsidP="00F63B7B">
                <w:pPr>
                  <w:pStyle w:val="ListParagraph"/>
                  <w:ind w:left="0" w:firstLine="0"/>
                  <w:rPr>
                    <w:rFonts w:ascii="Arial" w:hAnsi="Arial" w:cs="Arial"/>
                  </w:rPr>
                </w:pPr>
                <w:r>
                  <w:rPr>
                    <w:rStyle w:val="PlaceholderText"/>
                  </w:rPr>
                  <w:t>En</w:t>
                </w:r>
                <w:r w:rsidR="007061A5" w:rsidRPr="007061A5">
                  <w:rPr>
                    <w:rStyle w:val="PlaceholderText"/>
                  </w:rPr>
                  <w:t>ter First Name</w:t>
                </w:r>
              </w:p>
            </w:sdtContent>
          </w:sdt>
        </w:tc>
        <w:tc>
          <w:tcPr>
            <w:tcW w:w="1752" w:type="dxa"/>
          </w:tcPr>
          <w:p w:rsidR="007061A5" w:rsidRPr="007061A5" w:rsidRDefault="007061A5" w:rsidP="00A728CF">
            <w:pPr>
              <w:pStyle w:val="ListParagraph"/>
              <w:ind w:left="0" w:firstLine="0"/>
              <w:rPr>
                <w:rFonts w:ascii="Arial" w:hAnsi="Arial" w:cs="Arial"/>
              </w:rPr>
            </w:pPr>
            <w:r w:rsidRPr="007061A5">
              <w:rPr>
                <w:rFonts w:ascii="Arial" w:hAnsi="Arial" w:cs="Arial"/>
              </w:rPr>
              <w:t>Middle Initial</w:t>
            </w:r>
          </w:p>
          <w:sdt>
            <w:sdtPr>
              <w:rPr>
                <w:rFonts w:ascii="Arial" w:hAnsi="Arial" w:cs="Arial"/>
              </w:rPr>
              <w:id w:val="-1749413093"/>
              <w:placeholder>
                <w:docPart w:val="F57EDA94D2E94102B251FA9007E1A297"/>
              </w:placeholder>
              <w:showingPlcHdr/>
              <w:text/>
            </w:sdtPr>
            <w:sdtEndPr/>
            <w:sdtContent>
              <w:p w:rsidR="007061A5" w:rsidRPr="007061A5" w:rsidRDefault="007061A5" w:rsidP="007061A5">
                <w:pPr>
                  <w:pStyle w:val="ListParagraph"/>
                  <w:ind w:left="0" w:firstLine="0"/>
                  <w:rPr>
                    <w:rFonts w:ascii="Arial" w:hAnsi="Arial" w:cs="Arial"/>
                  </w:rPr>
                </w:pPr>
                <w:r w:rsidRPr="007061A5">
                  <w:rPr>
                    <w:rStyle w:val="PlaceholderText"/>
                  </w:rPr>
                  <w:t>Middle Initial</w:t>
                </w:r>
              </w:p>
            </w:sdtContent>
          </w:sdt>
        </w:tc>
        <w:tc>
          <w:tcPr>
            <w:tcW w:w="2620" w:type="dxa"/>
          </w:tcPr>
          <w:p w:rsidR="007061A5" w:rsidRPr="007061A5" w:rsidRDefault="007061A5" w:rsidP="00A728CF">
            <w:pPr>
              <w:pStyle w:val="ListParagraph"/>
              <w:ind w:left="0" w:firstLine="0"/>
              <w:rPr>
                <w:rFonts w:ascii="Arial" w:hAnsi="Arial" w:cs="Arial"/>
              </w:rPr>
            </w:pPr>
            <w:r w:rsidRPr="007061A5">
              <w:rPr>
                <w:rFonts w:ascii="Arial" w:hAnsi="Arial" w:cs="Arial"/>
              </w:rPr>
              <w:t>Employee ID No.</w:t>
            </w:r>
          </w:p>
          <w:sdt>
            <w:sdtPr>
              <w:rPr>
                <w:rFonts w:ascii="Arial" w:hAnsi="Arial" w:cs="Arial"/>
              </w:rPr>
              <w:id w:val="1160126831"/>
              <w:placeholder>
                <w:docPart w:val="D0389171D8884A889E3AEAF19E6B37BA"/>
              </w:placeholder>
              <w:showingPlcHdr/>
              <w:text/>
            </w:sdtPr>
            <w:sdtEndPr/>
            <w:sdtContent>
              <w:p w:rsidR="007061A5" w:rsidRPr="007061A5" w:rsidRDefault="007061A5" w:rsidP="007061A5">
                <w:pPr>
                  <w:pStyle w:val="ListParagraph"/>
                  <w:ind w:left="0" w:firstLine="0"/>
                  <w:rPr>
                    <w:rFonts w:ascii="Arial" w:hAnsi="Arial" w:cs="Arial"/>
                  </w:rPr>
                </w:pPr>
                <w:r w:rsidRPr="007061A5">
                  <w:rPr>
                    <w:rStyle w:val="PlaceholderText"/>
                  </w:rPr>
                  <w:t>Enter Employee ID No.</w:t>
                </w:r>
              </w:p>
            </w:sdtContent>
          </w:sdt>
        </w:tc>
      </w:tr>
      <w:tr w:rsidR="000F1FE6" w:rsidTr="000F1FE6">
        <w:trPr>
          <w:trHeight w:val="719"/>
        </w:trPr>
        <w:tc>
          <w:tcPr>
            <w:tcW w:w="5305" w:type="dxa"/>
            <w:gridSpan w:val="2"/>
          </w:tcPr>
          <w:p w:rsidR="000F1FE6" w:rsidRDefault="000F1FE6" w:rsidP="00A728CF">
            <w:pPr>
              <w:pStyle w:val="ListParagraph"/>
              <w:ind w:left="0" w:firstLine="0"/>
              <w:rPr>
                <w:rFonts w:ascii="Arial" w:hAnsi="Arial" w:cs="Arial"/>
              </w:rPr>
            </w:pPr>
            <w:r>
              <w:rPr>
                <w:rFonts w:ascii="Arial" w:hAnsi="Arial" w:cs="Arial"/>
              </w:rPr>
              <w:t>Email Address</w:t>
            </w:r>
          </w:p>
          <w:sdt>
            <w:sdtPr>
              <w:rPr>
                <w:rFonts w:ascii="Arial" w:hAnsi="Arial" w:cs="Arial"/>
              </w:rPr>
              <w:id w:val="1687397680"/>
              <w:placeholder>
                <w:docPart w:val="0D6E80DC7B3D4058B476253C42C6B6AE"/>
              </w:placeholder>
              <w:showingPlcHdr/>
              <w:text/>
            </w:sdtPr>
            <w:sdtContent>
              <w:p w:rsidR="000F1FE6" w:rsidRPr="007061A5" w:rsidRDefault="000F1FE6" w:rsidP="00410F81">
                <w:pPr>
                  <w:pStyle w:val="ListParagraph"/>
                  <w:ind w:left="0" w:firstLine="0"/>
                  <w:rPr>
                    <w:rFonts w:ascii="Arial" w:hAnsi="Arial" w:cs="Arial"/>
                  </w:rPr>
                </w:pPr>
                <w:r>
                  <w:rPr>
                    <w:rStyle w:val="PlaceholderText"/>
                  </w:rPr>
                  <w:t>Enter Email Address</w:t>
                </w:r>
              </w:p>
            </w:sdtContent>
          </w:sdt>
        </w:tc>
        <w:tc>
          <w:tcPr>
            <w:tcW w:w="5485" w:type="dxa"/>
            <w:gridSpan w:val="3"/>
          </w:tcPr>
          <w:p w:rsidR="000F1FE6" w:rsidRDefault="000F1FE6">
            <w:pPr>
              <w:ind w:firstLine="0"/>
              <w:rPr>
                <w:rFonts w:ascii="Arial" w:hAnsi="Arial" w:cs="Arial"/>
              </w:rPr>
            </w:pPr>
            <w:r>
              <w:rPr>
                <w:rFonts w:ascii="Arial" w:hAnsi="Arial" w:cs="Arial"/>
              </w:rPr>
              <w:t xml:space="preserve">Daytime </w:t>
            </w:r>
            <w:bookmarkStart w:id="0" w:name="_GoBack"/>
            <w:bookmarkEnd w:id="0"/>
            <w:r>
              <w:rPr>
                <w:rFonts w:ascii="Arial" w:hAnsi="Arial" w:cs="Arial"/>
              </w:rPr>
              <w:t>Phone Number</w:t>
            </w:r>
          </w:p>
          <w:sdt>
            <w:sdtPr>
              <w:rPr>
                <w:rFonts w:ascii="Arial" w:hAnsi="Arial" w:cs="Arial"/>
              </w:rPr>
              <w:id w:val="-708184855"/>
              <w:placeholder>
                <w:docPart w:val="226A69FED01542288075084E5302FFC7"/>
              </w:placeholder>
              <w:showingPlcHdr/>
              <w:text/>
            </w:sdtPr>
            <w:sdtContent>
              <w:p w:rsidR="000F1FE6" w:rsidRPr="007061A5" w:rsidRDefault="000F1FE6" w:rsidP="00410F81">
                <w:pPr>
                  <w:pStyle w:val="ListParagraph"/>
                  <w:ind w:left="0" w:firstLine="0"/>
                  <w:rPr>
                    <w:rFonts w:ascii="Arial" w:hAnsi="Arial" w:cs="Arial"/>
                  </w:rPr>
                </w:pPr>
                <w:r>
                  <w:rPr>
                    <w:rStyle w:val="PlaceholderText"/>
                  </w:rPr>
                  <w:t>Enter Phone Number</w:t>
                </w:r>
              </w:p>
            </w:sdtContent>
          </w:sdt>
        </w:tc>
      </w:tr>
    </w:tbl>
    <w:p w:rsidR="00A77C3A" w:rsidRPr="00410F81" w:rsidRDefault="00A77C3A" w:rsidP="00A728CF">
      <w:pPr>
        <w:pStyle w:val="ListParagraph"/>
        <w:ind w:left="0" w:firstLine="0"/>
        <w:rPr>
          <w:rFonts w:ascii="Arial" w:hAnsi="Arial" w:cs="Arial"/>
          <w:sz w:val="10"/>
          <w:szCs w:val="19"/>
        </w:rPr>
      </w:pPr>
    </w:p>
    <w:p w:rsidR="00A728CF" w:rsidRPr="0049785C" w:rsidRDefault="00BE1FB0" w:rsidP="00F63B7B">
      <w:pPr>
        <w:pStyle w:val="ListParagraph"/>
        <w:ind w:left="-90" w:firstLine="0"/>
        <w:rPr>
          <w:rFonts w:ascii="Arial" w:hAnsi="Arial" w:cs="Arial"/>
          <w:sz w:val="19"/>
          <w:szCs w:val="19"/>
        </w:rPr>
      </w:pPr>
      <w:r w:rsidRPr="0049785C">
        <w:rPr>
          <w:rFonts w:ascii="Arial" w:hAnsi="Arial" w:cs="Arial"/>
          <w:sz w:val="19"/>
          <w:szCs w:val="19"/>
        </w:rPr>
        <w:t xml:space="preserve">The Designated Eligible Individual (DEI) program expands the eligibility criteria for enrollment in Western Michigan University’s health insurance and </w:t>
      </w:r>
      <w:proofErr w:type="gramStart"/>
      <w:r w:rsidRPr="0049785C">
        <w:rPr>
          <w:rFonts w:ascii="Arial" w:hAnsi="Arial" w:cs="Arial"/>
          <w:sz w:val="19"/>
          <w:szCs w:val="19"/>
        </w:rPr>
        <w:t>tuition remission benefit programs</w:t>
      </w:r>
      <w:proofErr w:type="gramEnd"/>
      <w:r w:rsidRPr="0049785C">
        <w:rPr>
          <w:rFonts w:ascii="Arial" w:hAnsi="Arial" w:cs="Arial"/>
          <w:sz w:val="19"/>
          <w:szCs w:val="19"/>
        </w:rPr>
        <w:t xml:space="preserve">. The University reserves the right to change the eligibility criteria of the DEI program, or to suspend or terminate the program, including any benefit coverage </w:t>
      </w:r>
      <w:proofErr w:type="gramStart"/>
      <w:r w:rsidRPr="0049785C">
        <w:rPr>
          <w:rFonts w:ascii="Arial" w:hAnsi="Arial" w:cs="Arial"/>
          <w:sz w:val="19"/>
          <w:szCs w:val="19"/>
        </w:rPr>
        <w:t>being provided</w:t>
      </w:r>
      <w:proofErr w:type="gramEnd"/>
      <w:r w:rsidRPr="0049785C">
        <w:rPr>
          <w:rFonts w:ascii="Arial" w:hAnsi="Arial" w:cs="Arial"/>
          <w:sz w:val="19"/>
          <w:szCs w:val="19"/>
        </w:rPr>
        <w:t>, should a court of competent jurisdiction rule the program to be in violation of the law or of the Michigan constitution. Additionally, the University may change, suspend, or terminate the program in the event one chamber of Michigan legislature has voted to cut or withhold funding from the University because of the program, and the second chamber has scheduled a vote for this purpose.</w:t>
      </w:r>
    </w:p>
    <w:p w:rsidR="00BE1FB0" w:rsidRPr="00410F81" w:rsidRDefault="00BE1FB0" w:rsidP="00A728CF">
      <w:pPr>
        <w:pStyle w:val="ListParagraph"/>
        <w:ind w:left="0" w:firstLine="0"/>
        <w:rPr>
          <w:rFonts w:ascii="Arial" w:hAnsi="Arial" w:cs="Arial"/>
          <w:sz w:val="10"/>
          <w:szCs w:val="19"/>
        </w:rPr>
      </w:pPr>
    </w:p>
    <w:p w:rsidR="00BE1FB0" w:rsidRPr="0049785C" w:rsidRDefault="00BE1FB0" w:rsidP="00F63B7B">
      <w:pPr>
        <w:pStyle w:val="ListParagraph"/>
        <w:ind w:left="-90" w:firstLine="0"/>
        <w:rPr>
          <w:rFonts w:ascii="Arial" w:hAnsi="Arial" w:cs="Arial"/>
          <w:sz w:val="19"/>
          <w:szCs w:val="19"/>
        </w:rPr>
      </w:pPr>
      <w:r w:rsidRPr="0049785C">
        <w:rPr>
          <w:rFonts w:ascii="Arial" w:hAnsi="Arial" w:cs="Arial"/>
          <w:sz w:val="19"/>
          <w:szCs w:val="19"/>
        </w:rPr>
        <w:t xml:space="preserve">The DEI program does not affect the rights of, or criteria applicable to, any employee who qualifies for enrollment in the University’s benefit programs under any other applicable University policy. </w:t>
      </w:r>
    </w:p>
    <w:p w:rsidR="00F63B7B" w:rsidRPr="00410F81" w:rsidRDefault="00F63B7B" w:rsidP="00A728CF">
      <w:pPr>
        <w:pStyle w:val="ListParagraph"/>
        <w:ind w:left="0" w:firstLine="0"/>
        <w:rPr>
          <w:rFonts w:ascii="Arial" w:hAnsi="Arial" w:cs="Arial"/>
          <w:sz w:val="10"/>
          <w:szCs w:val="19"/>
        </w:rPr>
      </w:pPr>
    </w:p>
    <w:p w:rsidR="00887697" w:rsidRPr="0049785C" w:rsidRDefault="00887697" w:rsidP="00F63B7B">
      <w:pPr>
        <w:pStyle w:val="ListParagraph"/>
        <w:ind w:left="-90" w:firstLine="0"/>
        <w:rPr>
          <w:rFonts w:ascii="Arial" w:hAnsi="Arial" w:cs="Arial"/>
          <w:sz w:val="19"/>
          <w:szCs w:val="19"/>
        </w:rPr>
      </w:pPr>
      <w:r w:rsidRPr="0049785C">
        <w:rPr>
          <w:rFonts w:ascii="Arial" w:hAnsi="Arial" w:cs="Arial"/>
          <w:b/>
          <w:sz w:val="19"/>
          <w:szCs w:val="19"/>
        </w:rPr>
        <w:t>Requirements</w:t>
      </w:r>
    </w:p>
    <w:p w:rsidR="00887697" w:rsidRPr="00410F81" w:rsidRDefault="00887697" w:rsidP="00A728CF">
      <w:pPr>
        <w:pStyle w:val="ListParagraph"/>
        <w:ind w:left="0" w:firstLine="0"/>
        <w:rPr>
          <w:rFonts w:ascii="Arial" w:hAnsi="Arial" w:cs="Arial"/>
          <w:sz w:val="10"/>
          <w:szCs w:val="19"/>
        </w:rPr>
      </w:pPr>
    </w:p>
    <w:p w:rsidR="00887697" w:rsidRPr="0049785C" w:rsidRDefault="00887697" w:rsidP="00F63B7B">
      <w:pPr>
        <w:pStyle w:val="ListParagraph"/>
        <w:ind w:left="-90" w:firstLine="0"/>
        <w:rPr>
          <w:rFonts w:ascii="Arial" w:hAnsi="Arial" w:cs="Arial"/>
          <w:sz w:val="19"/>
          <w:szCs w:val="19"/>
        </w:rPr>
      </w:pPr>
      <w:r w:rsidRPr="0049785C">
        <w:rPr>
          <w:rFonts w:ascii="Arial" w:hAnsi="Arial" w:cs="Arial"/>
          <w:sz w:val="19"/>
          <w:szCs w:val="19"/>
        </w:rPr>
        <w:t xml:space="preserve">Under the DEI program, an employee who does not already enroll a spouse in the health insurance program or tuition remission program may enroll one adult individual for coverage under the respective benefit programs provided all of the following eligibility criteria </w:t>
      </w:r>
      <w:proofErr w:type="gramStart"/>
      <w:r w:rsidRPr="0049785C">
        <w:rPr>
          <w:rFonts w:ascii="Arial" w:hAnsi="Arial" w:cs="Arial"/>
          <w:sz w:val="19"/>
          <w:szCs w:val="19"/>
        </w:rPr>
        <w:t>are</w:t>
      </w:r>
      <w:proofErr w:type="gramEnd"/>
      <w:r w:rsidRPr="0049785C">
        <w:rPr>
          <w:rFonts w:ascii="Arial" w:hAnsi="Arial" w:cs="Arial"/>
          <w:sz w:val="19"/>
          <w:szCs w:val="19"/>
        </w:rPr>
        <w:t xml:space="preserve"> met:</w:t>
      </w:r>
    </w:p>
    <w:p w:rsidR="00887697" w:rsidRPr="0049785C" w:rsidRDefault="00887697" w:rsidP="00A728CF">
      <w:pPr>
        <w:pStyle w:val="ListParagraph"/>
        <w:ind w:left="0" w:firstLine="0"/>
        <w:rPr>
          <w:rFonts w:ascii="Arial" w:hAnsi="Arial" w:cs="Arial"/>
          <w:sz w:val="19"/>
          <w:szCs w:val="19"/>
        </w:rPr>
      </w:pPr>
    </w:p>
    <w:p w:rsidR="00887697" w:rsidRPr="0049785C" w:rsidRDefault="00887697" w:rsidP="00887697">
      <w:pPr>
        <w:pStyle w:val="ListParagraph"/>
        <w:numPr>
          <w:ilvl w:val="0"/>
          <w:numId w:val="2"/>
        </w:numPr>
        <w:rPr>
          <w:rFonts w:ascii="Arial" w:hAnsi="Arial" w:cs="Arial"/>
          <w:sz w:val="19"/>
          <w:szCs w:val="19"/>
        </w:rPr>
      </w:pPr>
      <w:r w:rsidRPr="0049785C">
        <w:rPr>
          <w:rFonts w:ascii="Arial" w:hAnsi="Arial" w:cs="Arial"/>
          <w:sz w:val="19"/>
          <w:szCs w:val="19"/>
        </w:rPr>
        <w:t xml:space="preserve">The employee is eligible for the benefit program for which coverage of a DEI </w:t>
      </w:r>
      <w:proofErr w:type="gramStart"/>
      <w:r w:rsidRPr="0049785C">
        <w:rPr>
          <w:rFonts w:ascii="Arial" w:hAnsi="Arial" w:cs="Arial"/>
          <w:sz w:val="19"/>
          <w:szCs w:val="19"/>
        </w:rPr>
        <w:t>is sought</w:t>
      </w:r>
      <w:proofErr w:type="gramEnd"/>
      <w:r w:rsidRPr="0049785C">
        <w:rPr>
          <w:rFonts w:ascii="Arial" w:hAnsi="Arial" w:cs="Arial"/>
          <w:sz w:val="19"/>
          <w:szCs w:val="19"/>
        </w:rPr>
        <w:t>.</w:t>
      </w:r>
    </w:p>
    <w:p w:rsidR="00887697" w:rsidRPr="0049785C" w:rsidRDefault="00887697" w:rsidP="00887697">
      <w:pPr>
        <w:pStyle w:val="ListParagraph"/>
        <w:numPr>
          <w:ilvl w:val="0"/>
          <w:numId w:val="2"/>
        </w:numPr>
        <w:rPr>
          <w:rFonts w:ascii="Arial" w:hAnsi="Arial" w:cs="Arial"/>
          <w:sz w:val="19"/>
          <w:szCs w:val="19"/>
        </w:rPr>
      </w:pPr>
      <w:r w:rsidRPr="0049785C">
        <w:rPr>
          <w:rFonts w:ascii="Arial" w:hAnsi="Arial" w:cs="Arial"/>
          <w:sz w:val="19"/>
          <w:szCs w:val="19"/>
        </w:rPr>
        <w:t>The adult DEI, at the time of proposed enrollment, resides in the same residence as the employee and has done so for the previous 18 consecutive months, other than as a tenant.</w:t>
      </w:r>
    </w:p>
    <w:p w:rsidR="00887697" w:rsidRPr="0049785C" w:rsidRDefault="00887697" w:rsidP="00887697">
      <w:pPr>
        <w:pStyle w:val="ListParagraph"/>
        <w:numPr>
          <w:ilvl w:val="0"/>
          <w:numId w:val="2"/>
        </w:numPr>
        <w:rPr>
          <w:rFonts w:ascii="Arial" w:hAnsi="Arial" w:cs="Arial"/>
          <w:sz w:val="19"/>
          <w:szCs w:val="19"/>
        </w:rPr>
      </w:pPr>
      <w:r w:rsidRPr="0049785C">
        <w:rPr>
          <w:rFonts w:ascii="Arial" w:hAnsi="Arial" w:cs="Arial"/>
          <w:sz w:val="19"/>
          <w:szCs w:val="19"/>
        </w:rPr>
        <w:t>The adult DEI is not a “dependent” of the employee as defined by the Internal Revenue Service (IRS).</w:t>
      </w:r>
    </w:p>
    <w:p w:rsidR="00F63B7B" w:rsidRPr="00410F81" w:rsidRDefault="00F63B7B" w:rsidP="00A728CF">
      <w:pPr>
        <w:pStyle w:val="ListParagraph"/>
        <w:ind w:left="0" w:firstLine="0"/>
        <w:rPr>
          <w:rFonts w:ascii="Arial" w:hAnsi="Arial" w:cs="Arial"/>
          <w:sz w:val="10"/>
          <w:szCs w:val="19"/>
        </w:rPr>
      </w:pPr>
    </w:p>
    <w:p w:rsidR="00887697" w:rsidRPr="0049785C" w:rsidRDefault="00887697" w:rsidP="00F63B7B">
      <w:pPr>
        <w:pStyle w:val="ListParagraph"/>
        <w:ind w:left="-90" w:firstLine="0"/>
        <w:rPr>
          <w:rFonts w:ascii="Arial" w:hAnsi="Arial" w:cs="Arial"/>
          <w:sz w:val="19"/>
          <w:szCs w:val="19"/>
        </w:rPr>
      </w:pPr>
      <w:r w:rsidRPr="0049785C">
        <w:rPr>
          <w:rFonts w:ascii="Arial" w:hAnsi="Arial" w:cs="Arial"/>
          <w:sz w:val="19"/>
          <w:szCs w:val="19"/>
        </w:rPr>
        <w:t xml:space="preserve">A child of an adult DEI is also eligible for benefit coverage if the child resides with the employee and meets IRS dependent criteria with respect to the adult DEI as well as other eligibility criteria of the particular benefit program. </w:t>
      </w:r>
    </w:p>
    <w:p w:rsidR="00887697" w:rsidRPr="00410F81" w:rsidRDefault="00887697" w:rsidP="00A728CF">
      <w:pPr>
        <w:pStyle w:val="ListParagraph"/>
        <w:ind w:left="0" w:firstLine="0"/>
        <w:rPr>
          <w:rFonts w:ascii="Arial" w:hAnsi="Arial" w:cs="Arial"/>
          <w:sz w:val="10"/>
          <w:szCs w:val="19"/>
        </w:rPr>
      </w:pPr>
    </w:p>
    <w:p w:rsidR="00887697" w:rsidRPr="0049785C" w:rsidRDefault="00887697" w:rsidP="00F63B7B">
      <w:pPr>
        <w:pStyle w:val="ListParagraph"/>
        <w:ind w:left="-90" w:firstLine="0"/>
        <w:rPr>
          <w:rFonts w:ascii="Arial" w:hAnsi="Arial" w:cs="Arial"/>
          <w:sz w:val="19"/>
          <w:szCs w:val="19"/>
        </w:rPr>
      </w:pPr>
      <w:r w:rsidRPr="0049785C">
        <w:rPr>
          <w:rFonts w:ascii="Arial" w:hAnsi="Arial" w:cs="Arial"/>
          <w:sz w:val="19"/>
          <w:szCs w:val="19"/>
        </w:rPr>
        <w:t xml:space="preserve">Eligibility for coverage of an adult DEI, and of an adult </w:t>
      </w:r>
      <w:proofErr w:type="gramStart"/>
      <w:r w:rsidRPr="0049785C">
        <w:rPr>
          <w:rFonts w:ascii="Arial" w:hAnsi="Arial" w:cs="Arial"/>
          <w:sz w:val="19"/>
          <w:szCs w:val="19"/>
        </w:rPr>
        <w:t>DEI’s</w:t>
      </w:r>
      <w:proofErr w:type="gramEnd"/>
      <w:r w:rsidRPr="0049785C">
        <w:rPr>
          <w:rFonts w:ascii="Arial" w:hAnsi="Arial" w:cs="Arial"/>
          <w:sz w:val="19"/>
          <w:szCs w:val="19"/>
        </w:rPr>
        <w:t xml:space="preserve"> dependent, ceases on the date that the above criteria are not met.</w:t>
      </w:r>
    </w:p>
    <w:p w:rsidR="00887697" w:rsidRPr="00410F81" w:rsidRDefault="00887697" w:rsidP="00A728CF">
      <w:pPr>
        <w:pStyle w:val="ListParagraph"/>
        <w:ind w:left="0" w:firstLine="0"/>
        <w:rPr>
          <w:rFonts w:ascii="Arial" w:hAnsi="Arial" w:cs="Arial"/>
          <w:sz w:val="10"/>
          <w:szCs w:val="10"/>
        </w:rPr>
      </w:pPr>
    </w:p>
    <w:p w:rsidR="00887697" w:rsidRPr="0049785C" w:rsidRDefault="00887697" w:rsidP="00F63B7B">
      <w:pPr>
        <w:pStyle w:val="ListParagraph"/>
        <w:ind w:left="-90" w:firstLine="0"/>
        <w:rPr>
          <w:rFonts w:ascii="Arial" w:hAnsi="Arial" w:cs="Arial"/>
          <w:sz w:val="19"/>
          <w:szCs w:val="19"/>
        </w:rPr>
      </w:pPr>
      <w:r w:rsidRPr="0049785C">
        <w:rPr>
          <w:rFonts w:ascii="Arial" w:hAnsi="Arial" w:cs="Arial"/>
          <w:sz w:val="19"/>
          <w:szCs w:val="19"/>
        </w:rPr>
        <w:t>The following individuals are ineligible for designation as a DEI:</w:t>
      </w:r>
    </w:p>
    <w:p w:rsidR="00887697" w:rsidRPr="00410F81" w:rsidRDefault="00887697" w:rsidP="00A728CF">
      <w:pPr>
        <w:pStyle w:val="ListParagraph"/>
        <w:ind w:left="0" w:firstLine="0"/>
        <w:rPr>
          <w:rFonts w:ascii="Arial" w:hAnsi="Arial" w:cs="Arial"/>
          <w:sz w:val="10"/>
          <w:szCs w:val="10"/>
        </w:rPr>
      </w:pPr>
    </w:p>
    <w:p w:rsidR="00887697" w:rsidRPr="0049785C" w:rsidRDefault="00887697" w:rsidP="0049785C">
      <w:pPr>
        <w:pStyle w:val="ListParagraph"/>
        <w:numPr>
          <w:ilvl w:val="0"/>
          <w:numId w:val="3"/>
        </w:numPr>
        <w:rPr>
          <w:rFonts w:ascii="Arial" w:hAnsi="Arial" w:cs="Arial"/>
          <w:sz w:val="19"/>
          <w:szCs w:val="19"/>
        </w:rPr>
      </w:pPr>
      <w:r w:rsidRPr="0049785C">
        <w:rPr>
          <w:rFonts w:ascii="Arial" w:hAnsi="Arial" w:cs="Arial"/>
          <w:sz w:val="19"/>
          <w:szCs w:val="19"/>
        </w:rPr>
        <w:t>Children of an employee and their descendants (children, grandchildren)</w:t>
      </w:r>
    </w:p>
    <w:p w:rsidR="00887697" w:rsidRPr="0049785C" w:rsidRDefault="00887697" w:rsidP="0049785C">
      <w:pPr>
        <w:pStyle w:val="ListParagraph"/>
        <w:numPr>
          <w:ilvl w:val="0"/>
          <w:numId w:val="3"/>
        </w:numPr>
        <w:rPr>
          <w:rFonts w:ascii="Arial" w:hAnsi="Arial" w:cs="Arial"/>
          <w:sz w:val="19"/>
          <w:szCs w:val="19"/>
        </w:rPr>
      </w:pPr>
      <w:r w:rsidRPr="0049785C">
        <w:rPr>
          <w:rFonts w:ascii="Arial" w:hAnsi="Arial" w:cs="Arial"/>
          <w:sz w:val="19"/>
          <w:szCs w:val="19"/>
        </w:rPr>
        <w:t>Parents of an employee</w:t>
      </w:r>
    </w:p>
    <w:p w:rsidR="00887697" w:rsidRPr="0049785C" w:rsidRDefault="00887697" w:rsidP="0049785C">
      <w:pPr>
        <w:pStyle w:val="ListParagraph"/>
        <w:numPr>
          <w:ilvl w:val="0"/>
          <w:numId w:val="3"/>
        </w:numPr>
        <w:rPr>
          <w:rFonts w:ascii="Arial" w:hAnsi="Arial" w:cs="Arial"/>
          <w:sz w:val="19"/>
          <w:szCs w:val="19"/>
        </w:rPr>
      </w:pPr>
      <w:r w:rsidRPr="0049785C">
        <w:rPr>
          <w:rFonts w:ascii="Arial" w:hAnsi="Arial" w:cs="Arial"/>
          <w:sz w:val="19"/>
          <w:szCs w:val="19"/>
        </w:rPr>
        <w:t>Parents’ other descendants (s</w:t>
      </w:r>
      <w:r w:rsidR="0049785C" w:rsidRPr="0049785C">
        <w:rPr>
          <w:rFonts w:ascii="Arial" w:hAnsi="Arial" w:cs="Arial"/>
          <w:sz w:val="19"/>
          <w:szCs w:val="19"/>
        </w:rPr>
        <w:t>iblings, nieces, nephews)</w:t>
      </w:r>
    </w:p>
    <w:p w:rsidR="0049785C" w:rsidRPr="0049785C" w:rsidRDefault="0049785C" w:rsidP="0049785C">
      <w:pPr>
        <w:pStyle w:val="ListParagraph"/>
        <w:numPr>
          <w:ilvl w:val="0"/>
          <w:numId w:val="3"/>
        </w:numPr>
        <w:rPr>
          <w:rFonts w:ascii="Arial" w:hAnsi="Arial" w:cs="Arial"/>
          <w:sz w:val="19"/>
          <w:szCs w:val="19"/>
        </w:rPr>
      </w:pPr>
      <w:r w:rsidRPr="0049785C">
        <w:rPr>
          <w:rFonts w:ascii="Arial" w:hAnsi="Arial" w:cs="Arial"/>
          <w:sz w:val="19"/>
          <w:szCs w:val="19"/>
        </w:rPr>
        <w:t>Grandparents and their descendants (aunts, uncles, cousins)</w:t>
      </w:r>
    </w:p>
    <w:p w:rsidR="0049785C" w:rsidRPr="0049785C" w:rsidRDefault="0049785C" w:rsidP="0049785C">
      <w:pPr>
        <w:pStyle w:val="ListParagraph"/>
        <w:numPr>
          <w:ilvl w:val="0"/>
          <w:numId w:val="3"/>
        </w:numPr>
        <w:rPr>
          <w:rFonts w:ascii="Arial" w:hAnsi="Arial" w:cs="Arial"/>
          <w:sz w:val="19"/>
          <w:szCs w:val="19"/>
        </w:rPr>
      </w:pPr>
      <w:r w:rsidRPr="0049785C">
        <w:rPr>
          <w:rFonts w:ascii="Arial" w:hAnsi="Arial" w:cs="Arial"/>
          <w:sz w:val="19"/>
          <w:szCs w:val="19"/>
        </w:rPr>
        <w:t>Spouse’s relatives</w:t>
      </w:r>
    </w:p>
    <w:p w:rsidR="0049785C" w:rsidRPr="0049785C" w:rsidRDefault="0049785C" w:rsidP="0049785C">
      <w:pPr>
        <w:pStyle w:val="ListParagraph"/>
        <w:numPr>
          <w:ilvl w:val="0"/>
          <w:numId w:val="3"/>
        </w:numPr>
        <w:rPr>
          <w:rFonts w:ascii="Arial" w:hAnsi="Arial" w:cs="Arial"/>
          <w:sz w:val="19"/>
          <w:szCs w:val="19"/>
        </w:rPr>
      </w:pPr>
      <w:r w:rsidRPr="0049785C">
        <w:rPr>
          <w:rFonts w:ascii="Arial" w:hAnsi="Arial" w:cs="Arial"/>
          <w:sz w:val="19"/>
          <w:szCs w:val="19"/>
        </w:rPr>
        <w:t>Renters, boarders, tenants</w:t>
      </w:r>
    </w:p>
    <w:p w:rsidR="0049785C" w:rsidRPr="00410F81" w:rsidRDefault="0049785C" w:rsidP="0049785C">
      <w:pPr>
        <w:ind w:firstLine="0"/>
        <w:rPr>
          <w:rFonts w:ascii="Arial" w:hAnsi="Arial" w:cs="Arial"/>
          <w:sz w:val="10"/>
          <w:szCs w:val="10"/>
        </w:rPr>
      </w:pPr>
    </w:p>
    <w:p w:rsidR="0049785C" w:rsidRPr="0049785C" w:rsidRDefault="0049785C" w:rsidP="00F63B7B">
      <w:pPr>
        <w:ind w:left="-90" w:firstLine="0"/>
        <w:rPr>
          <w:rFonts w:ascii="Arial" w:hAnsi="Arial" w:cs="Arial"/>
          <w:b/>
          <w:sz w:val="19"/>
          <w:szCs w:val="19"/>
        </w:rPr>
      </w:pPr>
      <w:r w:rsidRPr="0049785C">
        <w:rPr>
          <w:rFonts w:ascii="Arial" w:hAnsi="Arial" w:cs="Arial"/>
          <w:b/>
          <w:sz w:val="19"/>
          <w:szCs w:val="19"/>
        </w:rPr>
        <w:t xml:space="preserve">Enrollment of a DEI for health insurance </w:t>
      </w:r>
      <w:proofErr w:type="gramStart"/>
      <w:r w:rsidRPr="0049785C">
        <w:rPr>
          <w:rFonts w:ascii="Arial" w:hAnsi="Arial" w:cs="Arial"/>
          <w:b/>
          <w:sz w:val="19"/>
          <w:szCs w:val="19"/>
        </w:rPr>
        <w:t>must be complete</w:t>
      </w:r>
      <w:r w:rsidR="00F63B7B">
        <w:rPr>
          <w:rFonts w:ascii="Arial" w:hAnsi="Arial" w:cs="Arial"/>
          <w:b/>
          <w:sz w:val="19"/>
          <w:szCs w:val="19"/>
        </w:rPr>
        <w:t>d</w:t>
      </w:r>
      <w:proofErr w:type="gramEnd"/>
      <w:r w:rsidRPr="0049785C">
        <w:rPr>
          <w:rFonts w:ascii="Arial" w:hAnsi="Arial" w:cs="Arial"/>
          <w:b/>
          <w:sz w:val="19"/>
          <w:szCs w:val="19"/>
        </w:rPr>
        <w:t xml:space="preserve"> within 31 days of the date of hire, within 31 days after all of the above eligibility criteria are met, or during an open enrollment period. The employee must complete and submit along with this DEI enrollment form the health insurance enrollment form and/or the tuition remission application, as applicable, for benefit program enrollment. Additionally, for both benefit programs, the employee must also submit copies of the DEI’s federal income tax returns to substantiate the above residency requirement.</w:t>
      </w:r>
    </w:p>
    <w:p w:rsidR="007849CD" w:rsidRDefault="007849CD" w:rsidP="0049785C">
      <w:pPr>
        <w:ind w:firstLine="0"/>
        <w:rPr>
          <w:rFonts w:ascii="Arial" w:hAnsi="Arial" w:cs="Arial"/>
          <w:b/>
          <w:sz w:val="19"/>
          <w:szCs w:val="19"/>
        </w:rPr>
      </w:pPr>
    </w:p>
    <w:tbl>
      <w:tblPr>
        <w:tblStyle w:val="TableGrid"/>
        <w:tblW w:w="0" w:type="auto"/>
        <w:tblLook w:val="04A0" w:firstRow="1" w:lastRow="0" w:firstColumn="1" w:lastColumn="0" w:noHBand="0" w:noVBand="1"/>
      </w:tblPr>
      <w:tblGrid>
        <w:gridCol w:w="2144"/>
        <w:gridCol w:w="1395"/>
        <w:gridCol w:w="2815"/>
        <w:gridCol w:w="534"/>
        <w:gridCol w:w="1201"/>
        <w:gridCol w:w="2701"/>
      </w:tblGrid>
      <w:tr w:rsidR="00DD6D25" w:rsidTr="000C2CD5">
        <w:trPr>
          <w:trHeight w:val="548"/>
        </w:trPr>
        <w:tc>
          <w:tcPr>
            <w:tcW w:w="11016" w:type="dxa"/>
            <w:gridSpan w:val="6"/>
          </w:tcPr>
          <w:p w:rsidR="00DD6D25" w:rsidRPr="000C2CD5" w:rsidRDefault="00DD6D25" w:rsidP="00F63B7B">
            <w:pPr>
              <w:pStyle w:val="NoSpacing"/>
              <w:ind w:firstLine="0"/>
              <w:rPr>
                <w:rFonts w:ascii="Arial" w:hAnsi="Arial" w:cs="Arial"/>
                <w:sz w:val="20"/>
                <w:szCs w:val="20"/>
              </w:rPr>
            </w:pPr>
            <w:r w:rsidRPr="000C2CD5">
              <w:rPr>
                <w:rFonts w:ascii="Arial" w:hAnsi="Arial" w:cs="Arial"/>
                <w:sz w:val="20"/>
                <w:szCs w:val="20"/>
              </w:rPr>
              <w:t xml:space="preserve">I </w:t>
            </w:r>
            <w:r w:rsidR="00A77C3A" w:rsidRPr="000C2CD5">
              <w:rPr>
                <w:rFonts w:ascii="Arial" w:hAnsi="Arial" w:cs="Arial"/>
                <w:sz w:val="20"/>
                <w:szCs w:val="20"/>
              </w:rPr>
              <w:t>choose</w:t>
            </w:r>
            <w:r w:rsidRPr="000C2CD5">
              <w:rPr>
                <w:rFonts w:ascii="Arial" w:hAnsi="Arial" w:cs="Arial"/>
                <w:sz w:val="20"/>
                <w:szCs w:val="20"/>
              </w:rPr>
              <w:t xml:space="preserve"> to designate the following individual as a Designated Eligible Individual (DEI) for coverage under the University’s health insurance program and/or tuition remission program:</w:t>
            </w:r>
          </w:p>
        </w:tc>
      </w:tr>
      <w:tr w:rsidR="00D954FE" w:rsidTr="000C2CD5">
        <w:trPr>
          <w:trHeight w:val="521"/>
        </w:trPr>
        <w:tc>
          <w:tcPr>
            <w:tcW w:w="3618" w:type="dxa"/>
            <w:gridSpan w:val="2"/>
          </w:tcPr>
          <w:p w:rsidR="00D954FE" w:rsidRPr="000C2CD5" w:rsidRDefault="00D954FE" w:rsidP="00B564DB">
            <w:pPr>
              <w:ind w:firstLine="0"/>
              <w:rPr>
                <w:rFonts w:ascii="Arial" w:hAnsi="Arial" w:cs="Arial"/>
                <w:szCs w:val="19"/>
              </w:rPr>
            </w:pPr>
            <w:r w:rsidRPr="000C2CD5">
              <w:rPr>
                <w:rFonts w:ascii="Arial" w:hAnsi="Arial" w:cs="Arial"/>
                <w:szCs w:val="19"/>
              </w:rPr>
              <w:t>Last Name</w:t>
            </w:r>
          </w:p>
          <w:sdt>
            <w:sdtPr>
              <w:rPr>
                <w:rFonts w:ascii="Arial" w:hAnsi="Arial" w:cs="Arial"/>
              </w:rPr>
              <w:id w:val="-1672012209"/>
              <w:placeholder>
                <w:docPart w:val="E69B7ED90A7C49C0ABC8A7D4F86C8921"/>
              </w:placeholder>
              <w:showingPlcHdr/>
              <w:text/>
            </w:sdtPr>
            <w:sdtEndPr/>
            <w:sdtContent>
              <w:p w:rsidR="00D954FE" w:rsidRPr="00D954FE" w:rsidRDefault="00F63B7B" w:rsidP="00F63B7B">
                <w:pPr>
                  <w:pStyle w:val="ListParagraph"/>
                  <w:ind w:left="0" w:firstLine="0"/>
                  <w:rPr>
                    <w:rFonts w:ascii="Arial" w:hAnsi="Arial" w:cs="Arial"/>
                  </w:rPr>
                </w:pPr>
                <w:r>
                  <w:rPr>
                    <w:rStyle w:val="PlaceholderText"/>
                  </w:rPr>
                  <w:t>Ent</w:t>
                </w:r>
                <w:r w:rsidR="00D954FE" w:rsidRPr="007061A5">
                  <w:rPr>
                    <w:rStyle w:val="PlaceholderText"/>
                  </w:rPr>
                  <w:t>er Last Name</w:t>
                </w:r>
              </w:p>
            </w:sdtContent>
          </w:sdt>
        </w:tc>
        <w:tc>
          <w:tcPr>
            <w:tcW w:w="2880" w:type="dxa"/>
          </w:tcPr>
          <w:p w:rsidR="00D954FE" w:rsidRPr="000C2CD5" w:rsidRDefault="00D954FE" w:rsidP="00B564DB">
            <w:pPr>
              <w:ind w:firstLine="0"/>
              <w:rPr>
                <w:rFonts w:ascii="Arial" w:hAnsi="Arial" w:cs="Arial"/>
                <w:szCs w:val="19"/>
              </w:rPr>
            </w:pPr>
            <w:r w:rsidRPr="000C2CD5">
              <w:rPr>
                <w:rFonts w:ascii="Arial" w:hAnsi="Arial" w:cs="Arial"/>
                <w:szCs w:val="19"/>
              </w:rPr>
              <w:t>First Name</w:t>
            </w:r>
          </w:p>
          <w:sdt>
            <w:sdtPr>
              <w:rPr>
                <w:rFonts w:ascii="Arial" w:hAnsi="Arial" w:cs="Arial"/>
              </w:rPr>
              <w:id w:val="850298139"/>
              <w:placeholder>
                <w:docPart w:val="B219434CB3764A76B6E7DEC77D63FAF1"/>
              </w:placeholder>
              <w:showingPlcHdr/>
              <w:text/>
            </w:sdtPr>
            <w:sdtEndPr/>
            <w:sdtContent>
              <w:p w:rsidR="00D954FE" w:rsidRPr="00D954FE" w:rsidRDefault="00F63B7B" w:rsidP="00F63B7B">
                <w:pPr>
                  <w:pStyle w:val="ListParagraph"/>
                  <w:ind w:left="0" w:firstLine="0"/>
                  <w:rPr>
                    <w:rFonts w:ascii="Arial" w:hAnsi="Arial" w:cs="Arial"/>
                  </w:rPr>
                </w:pPr>
                <w:r>
                  <w:rPr>
                    <w:rStyle w:val="PlaceholderText"/>
                  </w:rPr>
                  <w:t>E</w:t>
                </w:r>
                <w:r w:rsidR="00D954FE" w:rsidRPr="007061A5">
                  <w:rPr>
                    <w:rStyle w:val="PlaceholderText"/>
                  </w:rPr>
                  <w:t>nter First Name</w:t>
                </w:r>
              </w:p>
            </w:sdtContent>
          </w:sdt>
        </w:tc>
        <w:tc>
          <w:tcPr>
            <w:tcW w:w="1764" w:type="dxa"/>
            <w:gridSpan w:val="2"/>
          </w:tcPr>
          <w:p w:rsidR="00D954FE" w:rsidRPr="000C2CD5" w:rsidRDefault="00D954FE" w:rsidP="00B564DB">
            <w:pPr>
              <w:ind w:firstLine="0"/>
              <w:rPr>
                <w:rFonts w:ascii="Arial" w:hAnsi="Arial" w:cs="Arial"/>
                <w:szCs w:val="19"/>
              </w:rPr>
            </w:pPr>
            <w:r w:rsidRPr="000C2CD5">
              <w:rPr>
                <w:rFonts w:ascii="Arial" w:hAnsi="Arial" w:cs="Arial"/>
                <w:szCs w:val="19"/>
              </w:rPr>
              <w:t>Middle Initial</w:t>
            </w:r>
          </w:p>
          <w:sdt>
            <w:sdtPr>
              <w:rPr>
                <w:rFonts w:ascii="Arial" w:hAnsi="Arial" w:cs="Arial"/>
              </w:rPr>
              <w:id w:val="-1619364265"/>
              <w:placeholder>
                <w:docPart w:val="30A762BC3C254FA1A03C0255690FC6CB"/>
              </w:placeholder>
              <w:showingPlcHdr/>
              <w:text/>
            </w:sdtPr>
            <w:sdtEndPr/>
            <w:sdtContent>
              <w:p w:rsidR="00D954FE" w:rsidRPr="00D954FE" w:rsidRDefault="00D954FE" w:rsidP="00D954FE">
                <w:pPr>
                  <w:pStyle w:val="ListParagraph"/>
                  <w:ind w:left="0" w:firstLine="0"/>
                  <w:rPr>
                    <w:rFonts w:ascii="Arial" w:hAnsi="Arial" w:cs="Arial"/>
                  </w:rPr>
                </w:pPr>
                <w:r w:rsidRPr="007061A5">
                  <w:rPr>
                    <w:rStyle w:val="PlaceholderText"/>
                  </w:rPr>
                  <w:t>Middle Initial</w:t>
                </w:r>
              </w:p>
            </w:sdtContent>
          </w:sdt>
        </w:tc>
        <w:tc>
          <w:tcPr>
            <w:tcW w:w="2754" w:type="dxa"/>
          </w:tcPr>
          <w:p w:rsidR="00D954FE" w:rsidRPr="000C2CD5" w:rsidRDefault="00D954FE" w:rsidP="00B564DB">
            <w:pPr>
              <w:ind w:firstLine="0"/>
              <w:rPr>
                <w:rFonts w:ascii="Arial" w:hAnsi="Arial" w:cs="Arial"/>
                <w:szCs w:val="19"/>
              </w:rPr>
            </w:pPr>
            <w:r w:rsidRPr="000C2CD5">
              <w:rPr>
                <w:rFonts w:ascii="Arial" w:hAnsi="Arial" w:cs="Arial"/>
                <w:szCs w:val="19"/>
              </w:rPr>
              <w:t>Effective Date</w:t>
            </w:r>
          </w:p>
          <w:sdt>
            <w:sdtPr>
              <w:rPr>
                <w:rFonts w:ascii="Arial" w:hAnsi="Arial" w:cs="Arial"/>
                <w:sz w:val="19"/>
                <w:szCs w:val="19"/>
              </w:rPr>
              <w:id w:val="1978645443"/>
              <w:placeholder>
                <w:docPart w:val="F9305C7CFA154D6A927B9A5B971373C0"/>
              </w:placeholder>
              <w:showingPlcHdr/>
              <w:date>
                <w:dateFormat w:val="M/d/yyyy"/>
                <w:lid w:val="en-US"/>
                <w:storeMappedDataAs w:val="dateTime"/>
                <w:calendar w:val="gregorian"/>
              </w:date>
            </w:sdtPr>
            <w:sdtEndPr/>
            <w:sdtContent>
              <w:p w:rsidR="00D954FE" w:rsidRDefault="00F63B7B" w:rsidP="00F63B7B">
                <w:pPr>
                  <w:ind w:firstLine="0"/>
                  <w:rPr>
                    <w:rFonts w:ascii="Arial" w:hAnsi="Arial" w:cs="Arial"/>
                    <w:sz w:val="19"/>
                    <w:szCs w:val="19"/>
                  </w:rPr>
                </w:pPr>
                <w:r>
                  <w:rPr>
                    <w:rStyle w:val="PlaceholderText"/>
                  </w:rPr>
                  <w:t>S</w:t>
                </w:r>
                <w:r w:rsidR="00D954FE">
                  <w:rPr>
                    <w:rStyle w:val="PlaceholderText"/>
                  </w:rPr>
                  <w:t>elect</w:t>
                </w:r>
                <w:r w:rsidR="00D954FE" w:rsidRPr="00C333A8">
                  <w:rPr>
                    <w:rStyle w:val="PlaceholderText"/>
                  </w:rPr>
                  <w:t xml:space="preserve"> a date</w:t>
                </w:r>
              </w:p>
            </w:sdtContent>
          </w:sdt>
        </w:tc>
      </w:tr>
      <w:tr w:rsidR="00931BAC" w:rsidTr="000C2CD5">
        <w:trPr>
          <w:trHeight w:val="539"/>
        </w:trPr>
        <w:tc>
          <w:tcPr>
            <w:tcW w:w="11016" w:type="dxa"/>
            <w:gridSpan w:val="6"/>
          </w:tcPr>
          <w:p w:rsidR="00931BAC" w:rsidRPr="000C2CD5" w:rsidRDefault="00931BAC" w:rsidP="00B564DB">
            <w:pPr>
              <w:ind w:firstLine="0"/>
              <w:rPr>
                <w:rFonts w:ascii="Arial" w:hAnsi="Arial" w:cs="Arial"/>
                <w:sz w:val="20"/>
                <w:szCs w:val="20"/>
              </w:rPr>
            </w:pPr>
            <w:r w:rsidRPr="000C2CD5">
              <w:rPr>
                <w:rFonts w:ascii="Arial" w:hAnsi="Arial" w:cs="Arial"/>
                <w:sz w:val="20"/>
                <w:szCs w:val="20"/>
              </w:rPr>
              <w:t xml:space="preserve">This is to certify that the person named above meets all of the eligibility criteria for the DEI program. I understand that </w:t>
            </w:r>
            <w:r w:rsidR="00F63B7B" w:rsidRPr="000C2CD5">
              <w:rPr>
                <w:rFonts w:ascii="Arial" w:hAnsi="Arial" w:cs="Arial"/>
                <w:sz w:val="20"/>
                <w:szCs w:val="20"/>
              </w:rPr>
              <w:t xml:space="preserve">I am responsible for paying any income </w:t>
            </w:r>
            <w:r w:rsidRPr="000C2CD5">
              <w:rPr>
                <w:rFonts w:ascii="Arial" w:hAnsi="Arial" w:cs="Arial"/>
                <w:sz w:val="20"/>
                <w:szCs w:val="20"/>
              </w:rPr>
              <w:t>taxes associated with enrolling a DEI.</w:t>
            </w:r>
          </w:p>
        </w:tc>
      </w:tr>
      <w:tr w:rsidR="00940B3A" w:rsidTr="002E2A2F">
        <w:trPr>
          <w:trHeight w:val="620"/>
        </w:trPr>
        <w:tc>
          <w:tcPr>
            <w:tcW w:w="2178" w:type="dxa"/>
          </w:tcPr>
          <w:p w:rsidR="00940B3A" w:rsidRDefault="00940B3A" w:rsidP="00931BAC">
            <w:pPr>
              <w:spacing w:before="120" w:after="120"/>
              <w:ind w:firstLine="0"/>
              <w:rPr>
                <w:rFonts w:ascii="Arial" w:hAnsi="Arial" w:cs="Arial"/>
                <w:sz w:val="19"/>
                <w:szCs w:val="19"/>
              </w:rPr>
            </w:pPr>
            <w:r>
              <w:rPr>
                <w:rFonts w:ascii="Arial" w:hAnsi="Arial" w:cs="Arial"/>
                <w:sz w:val="19"/>
                <w:szCs w:val="19"/>
              </w:rPr>
              <w:t>Employee Signature:</w:t>
            </w:r>
          </w:p>
        </w:tc>
        <w:tc>
          <w:tcPr>
            <w:tcW w:w="4860" w:type="dxa"/>
            <w:gridSpan w:val="3"/>
            <w:tcBorders>
              <w:top w:val="single" w:sz="4" w:space="0" w:color="auto"/>
            </w:tcBorders>
          </w:tcPr>
          <w:p w:rsidR="00940B3A" w:rsidRDefault="00940B3A" w:rsidP="00B564DB">
            <w:pPr>
              <w:spacing w:before="120" w:after="120"/>
              <w:ind w:firstLine="0"/>
              <w:rPr>
                <w:rFonts w:ascii="Arial" w:hAnsi="Arial" w:cs="Arial"/>
                <w:sz w:val="19"/>
                <w:szCs w:val="19"/>
              </w:rPr>
            </w:pPr>
          </w:p>
        </w:tc>
        <w:tc>
          <w:tcPr>
            <w:tcW w:w="3978" w:type="dxa"/>
            <w:gridSpan w:val="2"/>
          </w:tcPr>
          <w:p w:rsidR="00940B3A" w:rsidRDefault="00940B3A" w:rsidP="000C2CD5">
            <w:pPr>
              <w:spacing w:before="120" w:after="120"/>
              <w:ind w:firstLine="0"/>
              <w:rPr>
                <w:rFonts w:ascii="Arial" w:hAnsi="Arial" w:cs="Arial"/>
                <w:sz w:val="19"/>
                <w:szCs w:val="19"/>
              </w:rPr>
            </w:pPr>
            <w:r>
              <w:rPr>
                <w:rFonts w:ascii="Arial" w:hAnsi="Arial" w:cs="Arial"/>
                <w:sz w:val="19"/>
                <w:szCs w:val="19"/>
              </w:rPr>
              <w:t>Date:</w:t>
            </w:r>
          </w:p>
        </w:tc>
      </w:tr>
    </w:tbl>
    <w:p w:rsidR="0049785C" w:rsidRPr="000A3F67" w:rsidRDefault="000A3F67" w:rsidP="000A3F67">
      <w:pPr>
        <w:tabs>
          <w:tab w:val="left" w:pos="7179"/>
        </w:tabs>
        <w:rPr>
          <w:rFonts w:ascii="Arial" w:hAnsi="Arial" w:cs="Arial"/>
          <w:sz w:val="19"/>
          <w:szCs w:val="19"/>
        </w:rPr>
      </w:pPr>
      <w:r>
        <w:rPr>
          <w:rFonts w:ascii="Arial" w:hAnsi="Arial" w:cs="Arial"/>
          <w:sz w:val="19"/>
          <w:szCs w:val="19"/>
        </w:rPr>
        <w:tab/>
      </w:r>
    </w:p>
    <w:sectPr w:rsidR="0049785C" w:rsidRPr="000A3F67" w:rsidSect="003F67C2">
      <w:headerReference w:type="default" r:id="rId8"/>
      <w:footerReference w:type="default" r:id="rId9"/>
      <w:headerReference w:type="first" r:id="rId10"/>
      <w:footerReference w:type="first" r:id="rId11"/>
      <w:pgSz w:w="12240" w:h="15840"/>
      <w:pgMar w:top="360" w:right="720" w:bottom="360" w:left="72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F7" w:rsidRDefault="00072CF7" w:rsidP="00F139EC">
      <w:r>
        <w:separator/>
      </w:r>
    </w:p>
  </w:endnote>
  <w:endnote w:type="continuationSeparator" w:id="0">
    <w:p w:rsidR="00072CF7" w:rsidRDefault="00072CF7" w:rsidP="00F1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6" w:rsidRPr="0039162B" w:rsidRDefault="00AF06A6" w:rsidP="00AE380F">
    <w:pPr>
      <w:tabs>
        <w:tab w:val="center" w:pos="5400"/>
        <w:tab w:val="right" w:pos="10800"/>
      </w:tabs>
      <w:ind w:firstLine="0"/>
      <w:rPr>
        <w:rFonts w:ascii="Arial" w:hAnsi="Arial" w:cs="Arial"/>
        <w:sz w:val="16"/>
        <w:szCs w:val="16"/>
      </w:rPr>
    </w:pPr>
    <w:r w:rsidRPr="0039162B">
      <w:rPr>
        <w:rFonts w:ascii="Arial" w:hAnsi="Arial" w:cs="Arial"/>
        <w:sz w:val="16"/>
        <w:szCs w:val="16"/>
      </w:rPr>
      <w:t>HR-10</w:t>
    </w:r>
    <w:r>
      <w:rPr>
        <w:rFonts w:ascii="Arial" w:hAnsi="Arial" w:cs="Arial"/>
        <w:sz w:val="16"/>
        <w:szCs w:val="16"/>
      </w:rPr>
      <w:t>2</w:t>
    </w:r>
    <w:r w:rsidRPr="0039162B">
      <w:rPr>
        <w:rFonts w:ascii="Arial" w:hAnsi="Arial" w:cs="Arial"/>
        <w:sz w:val="16"/>
        <w:szCs w:val="16"/>
      </w:rPr>
      <w:t xml:space="preserve"> (07/11)</w:t>
    </w:r>
    <w:r w:rsidRPr="0039162B">
      <w:rPr>
        <w:rFonts w:ascii="Arial" w:hAnsi="Arial" w:cs="Arial"/>
        <w:sz w:val="16"/>
        <w:szCs w:val="16"/>
      </w:rPr>
      <w:tab/>
    </w:r>
    <w:r>
      <w:rPr>
        <w:rFonts w:ascii="Arial" w:hAnsi="Arial" w:cs="Arial"/>
        <w:sz w:val="16"/>
        <w:szCs w:val="16"/>
      </w:rPr>
      <w:t xml:space="preserve"> </w:t>
    </w:r>
    <w:r>
      <w:rPr>
        <w:rFonts w:ascii="Arial" w:hAnsi="Arial" w:cs="Arial"/>
        <w:sz w:val="16"/>
        <w:szCs w:val="16"/>
      </w:rPr>
      <w:tab/>
    </w:r>
    <w:r w:rsidRPr="0039162B">
      <w:rPr>
        <w:rFonts w:ascii="Arial" w:hAnsi="Arial" w:cs="Arial"/>
        <w:sz w:val="16"/>
        <w:szCs w:val="16"/>
      </w:rPr>
      <w:t xml:space="preserve">Page </w:t>
    </w:r>
    <w:r w:rsidRPr="0039162B">
      <w:rPr>
        <w:rFonts w:ascii="Arial" w:hAnsi="Arial" w:cs="Arial"/>
        <w:sz w:val="16"/>
        <w:szCs w:val="16"/>
      </w:rPr>
      <w:fldChar w:fldCharType="begin"/>
    </w:r>
    <w:r w:rsidRPr="0039162B">
      <w:rPr>
        <w:rFonts w:ascii="Arial" w:hAnsi="Arial" w:cs="Arial"/>
        <w:sz w:val="16"/>
        <w:szCs w:val="16"/>
      </w:rPr>
      <w:instrText xml:space="preserve"> PAGE </w:instrText>
    </w:r>
    <w:r w:rsidRPr="0039162B">
      <w:rPr>
        <w:rFonts w:ascii="Arial" w:hAnsi="Arial" w:cs="Arial"/>
        <w:sz w:val="16"/>
        <w:szCs w:val="16"/>
      </w:rPr>
      <w:fldChar w:fldCharType="separate"/>
    </w:r>
    <w:r w:rsidR="000F1FE6">
      <w:rPr>
        <w:rFonts w:ascii="Arial" w:hAnsi="Arial" w:cs="Arial"/>
        <w:noProof/>
        <w:sz w:val="16"/>
        <w:szCs w:val="16"/>
      </w:rPr>
      <w:t>2</w:t>
    </w:r>
    <w:r w:rsidRPr="0039162B">
      <w:rPr>
        <w:rFonts w:ascii="Arial" w:hAnsi="Arial" w:cs="Arial"/>
        <w:sz w:val="16"/>
        <w:szCs w:val="16"/>
      </w:rPr>
      <w:fldChar w:fldCharType="end"/>
    </w:r>
    <w:r w:rsidRPr="0039162B">
      <w:rPr>
        <w:rFonts w:ascii="Arial" w:hAnsi="Arial" w:cs="Arial"/>
        <w:sz w:val="16"/>
        <w:szCs w:val="16"/>
      </w:rPr>
      <w:t xml:space="preserve"> of </w:t>
    </w:r>
    <w:r w:rsidRPr="0039162B">
      <w:rPr>
        <w:rFonts w:ascii="Arial" w:hAnsi="Arial" w:cs="Arial"/>
        <w:sz w:val="16"/>
        <w:szCs w:val="16"/>
      </w:rPr>
      <w:fldChar w:fldCharType="begin"/>
    </w:r>
    <w:r w:rsidRPr="0039162B">
      <w:rPr>
        <w:rFonts w:ascii="Arial" w:hAnsi="Arial" w:cs="Arial"/>
        <w:sz w:val="16"/>
        <w:szCs w:val="16"/>
      </w:rPr>
      <w:instrText xml:space="preserve"> NUMPAGES  </w:instrText>
    </w:r>
    <w:r w:rsidRPr="0039162B">
      <w:rPr>
        <w:rFonts w:ascii="Arial" w:hAnsi="Arial" w:cs="Arial"/>
        <w:sz w:val="16"/>
        <w:szCs w:val="16"/>
      </w:rPr>
      <w:fldChar w:fldCharType="separate"/>
    </w:r>
    <w:r w:rsidR="000F1FE6">
      <w:rPr>
        <w:rFonts w:ascii="Arial" w:hAnsi="Arial" w:cs="Arial"/>
        <w:noProof/>
        <w:sz w:val="16"/>
        <w:szCs w:val="16"/>
      </w:rPr>
      <w:t>2</w:t>
    </w:r>
    <w:r w:rsidRPr="003916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6" w:rsidRDefault="00AF06A6" w:rsidP="0039162B">
    <w:pPr>
      <w:pStyle w:val="Footer"/>
      <w:ind w:firstLine="0"/>
      <w:rPr>
        <w:rFonts w:ascii="Arial" w:hAnsi="Arial" w:cs="Arial"/>
        <w:sz w:val="16"/>
        <w:szCs w:val="16"/>
      </w:rPr>
    </w:pPr>
  </w:p>
  <w:p w:rsidR="00AF06A6" w:rsidRPr="0039162B" w:rsidRDefault="00EA494F" w:rsidP="002C2513">
    <w:pPr>
      <w:ind w:firstLine="0"/>
      <w:rPr>
        <w:rFonts w:ascii="Arial" w:hAnsi="Arial" w:cs="Arial"/>
        <w:sz w:val="16"/>
        <w:szCs w:val="16"/>
      </w:rPr>
    </w:pPr>
    <w:r>
      <w:rPr>
        <w:rFonts w:ascii="Arial" w:hAnsi="Arial" w:cs="Arial"/>
        <w:sz w:val="16"/>
        <w:szCs w:val="16"/>
      </w:rPr>
      <w:t>HR-710</w:t>
    </w:r>
    <w:r w:rsidR="00AF06A6" w:rsidRPr="0039162B">
      <w:rPr>
        <w:rFonts w:ascii="Arial" w:hAnsi="Arial" w:cs="Arial"/>
        <w:sz w:val="16"/>
        <w:szCs w:val="16"/>
      </w:rPr>
      <w:t xml:space="preserve"> (</w:t>
    </w:r>
    <w:r w:rsidR="00410F81">
      <w:rPr>
        <w:rFonts w:ascii="Arial" w:hAnsi="Arial" w:cs="Arial"/>
        <w:sz w:val="16"/>
        <w:szCs w:val="16"/>
      </w:rPr>
      <w:t>04</w:t>
    </w:r>
    <w:r>
      <w:rPr>
        <w:rFonts w:ascii="Arial" w:hAnsi="Arial" w:cs="Arial"/>
        <w:sz w:val="16"/>
        <w:szCs w:val="16"/>
      </w:rPr>
      <w:t>/1</w:t>
    </w:r>
    <w:r w:rsidR="00410F81">
      <w:rPr>
        <w:rFonts w:ascii="Arial" w:hAnsi="Arial" w:cs="Arial"/>
        <w:sz w:val="16"/>
        <w:szCs w:val="16"/>
      </w:rPr>
      <w:t>7</w:t>
    </w:r>
    <w:r w:rsidR="00AF06A6" w:rsidRPr="0039162B">
      <w:rPr>
        <w:rFonts w:ascii="Arial" w:hAnsi="Arial" w:cs="Arial"/>
        <w:sz w:val="16"/>
        <w:szCs w:val="16"/>
      </w:rPr>
      <w:t>)</w:t>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r>
    <w:r w:rsidR="00AF06A6">
      <w:rPr>
        <w:rFonts w:ascii="Arial" w:hAnsi="Arial" w:cs="Arial"/>
        <w:sz w:val="16"/>
        <w:szCs w:val="16"/>
      </w:rPr>
      <w:tab/>
      <w:t xml:space="preserve">        </w:t>
    </w:r>
    <w:r w:rsidR="00AF06A6" w:rsidRPr="00AE380F">
      <w:rPr>
        <w:rFonts w:ascii="Arial" w:hAnsi="Arial" w:cs="Arial"/>
        <w:sz w:val="16"/>
        <w:szCs w:val="16"/>
      </w:rPr>
      <w:t xml:space="preserve">Page </w:t>
    </w:r>
    <w:r w:rsidR="00AF06A6" w:rsidRPr="00AE380F">
      <w:rPr>
        <w:rFonts w:ascii="Arial" w:hAnsi="Arial" w:cs="Arial"/>
        <w:sz w:val="16"/>
        <w:szCs w:val="16"/>
      </w:rPr>
      <w:fldChar w:fldCharType="begin"/>
    </w:r>
    <w:r w:rsidR="00AF06A6" w:rsidRPr="00AE380F">
      <w:rPr>
        <w:rFonts w:ascii="Arial" w:hAnsi="Arial" w:cs="Arial"/>
        <w:sz w:val="16"/>
        <w:szCs w:val="16"/>
      </w:rPr>
      <w:instrText xml:space="preserve"> PAGE </w:instrText>
    </w:r>
    <w:r w:rsidR="00AF06A6" w:rsidRPr="00AE380F">
      <w:rPr>
        <w:rFonts w:ascii="Arial" w:hAnsi="Arial" w:cs="Arial"/>
        <w:sz w:val="16"/>
        <w:szCs w:val="16"/>
      </w:rPr>
      <w:fldChar w:fldCharType="separate"/>
    </w:r>
    <w:r w:rsidR="00EE52EA">
      <w:rPr>
        <w:rFonts w:ascii="Arial" w:hAnsi="Arial" w:cs="Arial"/>
        <w:noProof/>
        <w:sz w:val="16"/>
        <w:szCs w:val="16"/>
      </w:rPr>
      <w:t>1</w:t>
    </w:r>
    <w:r w:rsidR="00AF06A6" w:rsidRPr="00AE380F">
      <w:rPr>
        <w:rFonts w:ascii="Arial" w:hAnsi="Arial" w:cs="Arial"/>
        <w:sz w:val="16"/>
        <w:szCs w:val="16"/>
      </w:rPr>
      <w:fldChar w:fldCharType="end"/>
    </w:r>
    <w:r w:rsidR="00AF06A6" w:rsidRPr="00AE380F">
      <w:rPr>
        <w:rFonts w:ascii="Arial" w:hAnsi="Arial" w:cs="Arial"/>
        <w:sz w:val="16"/>
        <w:szCs w:val="16"/>
      </w:rPr>
      <w:t xml:space="preserve"> of </w:t>
    </w:r>
    <w:r w:rsidR="00AF06A6" w:rsidRPr="00AE380F">
      <w:rPr>
        <w:rFonts w:ascii="Arial" w:hAnsi="Arial" w:cs="Arial"/>
        <w:sz w:val="16"/>
        <w:szCs w:val="16"/>
      </w:rPr>
      <w:fldChar w:fldCharType="begin"/>
    </w:r>
    <w:r w:rsidR="00AF06A6" w:rsidRPr="00AE380F">
      <w:rPr>
        <w:rFonts w:ascii="Arial" w:hAnsi="Arial" w:cs="Arial"/>
        <w:sz w:val="16"/>
        <w:szCs w:val="16"/>
      </w:rPr>
      <w:instrText xml:space="preserve"> NUMPAGES  </w:instrText>
    </w:r>
    <w:r w:rsidR="00AF06A6" w:rsidRPr="00AE380F">
      <w:rPr>
        <w:rFonts w:ascii="Arial" w:hAnsi="Arial" w:cs="Arial"/>
        <w:sz w:val="16"/>
        <w:szCs w:val="16"/>
      </w:rPr>
      <w:fldChar w:fldCharType="separate"/>
    </w:r>
    <w:r w:rsidR="00EE52EA">
      <w:rPr>
        <w:rFonts w:ascii="Arial" w:hAnsi="Arial" w:cs="Arial"/>
        <w:noProof/>
        <w:sz w:val="16"/>
        <w:szCs w:val="16"/>
      </w:rPr>
      <w:t>1</w:t>
    </w:r>
    <w:r w:rsidR="00AF06A6" w:rsidRPr="00AE380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F7" w:rsidRDefault="00072CF7" w:rsidP="00F139EC">
      <w:r>
        <w:separator/>
      </w:r>
    </w:p>
  </w:footnote>
  <w:footnote w:type="continuationSeparator" w:id="0">
    <w:p w:rsidR="00072CF7" w:rsidRDefault="00072CF7" w:rsidP="00F1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6" w:rsidRPr="00D00F6A" w:rsidRDefault="00AF06A6" w:rsidP="00D00F6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6" w:rsidRDefault="00F63B7B" w:rsidP="00974A00">
    <w:pPr>
      <w:pStyle w:val="Header"/>
      <w:ind w:firstLine="0"/>
      <w:rPr>
        <w:noProof/>
      </w:rPr>
    </w:pPr>
    <w:r>
      <w:rPr>
        <w:rFonts w:ascii="Arial" w:hAnsi="Arial" w:cs="Arial"/>
        <w:noProof/>
      </w:rPr>
      <mc:AlternateContent>
        <mc:Choice Requires="wps">
          <w:drawing>
            <wp:anchor distT="0" distB="0" distL="114300" distR="114300" simplePos="0" relativeHeight="251657216" behindDoc="0" locked="0" layoutInCell="1" allowOverlap="1" wp14:anchorId="0387D78A" wp14:editId="0D647D49">
              <wp:simplePos x="0" y="0"/>
              <wp:positionH relativeFrom="column">
                <wp:posOffset>4057651</wp:posOffset>
              </wp:positionH>
              <wp:positionV relativeFrom="paragraph">
                <wp:posOffset>-57150</wp:posOffset>
              </wp:positionV>
              <wp:extent cx="2895600" cy="81026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C59" w:rsidRPr="00EE1381" w:rsidRDefault="00A77C3A" w:rsidP="00974A00">
                          <w:pPr>
                            <w:jc w:val="right"/>
                            <w:rPr>
                              <w:rFonts w:ascii="Arial" w:hAnsi="Arial" w:cs="Arial"/>
                              <w:b/>
                              <w:szCs w:val="8"/>
                            </w:rPr>
                          </w:pPr>
                          <w:r w:rsidRPr="00EE1381">
                            <w:rPr>
                              <w:rFonts w:ascii="Arial" w:hAnsi="Arial" w:cs="Arial"/>
                              <w:b/>
                              <w:szCs w:val="8"/>
                            </w:rPr>
                            <w:t>INS</w:t>
                          </w:r>
                        </w:p>
                        <w:p w:rsidR="00A77C3A" w:rsidRDefault="00A77C3A" w:rsidP="00974A00">
                          <w:pPr>
                            <w:jc w:val="right"/>
                            <w:rPr>
                              <w:rFonts w:ascii="Arial" w:hAnsi="Arial" w:cs="Arial"/>
                              <w:b/>
                              <w:sz w:val="24"/>
                              <w:szCs w:val="24"/>
                            </w:rPr>
                          </w:pPr>
                        </w:p>
                        <w:p w:rsidR="00AF06A6" w:rsidRPr="00F63B7B" w:rsidRDefault="00EA494F" w:rsidP="00974A00">
                          <w:pPr>
                            <w:jc w:val="right"/>
                            <w:rPr>
                              <w:rFonts w:ascii="Arial" w:hAnsi="Arial" w:cs="Arial"/>
                              <w:b/>
                              <w:sz w:val="28"/>
                              <w:szCs w:val="24"/>
                            </w:rPr>
                          </w:pPr>
                          <w:r w:rsidRPr="00F63B7B">
                            <w:rPr>
                              <w:rFonts w:ascii="Arial" w:hAnsi="Arial" w:cs="Arial"/>
                              <w:b/>
                              <w:sz w:val="28"/>
                              <w:szCs w:val="24"/>
                            </w:rPr>
                            <w:t>Designated Eligible Individual Enrollment Form</w:t>
                          </w:r>
                          <w:r w:rsidR="00AF06A6" w:rsidRPr="00F63B7B">
                            <w:rPr>
                              <w:rFonts w:ascii="Arial" w:hAnsi="Arial" w:cs="Arial"/>
                              <w:b/>
                              <w:sz w:val="28"/>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87D78A" id="_x0000_t202" coordsize="21600,21600" o:spt="202" path="m,l,21600r21600,l21600,xe">
              <v:stroke joinstyle="miter"/>
              <v:path gradientshapeok="t" o:connecttype="rect"/>
            </v:shapetype>
            <v:shape id="Text Box 3" o:spid="_x0000_s1026" type="#_x0000_t202" style="position:absolute;margin-left:319.5pt;margin-top:-4.5pt;width:228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S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" stroked="f">
              <v:textbox>
                <w:txbxContent>
                  <w:p w:rsidR="009F5C59" w:rsidRPr="00EE1381" w:rsidRDefault="00A77C3A" w:rsidP="00974A00">
                    <w:pPr>
                      <w:jc w:val="right"/>
                      <w:rPr>
                        <w:rFonts w:ascii="Arial" w:hAnsi="Arial" w:cs="Arial"/>
                        <w:b/>
                        <w:szCs w:val="8"/>
                      </w:rPr>
                    </w:pPr>
                    <w:r w:rsidRPr="00EE1381">
                      <w:rPr>
                        <w:rFonts w:ascii="Arial" w:hAnsi="Arial" w:cs="Arial"/>
                        <w:b/>
                        <w:szCs w:val="8"/>
                      </w:rPr>
                      <w:t>INS</w:t>
                    </w:r>
                  </w:p>
                  <w:p w:rsidR="00A77C3A" w:rsidRDefault="00A77C3A" w:rsidP="00974A00">
                    <w:pPr>
                      <w:jc w:val="right"/>
                      <w:rPr>
                        <w:rFonts w:ascii="Arial" w:hAnsi="Arial" w:cs="Arial"/>
                        <w:b/>
                        <w:sz w:val="24"/>
                        <w:szCs w:val="24"/>
                      </w:rPr>
                    </w:pPr>
                  </w:p>
                  <w:p w:rsidR="00AF06A6" w:rsidRPr="00F63B7B" w:rsidRDefault="00EA494F" w:rsidP="00974A00">
                    <w:pPr>
                      <w:jc w:val="right"/>
                      <w:rPr>
                        <w:rFonts w:ascii="Arial" w:hAnsi="Arial" w:cs="Arial"/>
                        <w:b/>
                        <w:sz w:val="28"/>
                        <w:szCs w:val="24"/>
                      </w:rPr>
                    </w:pPr>
                    <w:r w:rsidRPr="00F63B7B">
                      <w:rPr>
                        <w:rFonts w:ascii="Arial" w:hAnsi="Arial" w:cs="Arial"/>
                        <w:b/>
                        <w:sz w:val="28"/>
                        <w:szCs w:val="24"/>
                      </w:rPr>
                      <w:t>Designated Eligible Individual Enrollment Form</w:t>
                    </w:r>
                    <w:r w:rsidR="00AF06A6" w:rsidRPr="00F63B7B">
                      <w:rPr>
                        <w:rFonts w:ascii="Arial" w:hAnsi="Arial" w:cs="Arial"/>
                        <w:b/>
                        <w:sz w:val="28"/>
                        <w:szCs w:val="24"/>
                      </w:rPr>
                      <w:t xml:space="preserve"> </w:t>
                    </w:r>
                  </w:p>
                </w:txbxContent>
              </v:textbox>
            </v:shape>
          </w:pict>
        </mc:Fallback>
      </mc:AlternateContent>
    </w:r>
    <w:r w:rsidR="004A53B9">
      <w:rPr>
        <w:noProof/>
      </w:rPr>
      <w:drawing>
        <wp:inline distT="0" distB="0" distL="0" distR="0" wp14:anchorId="63271D2E" wp14:editId="6E97485F">
          <wp:extent cx="3118485" cy="71628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9162" b="8696"/>
                  <a:stretch>
                    <a:fillRect/>
                  </a:stretch>
                </pic:blipFill>
                <pic:spPr bwMode="auto">
                  <a:xfrm>
                    <a:off x="0" y="0"/>
                    <a:ext cx="3118485" cy="716280"/>
                  </a:xfrm>
                  <a:prstGeom prst="rect">
                    <a:avLst/>
                  </a:prstGeom>
                  <a:noFill/>
                  <a:ln>
                    <a:noFill/>
                  </a:ln>
                </pic:spPr>
              </pic:pic>
            </a:graphicData>
          </a:graphic>
        </wp:inline>
      </w:drawing>
    </w:r>
  </w:p>
  <w:p w:rsidR="00AF06A6" w:rsidRDefault="00AF06A6" w:rsidP="00974A00">
    <w:pPr>
      <w:pStyle w:val="Header"/>
      <w:ind w:firstLine="0"/>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11A"/>
    <w:multiLevelType w:val="hybridMultilevel"/>
    <w:tmpl w:val="28441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0DE2"/>
    <w:multiLevelType w:val="hybridMultilevel"/>
    <w:tmpl w:val="A7A6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3389B"/>
    <w:multiLevelType w:val="hybridMultilevel"/>
    <w:tmpl w:val="8C8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g32paC1ypdt3W5/e6DIv/Bpp+WbFQTgjoA4aGAJf1IRxoy2mSMl3vFlMqUClFhnnrTrs0AFWpXDG1LvzqXlU4w==" w:salt="PduPjZpwTxOmTJdaRteBQg=="/>
  <w:defaultTabStop w:val="720"/>
  <w:drawingGridHorizontalSpacing w:val="110"/>
  <w:drawingGridVerticalSpacing w:val="187"/>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C7"/>
    <w:rsid w:val="000058F3"/>
    <w:rsid w:val="00027307"/>
    <w:rsid w:val="0003772F"/>
    <w:rsid w:val="00040779"/>
    <w:rsid w:val="00061452"/>
    <w:rsid w:val="00061CDE"/>
    <w:rsid w:val="000647D4"/>
    <w:rsid w:val="00065D94"/>
    <w:rsid w:val="00072CF7"/>
    <w:rsid w:val="000756D7"/>
    <w:rsid w:val="00081F9E"/>
    <w:rsid w:val="000908A8"/>
    <w:rsid w:val="00093AC5"/>
    <w:rsid w:val="00096FEC"/>
    <w:rsid w:val="000A3F67"/>
    <w:rsid w:val="000A7390"/>
    <w:rsid w:val="000B6DAB"/>
    <w:rsid w:val="000C2CD5"/>
    <w:rsid w:val="000C7259"/>
    <w:rsid w:val="000D12CB"/>
    <w:rsid w:val="000D5529"/>
    <w:rsid w:val="000D6D7D"/>
    <w:rsid w:val="000F1FE6"/>
    <w:rsid w:val="000F7EBF"/>
    <w:rsid w:val="001173E5"/>
    <w:rsid w:val="00117C90"/>
    <w:rsid w:val="0013557C"/>
    <w:rsid w:val="00162C1C"/>
    <w:rsid w:val="0017761C"/>
    <w:rsid w:val="00190EF5"/>
    <w:rsid w:val="0019134F"/>
    <w:rsid w:val="001B2D9B"/>
    <w:rsid w:val="001B4FEC"/>
    <w:rsid w:val="001C48EE"/>
    <w:rsid w:val="001D421B"/>
    <w:rsid w:val="001F00E4"/>
    <w:rsid w:val="002053D8"/>
    <w:rsid w:val="002117A4"/>
    <w:rsid w:val="002175AF"/>
    <w:rsid w:val="00230107"/>
    <w:rsid w:val="00242A4B"/>
    <w:rsid w:val="002547F2"/>
    <w:rsid w:val="00254C50"/>
    <w:rsid w:val="00261856"/>
    <w:rsid w:val="00262357"/>
    <w:rsid w:val="00263F88"/>
    <w:rsid w:val="00276674"/>
    <w:rsid w:val="0028129A"/>
    <w:rsid w:val="00281302"/>
    <w:rsid w:val="002932E6"/>
    <w:rsid w:val="002A7A38"/>
    <w:rsid w:val="002C229B"/>
    <w:rsid w:val="002C2513"/>
    <w:rsid w:val="002C758F"/>
    <w:rsid w:val="002D5C00"/>
    <w:rsid w:val="002E095B"/>
    <w:rsid w:val="002F713D"/>
    <w:rsid w:val="00317C7B"/>
    <w:rsid w:val="00321630"/>
    <w:rsid w:val="00330B0D"/>
    <w:rsid w:val="00335917"/>
    <w:rsid w:val="00337F2A"/>
    <w:rsid w:val="00337FB5"/>
    <w:rsid w:val="00346710"/>
    <w:rsid w:val="00351045"/>
    <w:rsid w:val="003627BA"/>
    <w:rsid w:val="00380651"/>
    <w:rsid w:val="003874D5"/>
    <w:rsid w:val="0039162B"/>
    <w:rsid w:val="003A79DB"/>
    <w:rsid w:val="003B47CA"/>
    <w:rsid w:val="003B66B6"/>
    <w:rsid w:val="003D2386"/>
    <w:rsid w:val="003F67C2"/>
    <w:rsid w:val="003F7CB1"/>
    <w:rsid w:val="00402489"/>
    <w:rsid w:val="00410F81"/>
    <w:rsid w:val="00411848"/>
    <w:rsid w:val="00464D90"/>
    <w:rsid w:val="00477014"/>
    <w:rsid w:val="00490BA9"/>
    <w:rsid w:val="0049785C"/>
    <w:rsid w:val="004A53B9"/>
    <w:rsid w:val="004A5EEA"/>
    <w:rsid w:val="004C0A7A"/>
    <w:rsid w:val="004D385E"/>
    <w:rsid w:val="004D561C"/>
    <w:rsid w:val="004E76E1"/>
    <w:rsid w:val="00503C8D"/>
    <w:rsid w:val="00506ECE"/>
    <w:rsid w:val="00520BB2"/>
    <w:rsid w:val="00535588"/>
    <w:rsid w:val="005543C7"/>
    <w:rsid w:val="00556764"/>
    <w:rsid w:val="00574535"/>
    <w:rsid w:val="005751BC"/>
    <w:rsid w:val="005832FD"/>
    <w:rsid w:val="005908F4"/>
    <w:rsid w:val="005938A6"/>
    <w:rsid w:val="005A077F"/>
    <w:rsid w:val="005A0CCD"/>
    <w:rsid w:val="005A2A10"/>
    <w:rsid w:val="005A2F79"/>
    <w:rsid w:val="005A6826"/>
    <w:rsid w:val="005D3493"/>
    <w:rsid w:val="005D4D83"/>
    <w:rsid w:val="005F2EA8"/>
    <w:rsid w:val="00603AA3"/>
    <w:rsid w:val="0063634B"/>
    <w:rsid w:val="00652B71"/>
    <w:rsid w:val="006650A8"/>
    <w:rsid w:val="00671A19"/>
    <w:rsid w:val="006831E4"/>
    <w:rsid w:val="00695BEB"/>
    <w:rsid w:val="006B5839"/>
    <w:rsid w:val="006D3A00"/>
    <w:rsid w:val="006E72B4"/>
    <w:rsid w:val="007061A5"/>
    <w:rsid w:val="00725878"/>
    <w:rsid w:val="00725E6A"/>
    <w:rsid w:val="00762442"/>
    <w:rsid w:val="00762B9B"/>
    <w:rsid w:val="0076398C"/>
    <w:rsid w:val="00777992"/>
    <w:rsid w:val="0078203F"/>
    <w:rsid w:val="007849CD"/>
    <w:rsid w:val="00784E35"/>
    <w:rsid w:val="00790464"/>
    <w:rsid w:val="007927F5"/>
    <w:rsid w:val="00796513"/>
    <w:rsid w:val="007B21E8"/>
    <w:rsid w:val="007B37E0"/>
    <w:rsid w:val="007B544E"/>
    <w:rsid w:val="007C30C7"/>
    <w:rsid w:val="007E52D3"/>
    <w:rsid w:val="007E6A89"/>
    <w:rsid w:val="007F7926"/>
    <w:rsid w:val="007F7C7D"/>
    <w:rsid w:val="007F7CC3"/>
    <w:rsid w:val="00800CCF"/>
    <w:rsid w:val="00823992"/>
    <w:rsid w:val="00845041"/>
    <w:rsid w:val="00856870"/>
    <w:rsid w:val="0087667E"/>
    <w:rsid w:val="00877AA2"/>
    <w:rsid w:val="00887697"/>
    <w:rsid w:val="00891A7C"/>
    <w:rsid w:val="00891D5D"/>
    <w:rsid w:val="00892723"/>
    <w:rsid w:val="008949B7"/>
    <w:rsid w:val="008A35DA"/>
    <w:rsid w:val="008A48C1"/>
    <w:rsid w:val="008A7EC9"/>
    <w:rsid w:val="008B34D8"/>
    <w:rsid w:val="008B5679"/>
    <w:rsid w:val="008D7355"/>
    <w:rsid w:val="008F2306"/>
    <w:rsid w:val="00914C39"/>
    <w:rsid w:val="00931BAC"/>
    <w:rsid w:val="00935D69"/>
    <w:rsid w:val="00940B3A"/>
    <w:rsid w:val="00943414"/>
    <w:rsid w:val="009454C7"/>
    <w:rsid w:val="009643F5"/>
    <w:rsid w:val="00964BEB"/>
    <w:rsid w:val="00974A00"/>
    <w:rsid w:val="009761AC"/>
    <w:rsid w:val="009766F0"/>
    <w:rsid w:val="00984800"/>
    <w:rsid w:val="0099421A"/>
    <w:rsid w:val="009A454C"/>
    <w:rsid w:val="009D107C"/>
    <w:rsid w:val="009F4DF6"/>
    <w:rsid w:val="009F5C59"/>
    <w:rsid w:val="00A01F94"/>
    <w:rsid w:val="00A3064C"/>
    <w:rsid w:val="00A40B1E"/>
    <w:rsid w:val="00A531AB"/>
    <w:rsid w:val="00A728CF"/>
    <w:rsid w:val="00A74A3A"/>
    <w:rsid w:val="00A7736D"/>
    <w:rsid w:val="00A77C3A"/>
    <w:rsid w:val="00A90ACA"/>
    <w:rsid w:val="00A92AD4"/>
    <w:rsid w:val="00A94567"/>
    <w:rsid w:val="00AA0705"/>
    <w:rsid w:val="00AB2B1C"/>
    <w:rsid w:val="00AD095F"/>
    <w:rsid w:val="00AD20DC"/>
    <w:rsid w:val="00AE118E"/>
    <w:rsid w:val="00AE380F"/>
    <w:rsid w:val="00AE73FE"/>
    <w:rsid w:val="00AF06A6"/>
    <w:rsid w:val="00AF744F"/>
    <w:rsid w:val="00B142C9"/>
    <w:rsid w:val="00B159DB"/>
    <w:rsid w:val="00B2285A"/>
    <w:rsid w:val="00B30523"/>
    <w:rsid w:val="00B317CD"/>
    <w:rsid w:val="00B37130"/>
    <w:rsid w:val="00B45017"/>
    <w:rsid w:val="00B564DB"/>
    <w:rsid w:val="00B61CD5"/>
    <w:rsid w:val="00B93803"/>
    <w:rsid w:val="00BA32A2"/>
    <w:rsid w:val="00BD1007"/>
    <w:rsid w:val="00BE1FB0"/>
    <w:rsid w:val="00BF2121"/>
    <w:rsid w:val="00C22D30"/>
    <w:rsid w:val="00C3188C"/>
    <w:rsid w:val="00C355AA"/>
    <w:rsid w:val="00C47EAC"/>
    <w:rsid w:val="00C52B92"/>
    <w:rsid w:val="00C53912"/>
    <w:rsid w:val="00C549F6"/>
    <w:rsid w:val="00C565B1"/>
    <w:rsid w:val="00C6252D"/>
    <w:rsid w:val="00C7261B"/>
    <w:rsid w:val="00CA0BA9"/>
    <w:rsid w:val="00CB13E5"/>
    <w:rsid w:val="00CC725D"/>
    <w:rsid w:val="00CD652C"/>
    <w:rsid w:val="00CE611C"/>
    <w:rsid w:val="00D00F6A"/>
    <w:rsid w:val="00D05DC4"/>
    <w:rsid w:val="00D0662C"/>
    <w:rsid w:val="00D10363"/>
    <w:rsid w:val="00D110BB"/>
    <w:rsid w:val="00D1165E"/>
    <w:rsid w:val="00D1427D"/>
    <w:rsid w:val="00D17635"/>
    <w:rsid w:val="00D40884"/>
    <w:rsid w:val="00D46BA6"/>
    <w:rsid w:val="00D954FE"/>
    <w:rsid w:val="00DA13FC"/>
    <w:rsid w:val="00DA6593"/>
    <w:rsid w:val="00DD6D25"/>
    <w:rsid w:val="00DE4DA3"/>
    <w:rsid w:val="00E12C8C"/>
    <w:rsid w:val="00E16C31"/>
    <w:rsid w:val="00E2289A"/>
    <w:rsid w:val="00E25A84"/>
    <w:rsid w:val="00E34B75"/>
    <w:rsid w:val="00E55A54"/>
    <w:rsid w:val="00EA2799"/>
    <w:rsid w:val="00EA494F"/>
    <w:rsid w:val="00EE0181"/>
    <w:rsid w:val="00EE06A6"/>
    <w:rsid w:val="00EE1381"/>
    <w:rsid w:val="00EE52EA"/>
    <w:rsid w:val="00EE624A"/>
    <w:rsid w:val="00EE6A82"/>
    <w:rsid w:val="00EF639A"/>
    <w:rsid w:val="00F027F7"/>
    <w:rsid w:val="00F139EC"/>
    <w:rsid w:val="00F27BD5"/>
    <w:rsid w:val="00F346DB"/>
    <w:rsid w:val="00F424A3"/>
    <w:rsid w:val="00F62A7E"/>
    <w:rsid w:val="00F63B7B"/>
    <w:rsid w:val="00F65538"/>
    <w:rsid w:val="00F67CC8"/>
    <w:rsid w:val="00F76F4C"/>
    <w:rsid w:val="00F96538"/>
    <w:rsid w:val="00FA2290"/>
    <w:rsid w:val="00FB62CA"/>
    <w:rsid w:val="00FC7E11"/>
    <w:rsid w:val="00FD01F8"/>
    <w:rsid w:val="00FD73AB"/>
    <w:rsid w:val="00FE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A84F17A"/>
  <w15:docId w15:val="{9D68BCB6-B187-44C0-AE49-F7AEB51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90"/>
    <w:pPr>
      <w:ind w:firstLine="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464D90"/>
    <w:pPr>
      <w:ind w:firstLine="0"/>
    </w:pPr>
    <w:rPr>
      <w:rFonts w:ascii="Arial" w:eastAsia="Times New Roman" w:hAnsi="Arial"/>
      <w:sz w:val="24"/>
      <w:lang w:bidi="en-US"/>
    </w:rPr>
  </w:style>
  <w:style w:type="paragraph" w:styleId="NoSpacing">
    <w:name w:val="No Spacing"/>
    <w:uiPriority w:val="1"/>
    <w:qFormat/>
    <w:rsid w:val="00464D90"/>
    <w:pPr>
      <w:ind w:firstLine="360"/>
    </w:pPr>
    <w:rPr>
      <w:sz w:val="22"/>
      <w:szCs w:val="22"/>
    </w:rPr>
  </w:style>
  <w:style w:type="paragraph" w:styleId="BalloonText">
    <w:name w:val="Balloon Text"/>
    <w:basedOn w:val="Normal"/>
    <w:link w:val="BalloonTextChar"/>
    <w:uiPriority w:val="99"/>
    <w:semiHidden/>
    <w:unhideWhenUsed/>
    <w:rsid w:val="000F7EBF"/>
    <w:rPr>
      <w:rFonts w:ascii="Tahoma" w:hAnsi="Tahoma" w:cs="Tahoma"/>
      <w:sz w:val="16"/>
      <w:szCs w:val="16"/>
    </w:rPr>
  </w:style>
  <w:style w:type="character" w:customStyle="1" w:styleId="BalloonTextChar">
    <w:name w:val="Balloon Text Char"/>
    <w:link w:val="BalloonText"/>
    <w:uiPriority w:val="99"/>
    <w:semiHidden/>
    <w:rsid w:val="000F7EBF"/>
    <w:rPr>
      <w:rFonts w:ascii="Tahoma" w:hAnsi="Tahoma" w:cs="Tahoma"/>
      <w:sz w:val="16"/>
      <w:szCs w:val="16"/>
    </w:rPr>
  </w:style>
  <w:style w:type="paragraph" w:styleId="Header">
    <w:name w:val="header"/>
    <w:basedOn w:val="Normal"/>
    <w:link w:val="HeaderChar"/>
    <w:uiPriority w:val="99"/>
    <w:unhideWhenUsed/>
    <w:rsid w:val="00F139EC"/>
    <w:pPr>
      <w:tabs>
        <w:tab w:val="center" w:pos="4680"/>
        <w:tab w:val="right" w:pos="9360"/>
      </w:tabs>
    </w:pPr>
  </w:style>
  <w:style w:type="character" w:customStyle="1" w:styleId="HeaderChar">
    <w:name w:val="Header Char"/>
    <w:basedOn w:val="DefaultParagraphFont"/>
    <w:link w:val="Header"/>
    <w:uiPriority w:val="99"/>
    <w:rsid w:val="00F139EC"/>
  </w:style>
  <w:style w:type="paragraph" w:styleId="Footer">
    <w:name w:val="footer"/>
    <w:basedOn w:val="Normal"/>
    <w:link w:val="FooterChar"/>
    <w:uiPriority w:val="99"/>
    <w:unhideWhenUsed/>
    <w:rsid w:val="00F139EC"/>
    <w:pPr>
      <w:tabs>
        <w:tab w:val="center" w:pos="4680"/>
        <w:tab w:val="right" w:pos="9360"/>
      </w:tabs>
    </w:pPr>
  </w:style>
  <w:style w:type="character" w:customStyle="1" w:styleId="FooterChar">
    <w:name w:val="Footer Char"/>
    <w:basedOn w:val="DefaultParagraphFont"/>
    <w:link w:val="Footer"/>
    <w:uiPriority w:val="99"/>
    <w:rsid w:val="00F139EC"/>
  </w:style>
  <w:style w:type="table" w:styleId="TableGrid">
    <w:name w:val="Table Grid"/>
    <w:basedOn w:val="TableNormal"/>
    <w:uiPriority w:val="59"/>
    <w:rsid w:val="001C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A54"/>
    <w:pPr>
      <w:ind w:left="720"/>
      <w:contextualSpacing/>
    </w:pPr>
  </w:style>
  <w:style w:type="character" w:styleId="PlaceholderText">
    <w:name w:val="Placeholder Text"/>
    <w:uiPriority w:val="99"/>
    <w:semiHidden/>
    <w:rsid w:val="00891D5D"/>
    <w:rPr>
      <w:color w:val="808080"/>
    </w:rPr>
  </w:style>
  <w:style w:type="character" w:customStyle="1" w:styleId="FormFields">
    <w:name w:val="Form Fields"/>
    <w:uiPriority w:val="1"/>
    <w:rsid w:val="00891D5D"/>
    <w:rPr>
      <w:rFonts w:ascii="Arial" w:hAnsi="Arial"/>
    </w:rPr>
  </w:style>
  <w:style w:type="character" w:styleId="Hyperlink">
    <w:name w:val="Hyperlink"/>
    <w:uiPriority w:val="99"/>
    <w:unhideWhenUsed/>
    <w:rsid w:val="00D11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PROD\Communications%20&amp;%20Recognition\HR%20Forms%20-%20New%20visual%20identity\WMU%20Human%20Resources%20Form%20Template%2002-03-201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5A3225D6E646EB84AC2D4CD427DC3A"/>
        <w:category>
          <w:name w:val="General"/>
          <w:gallery w:val="placeholder"/>
        </w:category>
        <w:types>
          <w:type w:val="bbPlcHdr"/>
        </w:types>
        <w:behaviors>
          <w:behavior w:val="content"/>
        </w:behaviors>
        <w:guid w:val="{75DC8AAE-207E-4401-8A5B-DD37A055B2B9}"/>
      </w:docPartPr>
      <w:docPartBody>
        <w:p w:rsidR="00A40B02" w:rsidRDefault="008B1956" w:rsidP="008B1956">
          <w:pPr>
            <w:pStyle w:val="6C5A3225D6E646EB84AC2D4CD427DC3A5"/>
          </w:pPr>
          <w:r>
            <w:rPr>
              <w:rStyle w:val="PlaceholderText"/>
            </w:rPr>
            <w:t>Ent</w:t>
          </w:r>
          <w:r w:rsidRPr="007061A5">
            <w:rPr>
              <w:rStyle w:val="PlaceholderText"/>
            </w:rPr>
            <w:t>er Last Name</w:t>
          </w:r>
        </w:p>
      </w:docPartBody>
    </w:docPart>
    <w:docPart>
      <w:docPartPr>
        <w:name w:val="7E9B6E85BABF4FD9BDF3DDA6B8FFD329"/>
        <w:category>
          <w:name w:val="General"/>
          <w:gallery w:val="placeholder"/>
        </w:category>
        <w:types>
          <w:type w:val="bbPlcHdr"/>
        </w:types>
        <w:behaviors>
          <w:behavior w:val="content"/>
        </w:behaviors>
        <w:guid w:val="{FD2AF9CE-814E-4AE1-BCAB-D838277382C7}"/>
      </w:docPartPr>
      <w:docPartBody>
        <w:p w:rsidR="00A40B02" w:rsidRDefault="008B1956" w:rsidP="008B1956">
          <w:pPr>
            <w:pStyle w:val="7E9B6E85BABF4FD9BDF3DDA6B8FFD3295"/>
          </w:pPr>
          <w:r>
            <w:rPr>
              <w:rStyle w:val="PlaceholderText"/>
            </w:rPr>
            <w:t>En</w:t>
          </w:r>
          <w:r w:rsidRPr="007061A5">
            <w:rPr>
              <w:rStyle w:val="PlaceholderText"/>
            </w:rPr>
            <w:t>ter First Name</w:t>
          </w:r>
        </w:p>
      </w:docPartBody>
    </w:docPart>
    <w:docPart>
      <w:docPartPr>
        <w:name w:val="F57EDA94D2E94102B251FA9007E1A297"/>
        <w:category>
          <w:name w:val="General"/>
          <w:gallery w:val="placeholder"/>
        </w:category>
        <w:types>
          <w:type w:val="bbPlcHdr"/>
        </w:types>
        <w:behaviors>
          <w:behavior w:val="content"/>
        </w:behaviors>
        <w:guid w:val="{4B59EA99-AA45-45C3-BC42-DF6A8B84C81D}"/>
      </w:docPartPr>
      <w:docPartBody>
        <w:p w:rsidR="00A40B02" w:rsidRDefault="008B1956" w:rsidP="008B1956">
          <w:pPr>
            <w:pStyle w:val="F57EDA94D2E94102B251FA9007E1A2975"/>
          </w:pPr>
          <w:r w:rsidRPr="007061A5">
            <w:rPr>
              <w:rStyle w:val="PlaceholderText"/>
            </w:rPr>
            <w:t>Middle Initial</w:t>
          </w:r>
        </w:p>
      </w:docPartBody>
    </w:docPart>
    <w:docPart>
      <w:docPartPr>
        <w:name w:val="D0389171D8884A889E3AEAF19E6B37BA"/>
        <w:category>
          <w:name w:val="General"/>
          <w:gallery w:val="placeholder"/>
        </w:category>
        <w:types>
          <w:type w:val="bbPlcHdr"/>
        </w:types>
        <w:behaviors>
          <w:behavior w:val="content"/>
        </w:behaviors>
        <w:guid w:val="{B98574B5-4B45-49A2-989F-C06FA2C90173}"/>
      </w:docPartPr>
      <w:docPartBody>
        <w:p w:rsidR="00A40B02" w:rsidRDefault="008B1956" w:rsidP="008B1956">
          <w:pPr>
            <w:pStyle w:val="D0389171D8884A889E3AEAF19E6B37BA5"/>
          </w:pPr>
          <w:r w:rsidRPr="007061A5">
            <w:rPr>
              <w:rStyle w:val="PlaceholderText"/>
            </w:rPr>
            <w:t>Enter Employee ID No.</w:t>
          </w:r>
        </w:p>
      </w:docPartBody>
    </w:docPart>
    <w:docPart>
      <w:docPartPr>
        <w:name w:val="E69B7ED90A7C49C0ABC8A7D4F86C8921"/>
        <w:category>
          <w:name w:val="General"/>
          <w:gallery w:val="placeholder"/>
        </w:category>
        <w:types>
          <w:type w:val="bbPlcHdr"/>
        </w:types>
        <w:behaviors>
          <w:behavior w:val="content"/>
        </w:behaviors>
        <w:guid w:val="{A32C343F-25F3-4172-962F-6EBCF558BCA9}"/>
      </w:docPartPr>
      <w:docPartBody>
        <w:p w:rsidR="00A40B02" w:rsidRDefault="008B1956" w:rsidP="008B1956">
          <w:pPr>
            <w:pStyle w:val="E69B7ED90A7C49C0ABC8A7D4F86C89215"/>
          </w:pPr>
          <w:r>
            <w:rPr>
              <w:rStyle w:val="PlaceholderText"/>
            </w:rPr>
            <w:t>Ent</w:t>
          </w:r>
          <w:r w:rsidRPr="007061A5">
            <w:rPr>
              <w:rStyle w:val="PlaceholderText"/>
            </w:rPr>
            <w:t>er Last Name</w:t>
          </w:r>
        </w:p>
      </w:docPartBody>
    </w:docPart>
    <w:docPart>
      <w:docPartPr>
        <w:name w:val="B219434CB3764A76B6E7DEC77D63FAF1"/>
        <w:category>
          <w:name w:val="General"/>
          <w:gallery w:val="placeholder"/>
        </w:category>
        <w:types>
          <w:type w:val="bbPlcHdr"/>
        </w:types>
        <w:behaviors>
          <w:behavior w:val="content"/>
        </w:behaviors>
        <w:guid w:val="{94B6ED25-A8BF-4ED1-88DA-10891CD33FC8}"/>
      </w:docPartPr>
      <w:docPartBody>
        <w:p w:rsidR="00A40B02" w:rsidRDefault="008B1956" w:rsidP="008B1956">
          <w:pPr>
            <w:pStyle w:val="B219434CB3764A76B6E7DEC77D63FAF15"/>
          </w:pPr>
          <w:r>
            <w:rPr>
              <w:rStyle w:val="PlaceholderText"/>
            </w:rPr>
            <w:t>E</w:t>
          </w:r>
          <w:r w:rsidRPr="007061A5">
            <w:rPr>
              <w:rStyle w:val="PlaceholderText"/>
            </w:rPr>
            <w:t>nter First Name</w:t>
          </w:r>
        </w:p>
      </w:docPartBody>
    </w:docPart>
    <w:docPart>
      <w:docPartPr>
        <w:name w:val="30A762BC3C254FA1A03C0255690FC6CB"/>
        <w:category>
          <w:name w:val="General"/>
          <w:gallery w:val="placeholder"/>
        </w:category>
        <w:types>
          <w:type w:val="bbPlcHdr"/>
        </w:types>
        <w:behaviors>
          <w:behavior w:val="content"/>
        </w:behaviors>
        <w:guid w:val="{DC8E61E3-9F92-4155-9FF9-9E1CA1958350}"/>
      </w:docPartPr>
      <w:docPartBody>
        <w:p w:rsidR="00A40B02" w:rsidRDefault="008B1956" w:rsidP="008B1956">
          <w:pPr>
            <w:pStyle w:val="30A762BC3C254FA1A03C0255690FC6CB5"/>
          </w:pPr>
          <w:r w:rsidRPr="007061A5">
            <w:rPr>
              <w:rStyle w:val="PlaceholderText"/>
            </w:rPr>
            <w:t>Middle Initial</w:t>
          </w:r>
        </w:p>
      </w:docPartBody>
    </w:docPart>
    <w:docPart>
      <w:docPartPr>
        <w:name w:val="F9305C7CFA154D6A927B9A5B971373C0"/>
        <w:category>
          <w:name w:val="General"/>
          <w:gallery w:val="placeholder"/>
        </w:category>
        <w:types>
          <w:type w:val="bbPlcHdr"/>
        </w:types>
        <w:behaviors>
          <w:behavior w:val="content"/>
        </w:behaviors>
        <w:guid w:val="{7A738E36-68CD-485D-AB1A-A5ED8B69E8DE}"/>
      </w:docPartPr>
      <w:docPartBody>
        <w:p w:rsidR="00A40B02" w:rsidRDefault="008B1956" w:rsidP="008B1956">
          <w:pPr>
            <w:pStyle w:val="F9305C7CFA154D6A927B9A5B971373C04"/>
          </w:pPr>
          <w:r>
            <w:rPr>
              <w:rStyle w:val="PlaceholderText"/>
            </w:rPr>
            <w:t>Select</w:t>
          </w:r>
          <w:r w:rsidRPr="00C333A8">
            <w:rPr>
              <w:rStyle w:val="PlaceholderText"/>
            </w:rPr>
            <w:t xml:space="preserve"> a date</w:t>
          </w:r>
        </w:p>
      </w:docPartBody>
    </w:docPart>
    <w:docPart>
      <w:docPartPr>
        <w:name w:val="0D6E80DC7B3D4058B476253C42C6B6AE"/>
        <w:category>
          <w:name w:val="General"/>
          <w:gallery w:val="placeholder"/>
        </w:category>
        <w:types>
          <w:type w:val="bbPlcHdr"/>
        </w:types>
        <w:behaviors>
          <w:behavior w:val="content"/>
        </w:behaviors>
        <w:guid w:val="{C41AB2B3-73BA-4F4C-AFBF-210CF5F3A19C}"/>
      </w:docPartPr>
      <w:docPartBody>
        <w:p w:rsidR="00000000" w:rsidRDefault="008B1956" w:rsidP="008B1956">
          <w:pPr>
            <w:pStyle w:val="0D6E80DC7B3D4058B476253C42C6B6AE1"/>
          </w:pPr>
          <w:r>
            <w:rPr>
              <w:rStyle w:val="PlaceholderText"/>
            </w:rPr>
            <w:t>Enter Email Address</w:t>
          </w:r>
        </w:p>
      </w:docPartBody>
    </w:docPart>
    <w:docPart>
      <w:docPartPr>
        <w:name w:val="226A69FED01542288075084E5302FFC7"/>
        <w:category>
          <w:name w:val="General"/>
          <w:gallery w:val="placeholder"/>
        </w:category>
        <w:types>
          <w:type w:val="bbPlcHdr"/>
        </w:types>
        <w:behaviors>
          <w:behavior w:val="content"/>
        </w:behaviors>
        <w:guid w:val="{2BB5E8DC-67B7-41E6-9536-5072720E5E8D}"/>
      </w:docPartPr>
      <w:docPartBody>
        <w:p w:rsidR="00000000" w:rsidRDefault="008B1956" w:rsidP="008B1956">
          <w:pPr>
            <w:pStyle w:val="226A69FED01542288075084E5302FFC71"/>
          </w:pPr>
          <w:r>
            <w:rPr>
              <w:rStyle w:val="PlaceholderText"/>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DC"/>
    <w:rsid w:val="000136DC"/>
    <w:rsid w:val="004F2012"/>
    <w:rsid w:val="00526A34"/>
    <w:rsid w:val="008B1956"/>
    <w:rsid w:val="00A40B02"/>
    <w:rsid w:val="00CF54BB"/>
    <w:rsid w:val="00D34665"/>
    <w:rsid w:val="00E246C9"/>
    <w:rsid w:val="00E7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1956"/>
    <w:rPr>
      <w:color w:val="808080"/>
    </w:rPr>
  </w:style>
  <w:style w:type="paragraph" w:customStyle="1" w:styleId="C2F602C0832641FB88FF567653FE5372">
    <w:name w:val="C2F602C0832641FB88FF567653FE5372"/>
    <w:rsid w:val="00526A34"/>
  </w:style>
  <w:style w:type="paragraph" w:customStyle="1" w:styleId="77D188906BC94C6381C0B465322F9CE9">
    <w:name w:val="77D188906BC94C6381C0B465322F9CE9"/>
    <w:rsid w:val="00526A34"/>
  </w:style>
  <w:style w:type="paragraph" w:customStyle="1" w:styleId="2034F0053ED542E088AFD0EB5EF8F7F1">
    <w:name w:val="2034F0053ED542E088AFD0EB5EF8F7F1"/>
    <w:rsid w:val="00526A34"/>
  </w:style>
  <w:style w:type="paragraph" w:customStyle="1" w:styleId="2402871FC4614CF9B671184BD7518EC0">
    <w:name w:val="2402871FC4614CF9B671184BD7518EC0"/>
    <w:rsid w:val="00526A34"/>
  </w:style>
  <w:style w:type="paragraph" w:customStyle="1" w:styleId="1C48A6911C2640B2A2B664B428A35EBD">
    <w:name w:val="1C48A6911C2640B2A2B664B428A35EBD"/>
    <w:rsid w:val="00526A34"/>
  </w:style>
  <w:style w:type="paragraph" w:customStyle="1" w:styleId="ECE2558B68414933830F0ED03A47D866">
    <w:name w:val="ECE2558B68414933830F0ED03A47D866"/>
    <w:rsid w:val="00526A34"/>
  </w:style>
  <w:style w:type="paragraph" w:customStyle="1" w:styleId="2A462FE1F78841D885AABBC17DC63CBF">
    <w:name w:val="2A462FE1F78841D885AABBC17DC63CBF"/>
    <w:rsid w:val="00526A34"/>
  </w:style>
  <w:style w:type="paragraph" w:customStyle="1" w:styleId="DDD595B6DA144E8087D279F875F9404B">
    <w:name w:val="DDD595B6DA144E8087D279F875F9404B"/>
    <w:rsid w:val="00526A34"/>
  </w:style>
  <w:style w:type="paragraph" w:customStyle="1" w:styleId="AD81400233334A658054829C9E9D4EE3">
    <w:name w:val="AD81400233334A658054829C9E9D4EE3"/>
    <w:rsid w:val="00526A34"/>
  </w:style>
  <w:style w:type="paragraph" w:customStyle="1" w:styleId="17608CFE882143EF9C34CD0CC2E9A01A">
    <w:name w:val="17608CFE882143EF9C34CD0CC2E9A01A"/>
    <w:rsid w:val="00526A34"/>
  </w:style>
  <w:style w:type="paragraph" w:customStyle="1" w:styleId="07CFFE290E1442F29355FC48F2AA9BD6">
    <w:name w:val="07CFFE290E1442F29355FC48F2AA9BD6"/>
    <w:rsid w:val="00526A34"/>
  </w:style>
  <w:style w:type="paragraph" w:customStyle="1" w:styleId="7A80F4EB2A6544DDBA8F63112BB966C5">
    <w:name w:val="7A80F4EB2A6544DDBA8F63112BB966C5"/>
    <w:rsid w:val="00526A34"/>
  </w:style>
  <w:style w:type="paragraph" w:customStyle="1" w:styleId="E2DF3EE0B7DC4710B8FF507E10A2BC7E">
    <w:name w:val="E2DF3EE0B7DC4710B8FF507E10A2BC7E"/>
    <w:rsid w:val="00526A34"/>
  </w:style>
  <w:style w:type="paragraph" w:customStyle="1" w:styleId="84DF11B029CC45F3B6C062809C99A258">
    <w:name w:val="84DF11B029CC45F3B6C062809C99A258"/>
    <w:rsid w:val="00526A34"/>
  </w:style>
  <w:style w:type="paragraph" w:customStyle="1" w:styleId="8C93C8C78B0649E7BF0A191DF9A7875B">
    <w:name w:val="8C93C8C78B0649E7BF0A191DF9A7875B"/>
    <w:rsid w:val="00526A34"/>
  </w:style>
  <w:style w:type="paragraph" w:customStyle="1" w:styleId="D6705289F3884A1D8B316F4F0D966FBC">
    <w:name w:val="D6705289F3884A1D8B316F4F0D966FBC"/>
    <w:rsid w:val="00526A34"/>
  </w:style>
  <w:style w:type="paragraph" w:customStyle="1" w:styleId="488482AF67D64E81841236E45C43BDD1">
    <w:name w:val="488482AF67D64E81841236E45C43BDD1"/>
    <w:rsid w:val="00526A34"/>
  </w:style>
  <w:style w:type="paragraph" w:customStyle="1" w:styleId="73EB5809D3DD4AEBBDF90D89CCC61F42">
    <w:name w:val="73EB5809D3DD4AEBBDF90D89CCC61F42"/>
    <w:rsid w:val="00526A34"/>
  </w:style>
  <w:style w:type="paragraph" w:customStyle="1" w:styleId="67DED6EA2E9346E0899A1617E82AFF1A">
    <w:name w:val="67DED6EA2E9346E0899A1617E82AFF1A"/>
    <w:rsid w:val="00526A34"/>
  </w:style>
  <w:style w:type="paragraph" w:customStyle="1" w:styleId="029541B291894A148045B6CE824462AF">
    <w:name w:val="029541B291894A148045B6CE824462AF"/>
    <w:rsid w:val="00526A34"/>
  </w:style>
  <w:style w:type="paragraph" w:customStyle="1" w:styleId="604F3AD619514C7EB948DEC03A351D74">
    <w:name w:val="604F3AD619514C7EB948DEC03A351D74"/>
    <w:rsid w:val="00526A34"/>
  </w:style>
  <w:style w:type="paragraph" w:customStyle="1" w:styleId="D0007F24585348C591E2754A7AB2A781">
    <w:name w:val="D0007F24585348C591E2754A7AB2A781"/>
    <w:rsid w:val="00526A34"/>
  </w:style>
  <w:style w:type="paragraph" w:customStyle="1" w:styleId="AFD19BF7E30B40C49B04A0D4E381BF0D">
    <w:name w:val="AFD19BF7E30B40C49B04A0D4E381BF0D"/>
    <w:rsid w:val="00526A34"/>
  </w:style>
  <w:style w:type="paragraph" w:customStyle="1" w:styleId="52EDBEE7DA1C4B168910B6131A19A84C">
    <w:name w:val="52EDBEE7DA1C4B168910B6131A19A84C"/>
    <w:rsid w:val="00526A34"/>
  </w:style>
  <w:style w:type="paragraph" w:customStyle="1" w:styleId="528BB1F7916341088ED89061A876ADF0">
    <w:name w:val="528BB1F7916341088ED89061A876ADF0"/>
    <w:rsid w:val="00526A34"/>
  </w:style>
  <w:style w:type="paragraph" w:customStyle="1" w:styleId="5EF54F5627BE46ABB96F4B4DEFE1188A">
    <w:name w:val="5EF54F5627BE46ABB96F4B4DEFE1188A"/>
    <w:rsid w:val="00526A34"/>
  </w:style>
  <w:style w:type="paragraph" w:customStyle="1" w:styleId="05C915DC34E145D2AC2EAEC8465F1AF5">
    <w:name w:val="05C915DC34E145D2AC2EAEC8465F1AF5"/>
    <w:rsid w:val="00526A34"/>
  </w:style>
  <w:style w:type="paragraph" w:customStyle="1" w:styleId="A54D109208004E358B27A44EA2476F71">
    <w:name w:val="A54D109208004E358B27A44EA2476F71"/>
    <w:rsid w:val="00526A34"/>
  </w:style>
  <w:style w:type="paragraph" w:customStyle="1" w:styleId="CA3D772E4D2044548014E1259B25A42F">
    <w:name w:val="CA3D772E4D2044548014E1259B25A42F"/>
    <w:rsid w:val="00526A34"/>
  </w:style>
  <w:style w:type="paragraph" w:customStyle="1" w:styleId="8B8BE75814624B33B64EC9A74EC68492">
    <w:name w:val="8B8BE75814624B33B64EC9A74EC68492"/>
    <w:rsid w:val="00526A34"/>
  </w:style>
  <w:style w:type="paragraph" w:customStyle="1" w:styleId="5D847562906648CE996DAF22E4FF809F">
    <w:name w:val="5D847562906648CE996DAF22E4FF809F"/>
    <w:rsid w:val="00526A34"/>
  </w:style>
  <w:style w:type="paragraph" w:customStyle="1" w:styleId="8820C142FCC446BD9A5D6DB77A8D599B">
    <w:name w:val="8820C142FCC446BD9A5D6DB77A8D599B"/>
    <w:rsid w:val="00526A34"/>
  </w:style>
  <w:style w:type="paragraph" w:customStyle="1" w:styleId="6A7C9B8C720146A5846FBCF617F1DACE">
    <w:name w:val="6A7C9B8C720146A5846FBCF617F1DACE"/>
    <w:rsid w:val="00526A34"/>
  </w:style>
  <w:style w:type="paragraph" w:customStyle="1" w:styleId="5D2D013090684708B773EFF2F776DA5C">
    <w:name w:val="5D2D013090684708B773EFF2F776DA5C"/>
    <w:rsid w:val="00526A34"/>
  </w:style>
  <w:style w:type="paragraph" w:customStyle="1" w:styleId="25B074CF8A4F4EDA90766A1F1404CF21">
    <w:name w:val="25B074CF8A4F4EDA90766A1F1404CF21"/>
    <w:rsid w:val="00526A34"/>
  </w:style>
  <w:style w:type="paragraph" w:customStyle="1" w:styleId="C1312EC40B8B4B1E9D3FF60A9EC934EF">
    <w:name w:val="C1312EC40B8B4B1E9D3FF60A9EC934EF"/>
    <w:rsid w:val="00526A34"/>
  </w:style>
  <w:style w:type="paragraph" w:customStyle="1" w:styleId="C13437A30B394013B1BF89A1604A34D4">
    <w:name w:val="C13437A30B394013B1BF89A1604A34D4"/>
    <w:rsid w:val="00526A34"/>
    <w:pPr>
      <w:spacing w:after="0" w:line="240" w:lineRule="auto"/>
      <w:ind w:firstLine="360"/>
    </w:pPr>
    <w:rPr>
      <w:rFonts w:ascii="Calibri" w:eastAsia="Calibri" w:hAnsi="Calibri" w:cs="Times New Roman"/>
    </w:rPr>
  </w:style>
  <w:style w:type="paragraph" w:customStyle="1" w:styleId="8EC8245A01B444B689F11BC8C0046376">
    <w:name w:val="8EC8245A01B444B689F11BC8C0046376"/>
    <w:rsid w:val="00526A34"/>
    <w:pPr>
      <w:spacing w:after="0" w:line="240" w:lineRule="auto"/>
      <w:ind w:firstLine="360"/>
    </w:pPr>
    <w:rPr>
      <w:rFonts w:ascii="Calibri" w:eastAsia="Calibri" w:hAnsi="Calibri" w:cs="Times New Roman"/>
    </w:rPr>
  </w:style>
  <w:style w:type="paragraph" w:customStyle="1" w:styleId="CB5C6230DA6A407AA11D64E4341FA178">
    <w:name w:val="CB5C6230DA6A407AA11D64E4341FA178"/>
    <w:rsid w:val="00526A34"/>
    <w:pPr>
      <w:spacing w:after="0" w:line="240" w:lineRule="auto"/>
      <w:ind w:firstLine="360"/>
    </w:pPr>
    <w:rPr>
      <w:rFonts w:ascii="Calibri" w:eastAsia="Calibri" w:hAnsi="Calibri" w:cs="Times New Roman"/>
    </w:rPr>
  </w:style>
  <w:style w:type="paragraph" w:customStyle="1" w:styleId="2764E7EDF1134E6B94EE55BC32918009">
    <w:name w:val="2764E7EDF1134E6B94EE55BC32918009"/>
    <w:rsid w:val="00526A34"/>
    <w:pPr>
      <w:spacing w:after="0" w:line="240" w:lineRule="auto"/>
      <w:ind w:firstLine="360"/>
    </w:pPr>
    <w:rPr>
      <w:rFonts w:ascii="Calibri" w:eastAsia="Calibri" w:hAnsi="Calibri" w:cs="Times New Roman"/>
    </w:rPr>
  </w:style>
  <w:style w:type="paragraph" w:customStyle="1" w:styleId="B2F2466888104855B21DC668EFA569FA">
    <w:name w:val="B2F2466888104855B21DC668EFA569FA"/>
    <w:rsid w:val="00526A34"/>
    <w:pPr>
      <w:spacing w:after="0" w:line="240" w:lineRule="auto"/>
      <w:ind w:firstLine="360"/>
    </w:pPr>
    <w:rPr>
      <w:rFonts w:ascii="Calibri" w:eastAsia="Calibri" w:hAnsi="Calibri" w:cs="Times New Roman"/>
    </w:rPr>
  </w:style>
  <w:style w:type="paragraph" w:customStyle="1" w:styleId="DF37788BCF384791AF0BDBADAA6588CD">
    <w:name w:val="DF37788BCF384791AF0BDBADAA6588CD"/>
    <w:rsid w:val="00526A34"/>
    <w:pPr>
      <w:spacing w:after="0" w:line="240" w:lineRule="auto"/>
      <w:ind w:firstLine="360"/>
    </w:pPr>
    <w:rPr>
      <w:rFonts w:ascii="Calibri" w:eastAsia="Calibri" w:hAnsi="Calibri" w:cs="Times New Roman"/>
    </w:rPr>
  </w:style>
  <w:style w:type="paragraph" w:customStyle="1" w:styleId="1044930E2A7A4199A892268C28C52B3F">
    <w:name w:val="1044930E2A7A4199A892268C28C52B3F"/>
    <w:rsid w:val="00526A34"/>
    <w:pPr>
      <w:spacing w:after="0" w:line="240" w:lineRule="auto"/>
      <w:ind w:firstLine="360"/>
    </w:pPr>
    <w:rPr>
      <w:rFonts w:ascii="Calibri" w:eastAsia="Calibri" w:hAnsi="Calibri" w:cs="Times New Roman"/>
    </w:rPr>
  </w:style>
  <w:style w:type="paragraph" w:customStyle="1" w:styleId="19267E712D6E47CCBCB79BED4656F2D5">
    <w:name w:val="19267E712D6E47CCBCB79BED4656F2D5"/>
    <w:rsid w:val="00526A34"/>
    <w:pPr>
      <w:spacing w:after="0" w:line="240" w:lineRule="auto"/>
      <w:ind w:firstLine="360"/>
    </w:pPr>
    <w:rPr>
      <w:rFonts w:ascii="Calibri" w:eastAsia="Calibri" w:hAnsi="Calibri" w:cs="Times New Roman"/>
    </w:rPr>
  </w:style>
  <w:style w:type="paragraph" w:customStyle="1" w:styleId="283F45F2873648AEB469639FB7D2D7E1">
    <w:name w:val="283F45F2873648AEB469639FB7D2D7E1"/>
    <w:rsid w:val="00526A34"/>
    <w:pPr>
      <w:spacing w:after="0" w:line="240" w:lineRule="auto"/>
      <w:ind w:firstLine="360"/>
    </w:pPr>
    <w:rPr>
      <w:rFonts w:ascii="Calibri" w:eastAsia="Calibri" w:hAnsi="Calibri" w:cs="Times New Roman"/>
    </w:rPr>
  </w:style>
  <w:style w:type="paragraph" w:customStyle="1" w:styleId="8EC8245A01B444B689F11BC8C00463761">
    <w:name w:val="8EC8245A01B444B689F11BC8C00463761"/>
    <w:rsid w:val="00526A34"/>
    <w:pPr>
      <w:spacing w:after="0" w:line="240" w:lineRule="auto"/>
      <w:ind w:firstLine="360"/>
    </w:pPr>
    <w:rPr>
      <w:rFonts w:ascii="Calibri" w:eastAsia="Calibri" w:hAnsi="Calibri" w:cs="Times New Roman"/>
    </w:rPr>
  </w:style>
  <w:style w:type="paragraph" w:customStyle="1" w:styleId="CB5C6230DA6A407AA11D64E4341FA1781">
    <w:name w:val="CB5C6230DA6A407AA11D64E4341FA1781"/>
    <w:rsid w:val="00526A34"/>
    <w:pPr>
      <w:spacing w:after="0" w:line="240" w:lineRule="auto"/>
      <w:ind w:firstLine="360"/>
    </w:pPr>
    <w:rPr>
      <w:rFonts w:ascii="Calibri" w:eastAsia="Calibri" w:hAnsi="Calibri" w:cs="Times New Roman"/>
    </w:rPr>
  </w:style>
  <w:style w:type="paragraph" w:customStyle="1" w:styleId="2764E7EDF1134E6B94EE55BC329180091">
    <w:name w:val="2764E7EDF1134E6B94EE55BC329180091"/>
    <w:rsid w:val="00526A34"/>
    <w:pPr>
      <w:spacing w:after="0" w:line="240" w:lineRule="auto"/>
      <w:ind w:firstLine="360"/>
    </w:pPr>
    <w:rPr>
      <w:rFonts w:ascii="Calibri" w:eastAsia="Calibri" w:hAnsi="Calibri" w:cs="Times New Roman"/>
    </w:rPr>
  </w:style>
  <w:style w:type="paragraph" w:customStyle="1" w:styleId="B2F2466888104855B21DC668EFA569FA1">
    <w:name w:val="B2F2466888104855B21DC668EFA569FA1"/>
    <w:rsid w:val="00526A34"/>
    <w:pPr>
      <w:spacing w:after="0" w:line="240" w:lineRule="auto"/>
      <w:ind w:firstLine="360"/>
    </w:pPr>
    <w:rPr>
      <w:rFonts w:ascii="Calibri" w:eastAsia="Calibri" w:hAnsi="Calibri" w:cs="Times New Roman"/>
    </w:rPr>
  </w:style>
  <w:style w:type="paragraph" w:customStyle="1" w:styleId="DF37788BCF384791AF0BDBADAA6588CD1">
    <w:name w:val="DF37788BCF384791AF0BDBADAA6588CD1"/>
    <w:rsid w:val="00526A34"/>
    <w:pPr>
      <w:spacing w:after="0" w:line="240" w:lineRule="auto"/>
      <w:ind w:firstLine="360"/>
    </w:pPr>
    <w:rPr>
      <w:rFonts w:ascii="Calibri" w:eastAsia="Calibri" w:hAnsi="Calibri" w:cs="Times New Roman"/>
    </w:rPr>
  </w:style>
  <w:style w:type="paragraph" w:customStyle="1" w:styleId="1044930E2A7A4199A892268C28C52B3F1">
    <w:name w:val="1044930E2A7A4199A892268C28C52B3F1"/>
    <w:rsid w:val="00526A34"/>
    <w:pPr>
      <w:spacing w:after="0" w:line="240" w:lineRule="auto"/>
      <w:ind w:firstLine="360"/>
    </w:pPr>
    <w:rPr>
      <w:rFonts w:ascii="Calibri" w:eastAsia="Calibri" w:hAnsi="Calibri" w:cs="Times New Roman"/>
    </w:rPr>
  </w:style>
  <w:style w:type="paragraph" w:customStyle="1" w:styleId="19267E712D6E47CCBCB79BED4656F2D51">
    <w:name w:val="19267E712D6E47CCBCB79BED4656F2D51"/>
    <w:rsid w:val="00526A34"/>
    <w:pPr>
      <w:spacing w:after="0" w:line="240" w:lineRule="auto"/>
      <w:ind w:firstLine="360"/>
    </w:pPr>
    <w:rPr>
      <w:rFonts w:ascii="Calibri" w:eastAsia="Calibri" w:hAnsi="Calibri" w:cs="Times New Roman"/>
    </w:rPr>
  </w:style>
  <w:style w:type="paragraph" w:customStyle="1" w:styleId="283F45F2873648AEB469639FB7D2D7E11">
    <w:name w:val="283F45F2873648AEB469639FB7D2D7E11"/>
    <w:rsid w:val="004F2012"/>
    <w:pPr>
      <w:spacing w:after="0" w:line="240" w:lineRule="auto"/>
      <w:ind w:firstLine="360"/>
    </w:pPr>
    <w:rPr>
      <w:rFonts w:ascii="Calibri" w:eastAsia="Calibri" w:hAnsi="Calibri" w:cs="Times New Roman"/>
    </w:rPr>
  </w:style>
  <w:style w:type="paragraph" w:customStyle="1" w:styleId="8EC8245A01B444B689F11BC8C00463762">
    <w:name w:val="8EC8245A01B444B689F11BC8C00463762"/>
    <w:rsid w:val="004F2012"/>
    <w:pPr>
      <w:spacing w:after="0" w:line="240" w:lineRule="auto"/>
      <w:ind w:firstLine="360"/>
    </w:pPr>
    <w:rPr>
      <w:rFonts w:ascii="Calibri" w:eastAsia="Calibri" w:hAnsi="Calibri" w:cs="Times New Roman"/>
    </w:rPr>
  </w:style>
  <w:style w:type="paragraph" w:customStyle="1" w:styleId="CB5C6230DA6A407AA11D64E4341FA1782">
    <w:name w:val="CB5C6230DA6A407AA11D64E4341FA1782"/>
    <w:rsid w:val="004F2012"/>
    <w:pPr>
      <w:spacing w:after="0" w:line="240" w:lineRule="auto"/>
      <w:ind w:firstLine="360"/>
    </w:pPr>
    <w:rPr>
      <w:rFonts w:ascii="Calibri" w:eastAsia="Calibri" w:hAnsi="Calibri" w:cs="Times New Roman"/>
    </w:rPr>
  </w:style>
  <w:style w:type="paragraph" w:customStyle="1" w:styleId="2764E7EDF1134E6B94EE55BC329180092">
    <w:name w:val="2764E7EDF1134E6B94EE55BC329180092"/>
    <w:rsid w:val="004F2012"/>
    <w:pPr>
      <w:spacing w:after="0" w:line="240" w:lineRule="auto"/>
      <w:ind w:firstLine="360"/>
    </w:pPr>
    <w:rPr>
      <w:rFonts w:ascii="Calibri" w:eastAsia="Calibri" w:hAnsi="Calibri" w:cs="Times New Roman"/>
    </w:rPr>
  </w:style>
  <w:style w:type="paragraph" w:customStyle="1" w:styleId="B2F2466888104855B21DC668EFA569FA2">
    <w:name w:val="B2F2466888104855B21DC668EFA569FA2"/>
    <w:rsid w:val="004F2012"/>
    <w:pPr>
      <w:spacing w:after="0" w:line="240" w:lineRule="auto"/>
      <w:ind w:firstLine="360"/>
    </w:pPr>
    <w:rPr>
      <w:rFonts w:ascii="Calibri" w:eastAsia="Calibri" w:hAnsi="Calibri" w:cs="Times New Roman"/>
    </w:rPr>
  </w:style>
  <w:style w:type="paragraph" w:customStyle="1" w:styleId="DF37788BCF384791AF0BDBADAA6588CD2">
    <w:name w:val="DF37788BCF384791AF0BDBADAA6588CD2"/>
    <w:rsid w:val="004F2012"/>
    <w:pPr>
      <w:spacing w:after="0" w:line="240" w:lineRule="auto"/>
      <w:ind w:firstLine="360"/>
    </w:pPr>
    <w:rPr>
      <w:rFonts w:ascii="Calibri" w:eastAsia="Calibri" w:hAnsi="Calibri" w:cs="Times New Roman"/>
    </w:rPr>
  </w:style>
  <w:style w:type="paragraph" w:customStyle="1" w:styleId="1044930E2A7A4199A892268C28C52B3F2">
    <w:name w:val="1044930E2A7A4199A892268C28C52B3F2"/>
    <w:rsid w:val="004F2012"/>
    <w:pPr>
      <w:spacing w:after="0" w:line="240" w:lineRule="auto"/>
      <w:ind w:firstLine="360"/>
    </w:pPr>
    <w:rPr>
      <w:rFonts w:ascii="Calibri" w:eastAsia="Calibri" w:hAnsi="Calibri" w:cs="Times New Roman"/>
    </w:rPr>
  </w:style>
  <w:style w:type="paragraph" w:customStyle="1" w:styleId="19267E712D6E47CCBCB79BED4656F2D52">
    <w:name w:val="19267E712D6E47CCBCB79BED4656F2D52"/>
    <w:rsid w:val="004F2012"/>
    <w:pPr>
      <w:spacing w:after="0" w:line="240" w:lineRule="auto"/>
      <w:ind w:firstLine="360"/>
    </w:pPr>
    <w:rPr>
      <w:rFonts w:ascii="Calibri" w:eastAsia="Calibri" w:hAnsi="Calibri" w:cs="Times New Roman"/>
    </w:rPr>
  </w:style>
  <w:style w:type="paragraph" w:customStyle="1" w:styleId="283F45F2873648AEB469639FB7D2D7E12">
    <w:name w:val="283F45F2873648AEB469639FB7D2D7E12"/>
    <w:rsid w:val="004F2012"/>
    <w:pPr>
      <w:spacing w:after="0" w:line="240" w:lineRule="auto"/>
      <w:ind w:firstLine="360"/>
    </w:pPr>
    <w:rPr>
      <w:rFonts w:ascii="Calibri" w:eastAsia="Calibri" w:hAnsi="Calibri" w:cs="Times New Roman"/>
    </w:rPr>
  </w:style>
  <w:style w:type="paragraph" w:customStyle="1" w:styleId="6142704851D4406CB57CB6F107E4E6FF">
    <w:name w:val="6142704851D4406CB57CB6F107E4E6FF"/>
    <w:rsid w:val="004F2012"/>
    <w:pPr>
      <w:spacing w:after="0" w:line="240" w:lineRule="auto"/>
      <w:ind w:firstLine="360"/>
    </w:pPr>
    <w:rPr>
      <w:rFonts w:ascii="Calibri" w:eastAsia="Calibri" w:hAnsi="Calibri" w:cs="Times New Roman"/>
    </w:rPr>
  </w:style>
  <w:style w:type="paragraph" w:customStyle="1" w:styleId="C46FF226F73F43C7A3989D37644F3A93">
    <w:name w:val="C46FF226F73F43C7A3989D37644F3A93"/>
    <w:rsid w:val="004F2012"/>
    <w:pPr>
      <w:spacing w:after="0" w:line="240" w:lineRule="auto"/>
      <w:ind w:firstLine="360"/>
    </w:pPr>
    <w:rPr>
      <w:rFonts w:ascii="Calibri" w:eastAsia="Calibri" w:hAnsi="Calibri" w:cs="Times New Roman"/>
    </w:rPr>
  </w:style>
  <w:style w:type="paragraph" w:customStyle="1" w:styleId="2764E7EDF1134E6B94EE55BC329180093">
    <w:name w:val="2764E7EDF1134E6B94EE55BC329180093"/>
    <w:rsid w:val="004F2012"/>
    <w:pPr>
      <w:spacing w:after="0" w:line="240" w:lineRule="auto"/>
      <w:ind w:firstLine="360"/>
    </w:pPr>
    <w:rPr>
      <w:rFonts w:ascii="Calibri" w:eastAsia="Calibri" w:hAnsi="Calibri" w:cs="Times New Roman"/>
    </w:rPr>
  </w:style>
  <w:style w:type="paragraph" w:customStyle="1" w:styleId="B2F2466888104855B21DC668EFA569FA3">
    <w:name w:val="B2F2466888104855B21DC668EFA569FA3"/>
    <w:rsid w:val="004F2012"/>
    <w:pPr>
      <w:spacing w:after="0" w:line="240" w:lineRule="auto"/>
      <w:ind w:firstLine="360"/>
    </w:pPr>
    <w:rPr>
      <w:rFonts w:ascii="Calibri" w:eastAsia="Calibri" w:hAnsi="Calibri" w:cs="Times New Roman"/>
    </w:rPr>
  </w:style>
  <w:style w:type="paragraph" w:customStyle="1" w:styleId="DF37788BCF384791AF0BDBADAA6588CD3">
    <w:name w:val="DF37788BCF384791AF0BDBADAA6588CD3"/>
    <w:rsid w:val="004F2012"/>
    <w:pPr>
      <w:spacing w:after="0" w:line="240" w:lineRule="auto"/>
      <w:ind w:firstLine="360"/>
    </w:pPr>
    <w:rPr>
      <w:rFonts w:ascii="Calibri" w:eastAsia="Calibri" w:hAnsi="Calibri" w:cs="Times New Roman"/>
    </w:rPr>
  </w:style>
  <w:style w:type="paragraph" w:customStyle="1" w:styleId="1044930E2A7A4199A892268C28C52B3F3">
    <w:name w:val="1044930E2A7A4199A892268C28C52B3F3"/>
    <w:rsid w:val="004F2012"/>
    <w:pPr>
      <w:spacing w:after="0" w:line="240" w:lineRule="auto"/>
      <w:ind w:firstLine="360"/>
    </w:pPr>
    <w:rPr>
      <w:rFonts w:ascii="Calibri" w:eastAsia="Calibri" w:hAnsi="Calibri" w:cs="Times New Roman"/>
    </w:rPr>
  </w:style>
  <w:style w:type="paragraph" w:customStyle="1" w:styleId="E134803060854B5F94703506FFF5DEDD">
    <w:name w:val="E134803060854B5F94703506FFF5DEDD"/>
    <w:rsid w:val="004F2012"/>
    <w:pPr>
      <w:spacing w:after="0" w:line="240" w:lineRule="auto"/>
      <w:ind w:firstLine="360"/>
    </w:pPr>
    <w:rPr>
      <w:rFonts w:ascii="Calibri" w:eastAsia="Calibri" w:hAnsi="Calibri" w:cs="Times New Roman"/>
    </w:rPr>
  </w:style>
  <w:style w:type="paragraph" w:customStyle="1" w:styleId="283F45F2873648AEB469639FB7D2D7E13">
    <w:name w:val="283F45F2873648AEB469639FB7D2D7E13"/>
    <w:rsid w:val="004F2012"/>
    <w:pPr>
      <w:spacing w:after="0" w:line="240" w:lineRule="auto"/>
      <w:ind w:firstLine="360"/>
    </w:pPr>
    <w:rPr>
      <w:rFonts w:ascii="Calibri" w:eastAsia="Calibri" w:hAnsi="Calibri" w:cs="Times New Roman"/>
    </w:rPr>
  </w:style>
  <w:style w:type="paragraph" w:customStyle="1" w:styleId="6142704851D4406CB57CB6F107E4E6FF1">
    <w:name w:val="6142704851D4406CB57CB6F107E4E6FF1"/>
    <w:rsid w:val="004F2012"/>
    <w:pPr>
      <w:spacing w:after="0" w:line="240" w:lineRule="auto"/>
      <w:ind w:firstLine="360"/>
    </w:pPr>
    <w:rPr>
      <w:rFonts w:ascii="Calibri" w:eastAsia="Calibri" w:hAnsi="Calibri" w:cs="Times New Roman"/>
    </w:rPr>
  </w:style>
  <w:style w:type="paragraph" w:customStyle="1" w:styleId="C46FF226F73F43C7A3989D37644F3A931">
    <w:name w:val="C46FF226F73F43C7A3989D37644F3A931"/>
    <w:rsid w:val="004F2012"/>
    <w:pPr>
      <w:spacing w:after="0" w:line="240" w:lineRule="auto"/>
      <w:ind w:firstLine="360"/>
    </w:pPr>
    <w:rPr>
      <w:rFonts w:ascii="Calibri" w:eastAsia="Calibri" w:hAnsi="Calibri" w:cs="Times New Roman"/>
    </w:rPr>
  </w:style>
  <w:style w:type="paragraph" w:customStyle="1" w:styleId="2764E7EDF1134E6B94EE55BC329180094">
    <w:name w:val="2764E7EDF1134E6B94EE55BC329180094"/>
    <w:rsid w:val="004F2012"/>
    <w:pPr>
      <w:spacing w:after="0" w:line="240" w:lineRule="auto"/>
      <w:ind w:firstLine="360"/>
    </w:pPr>
    <w:rPr>
      <w:rFonts w:ascii="Calibri" w:eastAsia="Calibri" w:hAnsi="Calibri" w:cs="Times New Roman"/>
    </w:rPr>
  </w:style>
  <w:style w:type="paragraph" w:customStyle="1" w:styleId="B2F2466888104855B21DC668EFA569FA4">
    <w:name w:val="B2F2466888104855B21DC668EFA569FA4"/>
    <w:rsid w:val="004F2012"/>
    <w:pPr>
      <w:spacing w:after="0" w:line="240" w:lineRule="auto"/>
      <w:ind w:firstLine="360"/>
    </w:pPr>
    <w:rPr>
      <w:rFonts w:ascii="Calibri" w:eastAsia="Calibri" w:hAnsi="Calibri" w:cs="Times New Roman"/>
    </w:rPr>
  </w:style>
  <w:style w:type="paragraph" w:customStyle="1" w:styleId="DF37788BCF384791AF0BDBADAA6588CD4">
    <w:name w:val="DF37788BCF384791AF0BDBADAA6588CD4"/>
    <w:rsid w:val="004F2012"/>
    <w:pPr>
      <w:spacing w:after="0" w:line="240" w:lineRule="auto"/>
      <w:ind w:firstLine="360"/>
    </w:pPr>
    <w:rPr>
      <w:rFonts w:ascii="Calibri" w:eastAsia="Calibri" w:hAnsi="Calibri" w:cs="Times New Roman"/>
    </w:rPr>
  </w:style>
  <w:style w:type="paragraph" w:customStyle="1" w:styleId="1044930E2A7A4199A892268C28C52B3F4">
    <w:name w:val="1044930E2A7A4199A892268C28C52B3F4"/>
    <w:rsid w:val="004F2012"/>
    <w:pPr>
      <w:spacing w:after="0" w:line="240" w:lineRule="auto"/>
      <w:ind w:firstLine="360"/>
    </w:pPr>
    <w:rPr>
      <w:rFonts w:ascii="Calibri" w:eastAsia="Calibri" w:hAnsi="Calibri" w:cs="Times New Roman"/>
    </w:rPr>
  </w:style>
  <w:style w:type="paragraph" w:customStyle="1" w:styleId="E134803060854B5F94703506FFF5DEDD1">
    <w:name w:val="E134803060854B5F94703506FFF5DEDD1"/>
    <w:rsid w:val="004F2012"/>
    <w:pPr>
      <w:spacing w:after="0" w:line="240" w:lineRule="auto"/>
      <w:ind w:firstLine="360"/>
    </w:pPr>
    <w:rPr>
      <w:rFonts w:ascii="Calibri" w:eastAsia="Calibri" w:hAnsi="Calibri" w:cs="Times New Roman"/>
    </w:rPr>
  </w:style>
  <w:style w:type="paragraph" w:customStyle="1" w:styleId="99B8D9C992944B47974DF132A9ECCE12">
    <w:name w:val="99B8D9C992944B47974DF132A9ECCE12"/>
    <w:rsid w:val="00E73DA2"/>
    <w:pPr>
      <w:spacing w:after="0" w:line="240" w:lineRule="auto"/>
      <w:ind w:left="720" w:firstLine="360"/>
      <w:contextualSpacing/>
    </w:pPr>
    <w:rPr>
      <w:rFonts w:ascii="Calibri" w:eastAsia="Calibri" w:hAnsi="Calibri" w:cs="Times New Roman"/>
    </w:rPr>
  </w:style>
  <w:style w:type="paragraph" w:customStyle="1" w:styleId="283F45F2873648AEB469639FB7D2D7E14">
    <w:name w:val="283F45F2873648AEB469639FB7D2D7E14"/>
    <w:rsid w:val="00E73DA2"/>
    <w:pPr>
      <w:spacing w:after="0" w:line="240" w:lineRule="auto"/>
      <w:ind w:firstLine="360"/>
    </w:pPr>
    <w:rPr>
      <w:rFonts w:ascii="Calibri" w:eastAsia="Calibri" w:hAnsi="Calibri" w:cs="Times New Roman"/>
    </w:rPr>
  </w:style>
  <w:style w:type="paragraph" w:customStyle="1" w:styleId="6142704851D4406CB57CB6F107E4E6FF2">
    <w:name w:val="6142704851D4406CB57CB6F107E4E6FF2"/>
    <w:rsid w:val="00E73DA2"/>
    <w:pPr>
      <w:spacing w:after="0" w:line="240" w:lineRule="auto"/>
      <w:ind w:firstLine="360"/>
    </w:pPr>
    <w:rPr>
      <w:rFonts w:ascii="Calibri" w:eastAsia="Calibri" w:hAnsi="Calibri" w:cs="Times New Roman"/>
    </w:rPr>
  </w:style>
  <w:style w:type="paragraph" w:customStyle="1" w:styleId="B2F2466888104855B21DC668EFA569FA5">
    <w:name w:val="B2F2466888104855B21DC668EFA569FA5"/>
    <w:rsid w:val="00E73DA2"/>
    <w:pPr>
      <w:spacing w:after="0" w:line="240" w:lineRule="auto"/>
      <w:ind w:firstLine="360"/>
    </w:pPr>
    <w:rPr>
      <w:rFonts w:ascii="Calibri" w:eastAsia="Calibri" w:hAnsi="Calibri" w:cs="Times New Roman"/>
    </w:rPr>
  </w:style>
  <w:style w:type="paragraph" w:customStyle="1" w:styleId="DF37788BCF384791AF0BDBADAA6588CD5">
    <w:name w:val="DF37788BCF384791AF0BDBADAA6588CD5"/>
    <w:rsid w:val="00E73DA2"/>
    <w:pPr>
      <w:spacing w:after="0" w:line="240" w:lineRule="auto"/>
      <w:ind w:firstLine="360"/>
    </w:pPr>
    <w:rPr>
      <w:rFonts w:ascii="Calibri" w:eastAsia="Calibri" w:hAnsi="Calibri" w:cs="Times New Roman"/>
    </w:rPr>
  </w:style>
  <w:style w:type="paragraph" w:customStyle="1" w:styleId="1044930E2A7A4199A892268C28C52B3F5">
    <w:name w:val="1044930E2A7A4199A892268C28C52B3F5"/>
    <w:rsid w:val="00E73DA2"/>
    <w:pPr>
      <w:spacing w:after="0" w:line="240" w:lineRule="auto"/>
      <w:ind w:firstLine="360"/>
    </w:pPr>
    <w:rPr>
      <w:rFonts w:ascii="Calibri" w:eastAsia="Calibri" w:hAnsi="Calibri" w:cs="Times New Roman"/>
    </w:rPr>
  </w:style>
  <w:style w:type="paragraph" w:customStyle="1" w:styleId="E134803060854B5F94703506FFF5DEDD2">
    <w:name w:val="E134803060854B5F94703506FFF5DEDD2"/>
    <w:rsid w:val="00E73DA2"/>
    <w:pPr>
      <w:spacing w:after="0" w:line="240" w:lineRule="auto"/>
      <w:ind w:firstLine="360"/>
    </w:pPr>
    <w:rPr>
      <w:rFonts w:ascii="Calibri" w:eastAsia="Calibri" w:hAnsi="Calibri" w:cs="Times New Roman"/>
    </w:rPr>
  </w:style>
  <w:style w:type="paragraph" w:customStyle="1" w:styleId="F3DC8542B9FA4ABBAF7B557D45850AD1">
    <w:name w:val="F3DC8542B9FA4ABBAF7B557D45850AD1"/>
    <w:rsid w:val="00E73DA2"/>
  </w:style>
  <w:style w:type="paragraph" w:customStyle="1" w:styleId="F13FB2387EF74D94AC00E852CB279A4B">
    <w:name w:val="F13FB2387EF74D94AC00E852CB279A4B"/>
    <w:rsid w:val="00E73DA2"/>
  </w:style>
  <w:style w:type="paragraph" w:customStyle="1" w:styleId="99B8D9C992944B47974DF132A9ECCE121">
    <w:name w:val="99B8D9C992944B47974DF132A9ECCE121"/>
    <w:rsid w:val="00E73DA2"/>
    <w:pPr>
      <w:spacing w:after="0" w:line="240" w:lineRule="auto"/>
      <w:ind w:left="720" w:firstLine="360"/>
      <w:contextualSpacing/>
    </w:pPr>
    <w:rPr>
      <w:rFonts w:ascii="Calibri" w:eastAsia="Calibri" w:hAnsi="Calibri" w:cs="Times New Roman"/>
    </w:rPr>
  </w:style>
  <w:style w:type="paragraph" w:customStyle="1" w:styleId="F3DC8542B9FA4ABBAF7B557D45850AD11">
    <w:name w:val="F3DC8542B9FA4ABBAF7B557D45850AD11"/>
    <w:rsid w:val="00E73DA2"/>
    <w:pPr>
      <w:spacing w:after="0" w:line="240" w:lineRule="auto"/>
      <w:ind w:left="720" w:firstLine="360"/>
      <w:contextualSpacing/>
    </w:pPr>
    <w:rPr>
      <w:rFonts w:ascii="Calibri" w:eastAsia="Calibri" w:hAnsi="Calibri" w:cs="Times New Roman"/>
    </w:rPr>
  </w:style>
  <w:style w:type="paragraph" w:customStyle="1" w:styleId="F13FB2387EF74D94AC00E852CB279A4B1">
    <w:name w:val="F13FB2387EF74D94AC00E852CB279A4B1"/>
    <w:rsid w:val="00E73DA2"/>
    <w:pPr>
      <w:spacing w:after="0" w:line="240" w:lineRule="auto"/>
      <w:ind w:left="720" w:firstLine="360"/>
      <w:contextualSpacing/>
    </w:pPr>
    <w:rPr>
      <w:rFonts w:ascii="Calibri" w:eastAsia="Calibri" w:hAnsi="Calibri" w:cs="Times New Roman"/>
    </w:rPr>
  </w:style>
  <w:style w:type="paragraph" w:customStyle="1" w:styleId="283F45F2873648AEB469639FB7D2D7E15">
    <w:name w:val="283F45F2873648AEB469639FB7D2D7E15"/>
    <w:rsid w:val="00E73DA2"/>
    <w:pPr>
      <w:spacing w:after="0" w:line="240" w:lineRule="auto"/>
      <w:ind w:firstLine="360"/>
    </w:pPr>
    <w:rPr>
      <w:rFonts w:ascii="Calibri" w:eastAsia="Calibri" w:hAnsi="Calibri" w:cs="Times New Roman"/>
    </w:rPr>
  </w:style>
  <w:style w:type="paragraph" w:customStyle="1" w:styleId="6142704851D4406CB57CB6F107E4E6FF3">
    <w:name w:val="6142704851D4406CB57CB6F107E4E6FF3"/>
    <w:rsid w:val="00E73DA2"/>
    <w:pPr>
      <w:spacing w:after="0" w:line="240" w:lineRule="auto"/>
      <w:ind w:firstLine="360"/>
    </w:pPr>
    <w:rPr>
      <w:rFonts w:ascii="Calibri" w:eastAsia="Calibri" w:hAnsi="Calibri" w:cs="Times New Roman"/>
    </w:rPr>
  </w:style>
  <w:style w:type="paragraph" w:customStyle="1" w:styleId="B2F2466888104855B21DC668EFA569FA6">
    <w:name w:val="B2F2466888104855B21DC668EFA569FA6"/>
    <w:rsid w:val="00E73DA2"/>
    <w:pPr>
      <w:spacing w:after="0" w:line="240" w:lineRule="auto"/>
      <w:ind w:firstLine="360"/>
    </w:pPr>
    <w:rPr>
      <w:rFonts w:ascii="Calibri" w:eastAsia="Calibri" w:hAnsi="Calibri" w:cs="Times New Roman"/>
    </w:rPr>
  </w:style>
  <w:style w:type="paragraph" w:customStyle="1" w:styleId="DF37788BCF384791AF0BDBADAA6588CD6">
    <w:name w:val="DF37788BCF384791AF0BDBADAA6588CD6"/>
    <w:rsid w:val="00E73DA2"/>
    <w:pPr>
      <w:spacing w:after="0" w:line="240" w:lineRule="auto"/>
      <w:ind w:firstLine="360"/>
    </w:pPr>
    <w:rPr>
      <w:rFonts w:ascii="Calibri" w:eastAsia="Calibri" w:hAnsi="Calibri" w:cs="Times New Roman"/>
    </w:rPr>
  </w:style>
  <w:style w:type="paragraph" w:customStyle="1" w:styleId="1044930E2A7A4199A892268C28C52B3F6">
    <w:name w:val="1044930E2A7A4199A892268C28C52B3F6"/>
    <w:rsid w:val="00E73DA2"/>
    <w:pPr>
      <w:spacing w:after="0" w:line="240" w:lineRule="auto"/>
      <w:ind w:firstLine="360"/>
    </w:pPr>
    <w:rPr>
      <w:rFonts w:ascii="Calibri" w:eastAsia="Calibri" w:hAnsi="Calibri" w:cs="Times New Roman"/>
    </w:rPr>
  </w:style>
  <w:style w:type="paragraph" w:customStyle="1" w:styleId="E134803060854B5F94703506FFF5DEDD3">
    <w:name w:val="E134803060854B5F94703506FFF5DEDD3"/>
    <w:rsid w:val="00E73DA2"/>
    <w:pPr>
      <w:spacing w:after="0" w:line="240" w:lineRule="auto"/>
      <w:ind w:firstLine="360"/>
    </w:pPr>
    <w:rPr>
      <w:rFonts w:ascii="Calibri" w:eastAsia="Calibri" w:hAnsi="Calibri" w:cs="Times New Roman"/>
    </w:rPr>
  </w:style>
  <w:style w:type="paragraph" w:customStyle="1" w:styleId="99B8D9C992944B47974DF132A9ECCE122">
    <w:name w:val="99B8D9C992944B47974DF132A9ECCE122"/>
    <w:rsid w:val="00E73DA2"/>
    <w:pPr>
      <w:spacing w:after="0" w:line="240" w:lineRule="auto"/>
      <w:ind w:left="720" w:firstLine="360"/>
      <w:contextualSpacing/>
    </w:pPr>
    <w:rPr>
      <w:rFonts w:ascii="Calibri" w:eastAsia="Calibri" w:hAnsi="Calibri" w:cs="Times New Roman"/>
    </w:rPr>
  </w:style>
  <w:style w:type="paragraph" w:customStyle="1" w:styleId="283F45F2873648AEB469639FB7D2D7E16">
    <w:name w:val="283F45F2873648AEB469639FB7D2D7E16"/>
    <w:rsid w:val="00E73DA2"/>
    <w:pPr>
      <w:spacing w:after="0" w:line="240" w:lineRule="auto"/>
      <w:ind w:firstLine="360"/>
    </w:pPr>
    <w:rPr>
      <w:rFonts w:ascii="Calibri" w:eastAsia="Calibri" w:hAnsi="Calibri" w:cs="Times New Roman"/>
    </w:rPr>
  </w:style>
  <w:style w:type="paragraph" w:customStyle="1" w:styleId="6142704851D4406CB57CB6F107E4E6FF4">
    <w:name w:val="6142704851D4406CB57CB6F107E4E6FF4"/>
    <w:rsid w:val="00E73DA2"/>
    <w:pPr>
      <w:spacing w:after="0" w:line="240" w:lineRule="auto"/>
      <w:ind w:firstLine="360"/>
    </w:pPr>
    <w:rPr>
      <w:rFonts w:ascii="Calibri" w:eastAsia="Calibri" w:hAnsi="Calibri" w:cs="Times New Roman"/>
    </w:rPr>
  </w:style>
  <w:style w:type="paragraph" w:customStyle="1" w:styleId="B2F2466888104855B21DC668EFA569FA7">
    <w:name w:val="B2F2466888104855B21DC668EFA569FA7"/>
    <w:rsid w:val="00E73DA2"/>
    <w:pPr>
      <w:spacing w:after="0" w:line="240" w:lineRule="auto"/>
      <w:ind w:firstLine="360"/>
    </w:pPr>
    <w:rPr>
      <w:rFonts w:ascii="Calibri" w:eastAsia="Calibri" w:hAnsi="Calibri" w:cs="Times New Roman"/>
    </w:rPr>
  </w:style>
  <w:style w:type="paragraph" w:customStyle="1" w:styleId="DF37788BCF384791AF0BDBADAA6588CD7">
    <w:name w:val="DF37788BCF384791AF0BDBADAA6588CD7"/>
    <w:rsid w:val="00E73DA2"/>
    <w:pPr>
      <w:spacing w:after="0" w:line="240" w:lineRule="auto"/>
      <w:ind w:firstLine="360"/>
    </w:pPr>
    <w:rPr>
      <w:rFonts w:ascii="Calibri" w:eastAsia="Calibri" w:hAnsi="Calibri" w:cs="Times New Roman"/>
    </w:rPr>
  </w:style>
  <w:style w:type="paragraph" w:customStyle="1" w:styleId="1044930E2A7A4199A892268C28C52B3F7">
    <w:name w:val="1044930E2A7A4199A892268C28C52B3F7"/>
    <w:rsid w:val="00E73DA2"/>
    <w:pPr>
      <w:spacing w:after="0" w:line="240" w:lineRule="auto"/>
      <w:ind w:firstLine="360"/>
    </w:pPr>
    <w:rPr>
      <w:rFonts w:ascii="Calibri" w:eastAsia="Calibri" w:hAnsi="Calibri" w:cs="Times New Roman"/>
    </w:rPr>
  </w:style>
  <w:style w:type="paragraph" w:customStyle="1" w:styleId="E134803060854B5F94703506FFF5DEDD4">
    <w:name w:val="E134803060854B5F94703506FFF5DEDD4"/>
    <w:rsid w:val="00E73DA2"/>
    <w:pPr>
      <w:spacing w:after="0" w:line="240" w:lineRule="auto"/>
      <w:ind w:firstLine="360"/>
    </w:pPr>
    <w:rPr>
      <w:rFonts w:ascii="Calibri" w:eastAsia="Calibri" w:hAnsi="Calibri" w:cs="Times New Roman"/>
    </w:rPr>
  </w:style>
  <w:style w:type="paragraph" w:customStyle="1" w:styleId="6C5A3225D6E646EB84AC2D4CD427DC3A">
    <w:name w:val="6C5A3225D6E646EB84AC2D4CD427DC3A"/>
    <w:rsid w:val="00E73DA2"/>
    <w:pPr>
      <w:spacing w:after="0" w:line="240" w:lineRule="auto"/>
      <w:ind w:left="720" w:firstLine="360"/>
      <w:contextualSpacing/>
    </w:pPr>
    <w:rPr>
      <w:rFonts w:ascii="Calibri" w:eastAsia="Calibri" w:hAnsi="Calibri" w:cs="Times New Roman"/>
    </w:rPr>
  </w:style>
  <w:style w:type="paragraph" w:customStyle="1" w:styleId="7E9B6E85BABF4FD9BDF3DDA6B8FFD329">
    <w:name w:val="7E9B6E85BABF4FD9BDF3DDA6B8FFD329"/>
    <w:rsid w:val="00E73DA2"/>
    <w:pPr>
      <w:spacing w:after="0" w:line="240" w:lineRule="auto"/>
      <w:ind w:left="720" w:firstLine="360"/>
      <w:contextualSpacing/>
    </w:pPr>
    <w:rPr>
      <w:rFonts w:ascii="Calibri" w:eastAsia="Calibri" w:hAnsi="Calibri" w:cs="Times New Roman"/>
    </w:rPr>
  </w:style>
  <w:style w:type="paragraph" w:customStyle="1" w:styleId="F57EDA94D2E94102B251FA9007E1A297">
    <w:name w:val="F57EDA94D2E94102B251FA9007E1A297"/>
    <w:rsid w:val="00E73DA2"/>
    <w:pPr>
      <w:spacing w:after="0" w:line="240" w:lineRule="auto"/>
      <w:ind w:left="720" w:firstLine="360"/>
      <w:contextualSpacing/>
    </w:pPr>
    <w:rPr>
      <w:rFonts w:ascii="Calibri" w:eastAsia="Calibri" w:hAnsi="Calibri" w:cs="Times New Roman"/>
    </w:rPr>
  </w:style>
  <w:style w:type="paragraph" w:customStyle="1" w:styleId="D0389171D8884A889E3AEAF19E6B37BA">
    <w:name w:val="D0389171D8884A889E3AEAF19E6B37BA"/>
    <w:rsid w:val="00E73DA2"/>
    <w:pPr>
      <w:spacing w:after="0" w:line="240" w:lineRule="auto"/>
      <w:ind w:left="720" w:firstLine="360"/>
      <w:contextualSpacing/>
    </w:pPr>
    <w:rPr>
      <w:rFonts w:ascii="Calibri" w:eastAsia="Calibri" w:hAnsi="Calibri" w:cs="Times New Roman"/>
    </w:rPr>
  </w:style>
  <w:style w:type="paragraph" w:customStyle="1" w:styleId="283F45F2873648AEB469639FB7D2D7E17">
    <w:name w:val="283F45F2873648AEB469639FB7D2D7E17"/>
    <w:rsid w:val="00E73DA2"/>
    <w:pPr>
      <w:spacing w:after="0" w:line="240" w:lineRule="auto"/>
      <w:ind w:firstLine="360"/>
    </w:pPr>
    <w:rPr>
      <w:rFonts w:ascii="Calibri" w:eastAsia="Calibri" w:hAnsi="Calibri" w:cs="Times New Roman"/>
    </w:rPr>
  </w:style>
  <w:style w:type="paragraph" w:customStyle="1" w:styleId="6142704851D4406CB57CB6F107E4E6FF5">
    <w:name w:val="6142704851D4406CB57CB6F107E4E6FF5"/>
    <w:rsid w:val="00E73DA2"/>
    <w:pPr>
      <w:spacing w:after="0" w:line="240" w:lineRule="auto"/>
      <w:ind w:firstLine="360"/>
    </w:pPr>
    <w:rPr>
      <w:rFonts w:ascii="Calibri" w:eastAsia="Calibri" w:hAnsi="Calibri" w:cs="Times New Roman"/>
    </w:rPr>
  </w:style>
  <w:style w:type="paragraph" w:customStyle="1" w:styleId="B2F2466888104855B21DC668EFA569FA8">
    <w:name w:val="B2F2466888104855B21DC668EFA569FA8"/>
    <w:rsid w:val="00E73DA2"/>
    <w:pPr>
      <w:spacing w:after="0" w:line="240" w:lineRule="auto"/>
      <w:ind w:firstLine="360"/>
    </w:pPr>
    <w:rPr>
      <w:rFonts w:ascii="Calibri" w:eastAsia="Calibri" w:hAnsi="Calibri" w:cs="Times New Roman"/>
    </w:rPr>
  </w:style>
  <w:style w:type="paragraph" w:customStyle="1" w:styleId="DF37788BCF384791AF0BDBADAA6588CD8">
    <w:name w:val="DF37788BCF384791AF0BDBADAA6588CD8"/>
    <w:rsid w:val="00E73DA2"/>
    <w:pPr>
      <w:spacing w:after="0" w:line="240" w:lineRule="auto"/>
      <w:ind w:firstLine="360"/>
    </w:pPr>
    <w:rPr>
      <w:rFonts w:ascii="Calibri" w:eastAsia="Calibri" w:hAnsi="Calibri" w:cs="Times New Roman"/>
    </w:rPr>
  </w:style>
  <w:style w:type="paragraph" w:customStyle="1" w:styleId="1044930E2A7A4199A892268C28C52B3F8">
    <w:name w:val="1044930E2A7A4199A892268C28C52B3F8"/>
    <w:rsid w:val="00E73DA2"/>
    <w:pPr>
      <w:spacing w:after="0" w:line="240" w:lineRule="auto"/>
      <w:ind w:firstLine="360"/>
    </w:pPr>
    <w:rPr>
      <w:rFonts w:ascii="Calibri" w:eastAsia="Calibri" w:hAnsi="Calibri" w:cs="Times New Roman"/>
    </w:rPr>
  </w:style>
  <w:style w:type="paragraph" w:customStyle="1" w:styleId="E134803060854B5F94703506FFF5DEDD5">
    <w:name w:val="E134803060854B5F94703506FFF5DEDD5"/>
    <w:rsid w:val="00E73DA2"/>
    <w:pPr>
      <w:spacing w:after="0" w:line="240" w:lineRule="auto"/>
      <w:ind w:firstLine="360"/>
    </w:pPr>
    <w:rPr>
      <w:rFonts w:ascii="Calibri" w:eastAsia="Calibri" w:hAnsi="Calibri" w:cs="Times New Roman"/>
    </w:rPr>
  </w:style>
  <w:style w:type="paragraph" w:customStyle="1" w:styleId="E69B7ED90A7C49C0ABC8A7D4F86C8921">
    <w:name w:val="E69B7ED90A7C49C0ABC8A7D4F86C8921"/>
    <w:rsid w:val="00E73DA2"/>
  </w:style>
  <w:style w:type="paragraph" w:customStyle="1" w:styleId="B219434CB3764A76B6E7DEC77D63FAF1">
    <w:name w:val="B219434CB3764A76B6E7DEC77D63FAF1"/>
    <w:rsid w:val="00E73DA2"/>
  </w:style>
  <w:style w:type="paragraph" w:customStyle="1" w:styleId="30A762BC3C254FA1A03C0255690FC6CB">
    <w:name w:val="30A762BC3C254FA1A03C0255690FC6CB"/>
    <w:rsid w:val="00E73DA2"/>
  </w:style>
  <w:style w:type="paragraph" w:customStyle="1" w:styleId="6C5A3225D6E646EB84AC2D4CD427DC3A1">
    <w:name w:val="6C5A3225D6E646EB84AC2D4CD427DC3A1"/>
    <w:rsid w:val="00E73DA2"/>
    <w:pPr>
      <w:spacing w:after="0" w:line="240" w:lineRule="auto"/>
      <w:ind w:left="720" w:firstLine="360"/>
      <w:contextualSpacing/>
    </w:pPr>
    <w:rPr>
      <w:rFonts w:ascii="Calibri" w:eastAsia="Calibri" w:hAnsi="Calibri" w:cs="Times New Roman"/>
    </w:rPr>
  </w:style>
  <w:style w:type="paragraph" w:customStyle="1" w:styleId="7E9B6E85BABF4FD9BDF3DDA6B8FFD3291">
    <w:name w:val="7E9B6E85BABF4FD9BDF3DDA6B8FFD3291"/>
    <w:rsid w:val="00E73DA2"/>
    <w:pPr>
      <w:spacing w:after="0" w:line="240" w:lineRule="auto"/>
      <w:ind w:left="720" w:firstLine="360"/>
      <w:contextualSpacing/>
    </w:pPr>
    <w:rPr>
      <w:rFonts w:ascii="Calibri" w:eastAsia="Calibri" w:hAnsi="Calibri" w:cs="Times New Roman"/>
    </w:rPr>
  </w:style>
  <w:style w:type="paragraph" w:customStyle="1" w:styleId="F57EDA94D2E94102B251FA9007E1A2971">
    <w:name w:val="F57EDA94D2E94102B251FA9007E1A2971"/>
    <w:rsid w:val="00E73DA2"/>
    <w:pPr>
      <w:spacing w:after="0" w:line="240" w:lineRule="auto"/>
      <w:ind w:left="720" w:firstLine="360"/>
      <w:contextualSpacing/>
    </w:pPr>
    <w:rPr>
      <w:rFonts w:ascii="Calibri" w:eastAsia="Calibri" w:hAnsi="Calibri" w:cs="Times New Roman"/>
    </w:rPr>
  </w:style>
  <w:style w:type="paragraph" w:customStyle="1" w:styleId="D0389171D8884A889E3AEAF19E6B37BA1">
    <w:name w:val="D0389171D8884A889E3AEAF19E6B37BA1"/>
    <w:rsid w:val="00E73DA2"/>
    <w:pPr>
      <w:spacing w:after="0" w:line="240" w:lineRule="auto"/>
      <w:ind w:left="720" w:firstLine="360"/>
      <w:contextualSpacing/>
    </w:pPr>
    <w:rPr>
      <w:rFonts w:ascii="Calibri" w:eastAsia="Calibri" w:hAnsi="Calibri" w:cs="Times New Roman"/>
    </w:rPr>
  </w:style>
  <w:style w:type="paragraph" w:customStyle="1" w:styleId="E69B7ED90A7C49C0ABC8A7D4F86C89211">
    <w:name w:val="E69B7ED90A7C49C0ABC8A7D4F86C89211"/>
    <w:rsid w:val="00E73DA2"/>
    <w:pPr>
      <w:spacing w:after="0" w:line="240" w:lineRule="auto"/>
      <w:ind w:left="720" w:firstLine="360"/>
      <w:contextualSpacing/>
    </w:pPr>
    <w:rPr>
      <w:rFonts w:ascii="Calibri" w:eastAsia="Calibri" w:hAnsi="Calibri" w:cs="Times New Roman"/>
    </w:rPr>
  </w:style>
  <w:style w:type="paragraph" w:customStyle="1" w:styleId="B219434CB3764A76B6E7DEC77D63FAF11">
    <w:name w:val="B219434CB3764A76B6E7DEC77D63FAF11"/>
    <w:rsid w:val="00E73DA2"/>
    <w:pPr>
      <w:spacing w:after="0" w:line="240" w:lineRule="auto"/>
      <w:ind w:left="720" w:firstLine="360"/>
      <w:contextualSpacing/>
    </w:pPr>
    <w:rPr>
      <w:rFonts w:ascii="Calibri" w:eastAsia="Calibri" w:hAnsi="Calibri" w:cs="Times New Roman"/>
    </w:rPr>
  </w:style>
  <w:style w:type="paragraph" w:customStyle="1" w:styleId="30A762BC3C254FA1A03C0255690FC6CB1">
    <w:name w:val="30A762BC3C254FA1A03C0255690FC6CB1"/>
    <w:rsid w:val="00E73DA2"/>
    <w:pPr>
      <w:spacing w:after="0" w:line="240" w:lineRule="auto"/>
      <w:ind w:left="720" w:firstLine="360"/>
      <w:contextualSpacing/>
    </w:pPr>
    <w:rPr>
      <w:rFonts w:ascii="Calibri" w:eastAsia="Calibri" w:hAnsi="Calibri" w:cs="Times New Roman"/>
    </w:rPr>
  </w:style>
  <w:style w:type="paragraph" w:customStyle="1" w:styleId="F9305C7CFA154D6A927B9A5B971373C0">
    <w:name w:val="F9305C7CFA154D6A927B9A5B971373C0"/>
    <w:rsid w:val="00E73DA2"/>
    <w:pPr>
      <w:spacing w:after="0" w:line="240" w:lineRule="auto"/>
      <w:ind w:firstLine="360"/>
    </w:pPr>
    <w:rPr>
      <w:rFonts w:ascii="Calibri" w:eastAsia="Calibri" w:hAnsi="Calibri" w:cs="Times New Roman"/>
    </w:rPr>
  </w:style>
  <w:style w:type="paragraph" w:customStyle="1" w:styleId="B2F2466888104855B21DC668EFA569FA9">
    <w:name w:val="B2F2466888104855B21DC668EFA569FA9"/>
    <w:rsid w:val="00E73DA2"/>
    <w:pPr>
      <w:spacing w:after="0" w:line="240" w:lineRule="auto"/>
      <w:ind w:firstLine="360"/>
    </w:pPr>
    <w:rPr>
      <w:rFonts w:ascii="Calibri" w:eastAsia="Calibri" w:hAnsi="Calibri" w:cs="Times New Roman"/>
    </w:rPr>
  </w:style>
  <w:style w:type="paragraph" w:customStyle="1" w:styleId="DF37788BCF384791AF0BDBADAA6588CD9">
    <w:name w:val="DF37788BCF384791AF0BDBADAA6588CD9"/>
    <w:rsid w:val="00E73DA2"/>
    <w:pPr>
      <w:spacing w:after="0" w:line="240" w:lineRule="auto"/>
      <w:ind w:firstLine="360"/>
    </w:pPr>
    <w:rPr>
      <w:rFonts w:ascii="Calibri" w:eastAsia="Calibri" w:hAnsi="Calibri" w:cs="Times New Roman"/>
    </w:rPr>
  </w:style>
  <w:style w:type="paragraph" w:customStyle="1" w:styleId="1044930E2A7A4199A892268C28C52B3F9">
    <w:name w:val="1044930E2A7A4199A892268C28C52B3F9"/>
    <w:rsid w:val="00E73DA2"/>
    <w:pPr>
      <w:spacing w:after="0" w:line="240" w:lineRule="auto"/>
      <w:ind w:firstLine="360"/>
    </w:pPr>
    <w:rPr>
      <w:rFonts w:ascii="Calibri" w:eastAsia="Calibri" w:hAnsi="Calibri" w:cs="Times New Roman"/>
    </w:rPr>
  </w:style>
  <w:style w:type="paragraph" w:customStyle="1" w:styleId="E134803060854B5F94703506FFF5DEDD6">
    <w:name w:val="E134803060854B5F94703506FFF5DEDD6"/>
    <w:rsid w:val="00E73DA2"/>
    <w:pPr>
      <w:spacing w:after="0" w:line="240" w:lineRule="auto"/>
      <w:ind w:firstLine="360"/>
    </w:pPr>
    <w:rPr>
      <w:rFonts w:ascii="Calibri" w:eastAsia="Calibri" w:hAnsi="Calibri" w:cs="Times New Roman"/>
    </w:rPr>
  </w:style>
  <w:style w:type="paragraph" w:customStyle="1" w:styleId="6A9E9B6748B245F291335D590BFE53DC">
    <w:name w:val="6A9E9B6748B245F291335D590BFE53DC"/>
    <w:rsid w:val="00E73DA2"/>
  </w:style>
  <w:style w:type="paragraph" w:customStyle="1" w:styleId="43B617AC69504CB69D34EE22C44A060A">
    <w:name w:val="43B617AC69504CB69D34EE22C44A060A"/>
    <w:rsid w:val="00E73DA2"/>
  </w:style>
  <w:style w:type="paragraph" w:customStyle="1" w:styleId="208D0F48EDC443E8AC8BC7C2D8EF7D50">
    <w:name w:val="208D0F48EDC443E8AC8BC7C2D8EF7D50"/>
    <w:rsid w:val="00E73DA2"/>
  </w:style>
  <w:style w:type="paragraph" w:customStyle="1" w:styleId="B45C7BDEDC4944859E2958918B699A0C">
    <w:name w:val="B45C7BDEDC4944859E2958918B699A0C"/>
    <w:rsid w:val="00E73DA2"/>
  </w:style>
  <w:style w:type="paragraph" w:customStyle="1" w:styleId="6C5A3225D6E646EB84AC2D4CD427DC3A2">
    <w:name w:val="6C5A3225D6E646EB84AC2D4CD427DC3A2"/>
    <w:rsid w:val="00A40B02"/>
    <w:pPr>
      <w:spacing w:after="0" w:line="240" w:lineRule="auto"/>
      <w:ind w:left="720" w:firstLine="360"/>
      <w:contextualSpacing/>
    </w:pPr>
    <w:rPr>
      <w:rFonts w:ascii="Calibri" w:eastAsia="Calibri" w:hAnsi="Calibri" w:cs="Times New Roman"/>
    </w:rPr>
  </w:style>
  <w:style w:type="paragraph" w:customStyle="1" w:styleId="7E9B6E85BABF4FD9BDF3DDA6B8FFD3292">
    <w:name w:val="7E9B6E85BABF4FD9BDF3DDA6B8FFD3292"/>
    <w:rsid w:val="00A40B02"/>
    <w:pPr>
      <w:spacing w:after="0" w:line="240" w:lineRule="auto"/>
      <w:ind w:left="720" w:firstLine="360"/>
      <w:contextualSpacing/>
    </w:pPr>
    <w:rPr>
      <w:rFonts w:ascii="Calibri" w:eastAsia="Calibri" w:hAnsi="Calibri" w:cs="Times New Roman"/>
    </w:rPr>
  </w:style>
  <w:style w:type="paragraph" w:customStyle="1" w:styleId="F57EDA94D2E94102B251FA9007E1A2972">
    <w:name w:val="F57EDA94D2E94102B251FA9007E1A2972"/>
    <w:rsid w:val="00A40B02"/>
    <w:pPr>
      <w:spacing w:after="0" w:line="240" w:lineRule="auto"/>
      <w:ind w:left="720" w:firstLine="360"/>
      <w:contextualSpacing/>
    </w:pPr>
    <w:rPr>
      <w:rFonts w:ascii="Calibri" w:eastAsia="Calibri" w:hAnsi="Calibri" w:cs="Times New Roman"/>
    </w:rPr>
  </w:style>
  <w:style w:type="paragraph" w:customStyle="1" w:styleId="D0389171D8884A889E3AEAF19E6B37BA2">
    <w:name w:val="D0389171D8884A889E3AEAF19E6B37BA2"/>
    <w:rsid w:val="00A40B02"/>
    <w:pPr>
      <w:spacing w:after="0" w:line="240" w:lineRule="auto"/>
      <w:ind w:left="720" w:firstLine="360"/>
      <w:contextualSpacing/>
    </w:pPr>
    <w:rPr>
      <w:rFonts w:ascii="Calibri" w:eastAsia="Calibri" w:hAnsi="Calibri" w:cs="Times New Roman"/>
    </w:rPr>
  </w:style>
  <w:style w:type="paragraph" w:customStyle="1" w:styleId="E69B7ED90A7C49C0ABC8A7D4F86C89212">
    <w:name w:val="E69B7ED90A7C49C0ABC8A7D4F86C89212"/>
    <w:rsid w:val="00A40B02"/>
    <w:pPr>
      <w:spacing w:after="0" w:line="240" w:lineRule="auto"/>
      <w:ind w:left="720" w:firstLine="360"/>
      <w:contextualSpacing/>
    </w:pPr>
    <w:rPr>
      <w:rFonts w:ascii="Calibri" w:eastAsia="Calibri" w:hAnsi="Calibri" w:cs="Times New Roman"/>
    </w:rPr>
  </w:style>
  <w:style w:type="paragraph" w:customStyle="1" w:styleId="B219434CB3764A76B6E7DEC77D63FAF12">
    <w:name w:val="B219434CB3764A76B6E7DEC77D63FAF12"/>
    <w:rsid w:val="00A40B02"/>
    <w:pPr>
      <w:spacing w:after="0" w:line="240" w:lineRule="auto"/>
      <w:ind w:left="720" w:firstLine="360"/>
      <w:contextualSpacing/>
    </w:pPr>
    <w:rPr>
      <w:rFonts w:ascii="Calibri" w:eastAsia="Calibri" w:hAnsi="Calibri" w:cs="Times New Roman"/>
    </w:rPr>
  </w:style>
  <w:style w:type="paragraph" w:customStyle="1" w:styleId="30A762BC3C254FA1A03C0255690FC6CB2">
    <w:name w:val="30A762BC3C254FA1A03C0255690FC6CB2"/>
    <w:rsid w:val="00A40B02"/>
    <w:pPr>
      <w:spacing w:after="0" w:line="240" w:lineRule="auto"/>
      <w:ind w:left="720" w:firstLine="360"/>
      <w:contextualSpacing/>
    </w:pPr>
    <w:rPr>
      <w:rFonts w:ascii="Calibri" w:eastAsia="Calibri" w:hAnsi="Calibri" w:cs="Times New Roman"/>
    </w:rPr>
  </w:style>
  <w:style w:type="paragraph" w:customStyle="1" w:styleId="F9305C7CFA154D6A927B9A5B971373C01">
    <w:name w:val="F9305C7CFA154D6A927B9A5B971373C01"/>
    <w:rsid w:val="00A40B02"/>
    <w:pPr>
      <w:spacing w:after="0" w:line="240" w:lineRule="auto"/>
      <w:ind w:firstLine="360"/>
    </w:pPr>
    <w:rPr>
      <w:rFonts w:ascii="Calibri" w:eastAsia="Calibri" w:hAnsi="Calibri" w:cs="Times New Roman"/>
    </w:rPr>
  </w:style>
  <w:style w:type="paragraph" w:customStyle="1" w:styleId="1044930E2A7A4199A892268C28C52B3F10">
    <w:name w:val="1044930E2A7A4199A892268C28C52B3F10"/>
    <w:rsid w:val="00A40B02"/>
    <w:pPr>
      <w:spacing w:after="0" w:line="240" w:lineRule="auto"/>
      <w:ind w:firstLine="360"/>
    </w:pPr>
    <w:rPr>
      <w:rFonts w:ascii="Calibri" w:eastAsia="Calibri" w:hAnsi="Calibri" w:cs="Times New Roman"/>
    </w:rPr>
  </w:style>
  <w:style w:type="paragraph" w:customStyle="1" w:styleId="E134803060854B5F94703506FFF5DEDD7">
    <w:name w:val="E134803060854B5F94703506FFF5DEDD7"/>
    <w:rsid w:val="00A40B02"/>
    <w:pPr>
      <w:spacing w:after="0" w:line="240" w:lineRule="auto"/>
      <w:ind w:firstLine="360"/>
    </w:pPr>
    <w:rPr>
      <w:rFonts w:ascii="Calibri" w:eastAsia="Calibri" w:hAnsi="Calibri" w:cs="Times New Roman"/>
    </w:rPr>
  </w:style>
  <w:style w:type="paragraph" w:customStyle="1" w:styleId="6C5A3225D6E646EB84AC2D4CD427DC3A3">
    <w:name w:val="6C5A3225D6E646EB84AC2D4CD427DC3A3"/>
    <w:rsid w:val="00E246C9"/>
    <w:pPr>
      <w:spacing w:after="0" w:line="240" w:lineRule="auto"/>
      <w:ind w:left="720" w:firstLine="360"/>
      <w:contextualSpacing/>
    </w:pPr>
    <w:rPr>
      <w:rFonts w:ascii="Calibri" w:eastAsia="Calibri" w:hAnsi="Calibri" w:cs="Times New Roman"/>
    </w:rPr>
  </w:style>
  <w:style w:type="paragraph" w:customStyle="1" w:styleId="7E9B6E85BABF4FD9BDF3DDA6B8FFD3293">
    <w:name w:val="7E9B6E85BABF4FD9BDF3DDA6B8FFD3293"/>
    <w:rsid w:val="00E246C9"/>
    <w:pPr>
      <w:spacing w:after="0" w:line="240" w:lineRule="auto"/>
      <w:ind w:left="720" w:firstLine="360"/>
      <w:contextualSpacing/>
    </w:pPr>
    <w:rPr>
      <w:rFonts w:ascii="Calibri" w:eastAsia="Calibri" w:hAnsi="Calibri" w:cs="Times New Roman"/>
    </w:rPr>
  </w:style>
  <w:style w:type="paragraph" w:customStyle="1" w:styleId="F57EDA94D2E94102B251FA9007E1A2973">
    <w:name w:val="F57EDA94D2E94102B251FA9007E1A2973"/>
    <w:rsid w:val="00E246C9"/>
    <w:pPr>
      <w:spacing w:after="0" w:line="240" w:lineRule="auto"/>
      <w:ind w:left="720" w:firstLine="360"/>
      <w:contextualSpacing/>
    </w:pPr>
    <w:rPr>
      <w:rFonts w:ascii="Calibri" w:eastAsia="Calibri" w:hAnsi="Calibri" w:cs="Times New Roman"/>
    </w:rPr>
  </w:style>
  <w:style w:type="paragraph" w:customStyle="1" w:styleId="D0389171D8884A889E3AEAF19E6B37BA3">
    <w:name w:val="D0389171D8884A889E3AEAF19E6B37BA3"/>
    <w:rsid w:val="00E246C9"/>
    <w:pPr>
      <w:spacing w:after="0" w:line="240" w:lineRule="auto"/>
      <w:ind w:left="720" w:firstLine="360"/>
      <w:contextualSpacing/>
    </w:pPr>
    <w:rPr>
      <w:rFonts w:ascii="Calibri" w:eastAsia="Calibri" w:hAnsi="Calibri" w:cs="Times New Roman"/>
    </w:rPr>
  </w:style>
  <w:style w:type="paragraph" w:customStyle="1" w:styleId="E69B7ED90A7C49C0ABC8A7D4F86C89213">
    <w:name w:val="E69B7ED90A7C49C0ABC8A7D4F86C89213"/>
    <w:rsid w:val="00E246C9"/>
    <w:pPr>
      <w:spacing w:after="0" w:line="240" w:lineRule="auto"/>
      <w:ind w:left="720" w:firstLine="360"/>
      <w:contextualSpacing/>
    </w:pPr>
    <w:rPr>
      <w:rFonts w:ascii="Calibri" w:eastAsia="Calibri" w:hAnsi="Calibri" w:cs="Times New Roman"/>
    </w:rPr>
  </w:style>
  <w:style w:type="paragraph" w:customStyle="1" w:styleId="B219434CB3764A76B6E7DEC77D63FAF13">
    <w:name w:val="B219434CB3764A76B6E7DEC77D63FAF13"/>
    <w:rsid w:val="00E246C9"/>
    <w:pPr>
      <w:spacing w:after="0" w:line="240" w:lineRule="auto"/>
      <w:ind w:left="720" w:firstLine="360"/>
      <w:contextualSpacing/>
    </w:pPr>
    <w:rPr>
      <w:rFonts w:ascii="Calibri" w:eastAsia="Calibri" w:hAnsi="Calibri" w:cs="Times New Roman"/>
    </w:rPr>
  </w:style>
  <w:style w:type="paragraph" w:customStyle="1" w:styleId="30A762BC3C254FA1A03C0255690FC6CB3">
    <w:name w:val="30A762BC3C254FA1A03C0255690FC6CB3"/>
    <w:rsid w:val="00E246C9"/>
    <w:pPr>
      <w:spacing w:after="0" w:line="240" w:lineRule="auto"/>
      <w:ind w:left="720" w:firstLine="360"/>
      <w:contextualSpacing/>
    </w:pPr>
    <w:rPr>
      <w:rFonts w:ascii="Calibri" w:eastAsia="Calibri" w:hAnsi="Calibri" w:cs="Times New Roman"/>
    </w:rPr>
  </w:style>
  <w:style w:type="paragraph" w:customStyle="1" w:styleId="F9305C7CFA154D6A927B9A5B971373C02">
    <w:name w:val="F9305C7CFA154D6A927B9A5B971373C02"/>
    <w:rsid w:val="00E246C9"/>
    <w:pPr>
      <w:spacing w:after="0" w:line="240" w:lineRule="auto"/>
      <w:ind w:firstLine="360"/>
    </w:pPr>
    <w:rPr>
      <w:rFonts w:ascii="Calibri" w:eastAsia="Calibri" w:hAnsi="Calibri" w:cs="Times New Roman"/>
    </w:rPr>
  </w:style>
  <w:style w:type="paragraph" w:customStyle="1" w:styleId="E134803060854B5F94703506FFF5DEDD8">
    <w:name w:val="E134803060854B5F94703506FFF5DEDD8"/>
    <w:rsid w:val="00E246C9"/>
    <w:pPr>
      <w:spacing w:after="0" w:line="240" w:lineRule="auto"/>
      <w:ind w:firstLine="360"/>
    </w:pPr>
    <w:rPr>
      <w:rFonts w:ascii="Calibri" w:eastAsia="Calibri" w:hAnsi="Calibri" w:cs="Times New Roman"/>
    </w:rPr>
  </w:style>
  <w:style w:type="paragraph" w:customStyle="1" w:styleId="6C5A3225D6E646EB84AC2D4CD427DC3A4">
    <w:name w:val="6C5A3225D6E646EB84AC2D4CD427DC3A4"/>
    <w:rsid w:val="00CF54BB"/>
    <w:pPr>
      <w:spacing w:after="0" w:line="240" w:lineRule="auto"/>
      <w:ind w:left="720" w:firstLine="360"/>
      <w:contextualSpacing/>
    </w:pPr>
    <w:rPr>
      <w:rFonts w:ascii="Calibri" w:eastAsia="Calibri" w:hAnsi="Calibri" w:cs="Times New Roman"/>
    </w:rPr>
  </w:style>
  <w:style w:type="paragraph" w:customStyle="1" w:styleId="7E9B6E85BABF4FD9BDF3DDA6B8FFD3294">
    <w:name w:val="7E9B6E85BABF4FD9BDF3DDA6B8FFD3294"/>
    <w:rsid w:val="00CF54BB"/>
    <w:pPr>
      <w:spacing w:after="0" w:line="240" w:lineRule="auto"/>
      <w:ind w:left="720" w:firstLine="360"/>
      <w:contextualSpacing/>
    </w:pPr>
    <w:rPr>
      <w:rFonts w:ascii="Calibri" w:eastAsia="Calibri" w:hAnsi="Calibri" w:cs="Times New Roman"/>
    </w:rPr>
  </w:style>
  <w:style w:type="paragraph" w:customStyle="1" w:styleId="F57EDA94D2E94102B251FA9007E1A2974">
    <w:name w:val="F57EDA94D2E94102B251FA9007E1A2974"/>
    <w:rsid w:val="00CF54BB"/>
    <w:pPr>
      <w:spacing w:after="0" w:line="240" w:lineRule="auto"/>
      <w:ind w:left="720" w:firstLine="360"/>
      <w:contextualSpacing/>
    </w:pPr>
    <w:rPr>
      <w:rFonts w:ascii="Calibri" w:eastAsia="Calibri" w:hAnsi="Calibri" w:cs="Times New Roman"/>
    </w:rPr>
  </w:style>
  <w:style w:type="paragraph" w:customStyle="1" w:styleId="D0389171D8884A889E3AEAF19E6B37BA4">
    <w:name w:val="D0389171D8884A889E3AEAF19E6B37BA4"/>
    <w:rsid w:val="00CF54BB"/>
    <w:pPr>
      <w:spacing w:after="0" w:line="240" w:lineRule="auto"/>
      <w:ind w:left="720" w:firstLine="360"/>
      <w:contextualSpacing/>
    </w:pPr>
    <w:rPr>
      <w:rFonts w:ascii="Calibri" w:eastAsia="Calibri" w:hAnsi="Calibri" w:cs="Times New Roman"/>
    </w:rPr>
  </w:style>
  <w:style w:type="paragraph" w:customStyle="1" w:styleId="30395351656F48B6A8BBEB5F62CAB9F9">
    <w:name w:val="30395351656F48B6A8BBEB5F62CAB9F9"/>
    <w:rsid w:val="00CF54BB"/>
    <w:pPr>
      <w:spacing w:after="0" w:line="240" w:lineRule="auto"/>
      <w:ind w:left="720" w:firstLine="360"/>
      <w:contextualSpacing/>
    </w:pPr>
    <w:rPr>
      <w:rFonts w:ascii="Calibri" w:eastAsia="Calibri" w:hAnsi="Calibri" w:cs="Times New Roman"/>
    </w:rPr>
  </w:style>
  <w:style w:type="paragraph" w:customStyle="1" w:styleId="7F53CF0F65554891B62B9C8C226F2812">
    <w:name w:val="7F53CF0F65554891B62B9C8C226F2812"/>
    <w:rsid w:val="00CF54BB"/>
    <w:pPr>
      <w:spacing w:after="0" w:line="240" w:lineRule="auto"/>
      <w:ind w:left="720" w:firstLine="360"/>
      <w:contextualSpacing/>
    </w:pPr>
    <w:rPr>
      <w:rFonts w:ascii="Calibri" w:eastAsia="Calibri" w:hAnsi="Calibri" w:cs="Times New Roman"/>
    </w:rPr>
  </w:style>
  <w:style w:type="paragraph" w:customStyle="1" w:styleId="259786C1239B42A68BF72A4BA14D8031">
    <w:name w:val="259786C1239B42A68BF72A4BA14D8031"/>
    <w:rsid w:val="00CF54BB"/>
    <w:pPr>
      <w:spacing w:after="0" w:line="240" w:lineRule="auto"/>
      <w:ind w:left="720" w:firstLine="360"/>
      <w:contextualSpacing/>
    </w:pPr>
    <w:rPr>
      <w:rFonts w:ascii="Calibri" w:eastAsia="Calibri" w:hAnsi="Calibri" w:cs="Times New Roman"/>
    </w:rPr>
  </w:style>
  <w:style w:type="paragraph" w:customStyle="1" w:styleId="A12D4F2304E449D8824A075CBA5747CA">
    <w:name w:val="A12D4F2304E449D8824A075CBA5747CA"/>
    <w:rsid w:val="00CF54BB"/>
    <w:pPr>
      <w:spacing w:after="0" w:line="240" w:lineRule="auto"/>
      <w:ind w:left="720" w:firstLine="360"/>
      <w:contextualSpacing/>
    </w:pPr>
    <w:rPr>
      <w:rFonts w:ascii="Calibri" w:eastAsia="Calibri" w:hAnsi="Calibri" w:cs="Times New Roman"/>
    </w:rPr>
  </w:style>
  <w:style w:type="paragraph" w:customStyle="1" w:styleId="E44473E5063B4C7DA1F73BB0D4110843">
    <w:name w:val="E44473E5063B4C7DA1F73BB0D4110843"/>
    <w:rsid w:val="00CF54BB"/>
    <w:pPr>
      <w:spacing w:after="0" w:line="240" w:lineRule="auto"/>
      <w:ind w:left="720" w:firstLine="360"/>
      <w:contextualSpacing/>
    </w:pPr>
    <w:rPr>
      <w:rFonts w:ascii="Calibri" w:eastAsia="Calibri" w:hAnsi="Calibri" w:cs="Times New Roman"/>
    </w:rPr>
  </w:style>
  <w:style w:type="paragraph" w:customStyle="1" w:styleId="E69B7ED90A7C49C0ABC8A7D4F86C89214">
    <w:name w:val="E69B7ED90A7C49C0ABC8A7D4F86C89214"/>
    <w:rsid w:val="00CF54BB"/>
    <w:pPr>
      <w:spacing w:after="0" w:line="240" w:lineRule="auto"/>
      <w:ind w:left="720" w:firstLine="360"/>
      <w:contextualSpacing/>
    </w:pPr>
    <w:rPr>
      <w:rFonts w:ascii="Calibri" w:eastAsia="Calibri" w:hAnsi="Calibri" w:cs="Times New Roman"/>
    </w:rPr>
  </w:style>
  <w:style w:type="paragraph" w:customStyle="1" w:styleId="B219434CB3764A76B6E7DEC77D63FAF14">
    <w:name w:val="B219434CB3764A76B6E7DEC77D63FAF14"/>
    <w:rsid w:val="00CF54BB"/>
    <w:pPr>
      <w:spacing w:after="0" w:line="240" w:lineRule="auto"/>
      <w:ind w:left="720" w:firstLine="360"/>
      <w:contextualSpacing/>
    </w:pPr>
    <w:rPr>
      <w:rFonts w:ascii="Calibri" w:eastAsia="Calibri" w:hAnsi="Calibri" w:cs="Times New Roman"/>
    </w:rPr>
  </w:style>
  <w:style w:type="paragraph" w:customStyle="1" w:styleId="30A762BC3C254FA1A03C0255690FC6CB4">
    <w:name w:val="30A762BC3C254FA1A03C0255690FC6CB4"/>
    <w:rsid w:val="00CF54BB"/>
    <w:pPr>
      <w:spacing w:after="0" w:line="240" w:lineRule="auto"/>
      <w:ind w:left="720" w:firstLine="360"/>
      <w:contextualSpacing/>
    </w:pPr>
    <w:rPr>
      <w:rFonts w:ascii="Calibri" w:eastAsia="Calibri" w:hAnsi="Calibri" w:cs="Times New Roman"/>
    </w:rPr>
  </w:style>
  <w:style w:type="paragraph" w:customStyle="1" w:styleId="F9305C7CFA154D6A927B9A5B971373C03">
    <w:name w:val="F9305C7CFA154D6A927B9A5B971373C03"/>
    <w:rsid w:val="00CF54BB"/>
    <w:pPr>
      <w:spacing w:after="0" w:line="240" w:lineRule="auto"/>
      <w:ind w:firstLine="360"/>
    </w:pPr>
    <w:rPr>
      <w:rFonts w:ascii="Calibri" w:eastAsia="Calibri" w:hAnsi="Calibri" w:cs="Times New Roman"/>
    </w:rPr>
  </w:style>
  <w:style w:type="paragraph" w:customStyle="1" w:styleId="0D6E80DC7B3D4058B476253C42C6B6AE">
    <w:name w:val="0D6E80DC7B3D4058B476253C42C6B6AE"/>
    <w:rsid w:val="008B1956"/>
    <w:pPr>
      <w:spacing w:after="160" w:line="259" w:lineRule="auto"/>
    </w:pPr>
  </w:style>
  <w:style w:type="paragraph" w:customStyle="1" w:styleId="226A69FED01542288075084E5302FFC7">
    <w:name w:val="226A69FED01542288075084E5302FFC7"/>
    <w:rsid w:val="008B1956"/>
    <w:pPr>
      <w:spacing w:after="160" w:line="259" w:lineRule="auto"/>
    </w:pPr>
  </w:style>
  <w:style w:type="paragraph" w:customStyle="1" w:styleId="6C5A3225D6E646EB84AC2D4CD427DC3A5">
    <w:name w:val="6C5A3225D6E646EB84AC2D4CD427DC3A5"/>
    <w:rsid w:val="008B1956"/>
    <w:pPr>
      <w:spacing w:after="0" w:line="240" w:lineRule="auto"/>
      <w:ind w:left="720" w:firstLine="360"/>
      <w:contextualSpacing/>
    </w:pPr>
    <w:rPr>
      <w:rFonts w:ascii="Calibri" w:eastAsia="Calibri" w:hAnsi="Calibri" w:cs="Times New Roman"/>
    </w:rPr>
  </w:style>
  <w:style w:type="paragraph" w:customStyle="1" w:styleId="7E9B6E85BABF4FD9BDF3DDA6B8FFD3295">
    <w:name w:val="7E9B6E85BABF4FD9BDF3DDA6B8FFD3295"/>
    <w:rsid w:val="008B1956"/>
    <w:pPr>
      <w:spacing w:after="0" w:line="240" w:lineRule="auto"/>
      <w:ind w:left="720" w:firstLine="360"/>
      <w:contextualSpacing/>
    </w:pPr>
    <w:rPr>
      <w:rFonts w:ascii="Calibri" w:eastAsia="Calibri" w:hAnsi="Calibri" w:cs="Times New Roman"/>
    </w:rPr>
  </w:style>
  <w:style w:type="paragraph" w:customStyle="1" w:styleId="F57EDA94D2E94102B251FA9007E1A2975">
    <w:name w:val="F57EDA94D2E94102B251FA9007E1A2975"/>
    <w:rsid w:val="008B1956"/>
    <w:pPr>
      <w:spacing w:after="0" w:line="240" w:lineRule="auto"/>
      <w:ind w:left="720" w:firstLine="360"/>
      <w:contextualSpacing/>
    </w:pPr>
    <w:rPr>
      <w:rFonts w:ascii="Calibri" w:eastAsia="Calibri" w:hAnsi="Calibri" w:cs="Times New Roman"/>
    </w:rPr>
  </w:style>
  <w:style w:type="paragraph" w:customStyle="1" w:styleId="D0389171D8884A889E3AEAF19E6B37BA5">
    <w:name w:val="D0389171D8884A889E3AEAF19E6B37BA5"/>
    <w:rsid w:val="008B1956"/>
    <w:pPr>
      <w:spacing w:after="0" w:line="240" w:lineRule="auto"/>
      <w:ind w:left="720" w:firstLine="360"/>
      <w:contextualSpacing/>
    </w:pPr>
    <w:rPr>
      <w:rFonts w:ascii="Calibri" w:eastAsia="Calibri" w:hAnsi="Calibri" w:cs="Times New Roman"/>
    </w:rPr>
  </w:style>
  <w:style w:type="paragraph" w:customStyle="1" w:styleId="0D6E80DC7B3D4058B476253C42C6B6AE1">
    <w:name w:val="0D6E80DC7B3D4058B476253C42C6B6AE1"/>
    <w:rsid w:val="008B1956"/>
    <w:pPr>
      <w:spacing w:after="0" w:line="240" w:lineRule="auto"/>
      <w:ind w:left="720" w:firstLine="360"/>
      <w:contextualSpacing/>
    </w:pPr>
    <w:rPr>
      <w:rFonts w:ascii="Calibri" w:eastAsia="Calibri" w:hAnsi="Calibri" w:cs="Times New Roman"/>
    </w:rPr>
  </w:style>
  <w:style w:type="paragraph" w:customStyle="1" w:styleId="226A69FED01542288075084E5302FFC71">
    <w:name w:val="226A69FED01542288075084E5302FFC71"/>
    <w:rsid w:val="008B1956"/>
    <w:pPr>
      <w:spacing w:after="0" w:line="240" w:lineRule="auto"/>
      <w:ind w:left="720" w:firstLine="360"/>
      <w:contextualSpacing/>
    </w:pPr>
    <w:rPr>
      <w:rFonts w:ascii="Calibri" w:eastAsia="Calibri" w:hAnsi="Calibri" w:cs="Times New Roman"/>
    </w:rPr>
  </w:style>
  <w:style w:type="paragraph" w:customStyle="1" w:styleId="E69B7ED90A7C49C0ABC8A7D4F86C89215">
    <w:name w:val="E69B7ED90A7C49C0ABC8A7D4F86C89215"/>
    <w:rsid w:val="008B1956"/>
    <w:pPr>
      <w:spacing w:after="0" w:line="240" w:lineRule="auto"/>
      <w:ind w:left="720" w:firstLine="360"/>
      <w:contextualSpacing/>
    </w:pPr>
    <w:rPr>
      <w:rFonts w:ascii="Calibri" w:eastAsia="Calibri" w:hAnsi="Calibri" w:cs="Times New Roman"/>
    </w:rPr>
  </w:style>
  <w:style w:type="paragraph" w:customStyle="1" w:styleId="B219434CB3764A76B6E7DEC77D63FAF15">
    <w:name w:val="B219434CB3764A76B6E7DEC77D63FAF15"/>
    <w:rsid w:val="008B1956"/>
    <w:pPr>
      <w:spacing w:after="0" w:line="240" w:lineRule="auto"/>
      <w:ind w:left="720" w:firstLine="360"/>
      <w:contextualSpacing/>
    </w:pPr>
    <w:rPr>
      <w:rFonts w:ascii="Calibri" w:eastAsia="Calibri" w:hAnsi="Calibri" w:cs="Times New Roman"/>
    </w:rPr>
  </w:style>
  <w:style w:type="paragraph" w:customStyle="1" w:styleId="30A762BC3C254FA1A03C0255690FC6CB5">
    <w:name w:val="30A762BC3C254FA1A03C0255690FC6CB5"/>
    <w:rsid w:val="008B1956"/>
    <w:pPr>
      <w:spacing w:after="0" w:line="240" w:lineRule="auto"/>
      <w:ind w:left="720" w:firstLine="360"/>
      <w:contextualSpacing/>
    </w:pPr>
    <w:rPr>
      <w:rFonts w:ascii="Calibri" w:eastAsia="Calibri" w:hAnsi="Calibri" w:cs="Times New Roman"/>
    </w:rPr>
  </w:style>
  <w:style w:type="paragraph" w:customStyle="1" w:styleId="F9305C7CFA154D6A927B9A5B971373C04">
    <w:name w:val="F9305C7CFA154D6A927B9A5B971373C04"/>
    <w:rsid w:val="008B1956"/>
    <w:pPr>
      <w:spacing w:after="0" w:line="240" w:lineRule="auto"/>
      <w:ind w:firstLine="360"/>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86467B-F2BB-41D5-9D8F-86543DAB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WMU Human Resources Form Template 02-03-2012</Template>
  <TotalTime>5</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Links>
    <vt:vector size="12" baseType="variant">
      <vt:variant>
        <vt:i4>4063275</vt:i4>
      </vt:variant>
      <vt:variant>
        <vt:i4>3</vt:i4>
      </vt:variant>
      <vt:variant>
        <vt:i4>0</vt:i4>
      </vt:variant>
      <vt:variant>
        <vt:i4>5</vt:i4>
      </vt:variant>
      <vt:variant>
        <vt:lpwstr>http://www.wmich.edu/hr/forms.html</vt:lpwstr>
      </vt:variant>
      <vt:variant>
        <vt:lpwstr/>
      </vt:variant>
      <vt:variant>
        <vt:i4>1769487</vt:i4>
      </vt:variant>
      <vt:variant>
        <vt:i4>0</vt:i4>
      </vt:variant>
      <vt:variant>
        <vt:i4>0</vt:i4>
      </vt:variant>
      <vt:variant>
        <vt:i4>5</vt:i4>
      </vt:variant>
      <vt:variant>
        <vt:lpwstr>http://www.wmich.edu/ur/identity.pdf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Resources</dc:creator>
  <cp:lastModifiedBy>Active Directory, Student access to</cp:lastModifiedBy>
  <cp:revision>5</cp:revision>
  <cp:lastPrinted>2017-04-11T14:25:00Z</cp:lastPrinted>
  <dcterms:created xsi:type="dcterms:W3CDTF">2017-04-11T14:24:00Z</dcterms:created>
  <dcterms:modified xsi:type="dcterms:W3CDTF">2017-04-18T14:16:00Z</dcterms:modified>
</cp:coreProperties>
</file>